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3C38" w14:textId="77777777" w:rsidR="00F1084A" w:rsidRDefault="00F1084A" w:rsidP="006837C4"/>
    <w:p w14:paraId="529DECA9" w14:textId="77777777" w:rsidR="002F07E6" w:rsidRDefault="002F07E6" w:rsidP="002F07E6">
      <w:pPr>
        <w:spacing w:after="0" w:line="240" w:lineRule="auto"/>
        <w:ind w:left="0" w:right="158" w:firstLine="0"/>
      </w:pPr>
    </w:p>
    <w:p w14:paraId="0F8CF1B4" w14:textId="77777777" w:rsidR="002F07E6" w:rsidRDefault="002F07E6" w:rsidP="002F07E6">
      <w:pPr>
        <w:spacing w:after="0" w:line="240" w:lineRule="auto"/>
        <w:ind w:left="0" w:right="158" w:firstLine="0"/>
      </w:pPr>
    </w:p>
    <w:p w14:paraId="2D2145DB" w14:textId="77777777" w:rsidR="002F07E6" w:rsidRDefault="002F07E6" w:rsidP="002F07E6">
      <w:pPr>
        <w:spacing w:after="0" w:line="240" w:lineRule="auto"/>
        <w:ind w:left="0" w:right="158" w:firstLine="0"/>
      </w:pPr>
    </w:p>
    <w:p w14:paraId="7081B6A0" w14:textId="77777777" w:rsidR="002F07E6" w:rsidRDefault="002F07E6" w:rsidP="002F07E6">
      <w:pPr>
        <w:spacing w:after="0" w:line="240" w:lineRule="auto"/>
        <w:ind w:left="0" w:right="158" w:firstLine="0"/>
      </w:pPr>
      <w:r>
        <w:t>Potrdilo o opravljenem cepljenju</w:t>
      </w:r>
    </w:p>
    <w:p w14:paraId="3B4810AF" w14:textId="77777777" w:rsidR="002F07E6" w:rsidRDefault="002F07E6" w:rsidP="002F07E6">
      <w:pPr>
        <w:spacing w:after="0" w:line="240" w:lineRule="auto"/>
        <w:ind w:left="0" w:right="158" w:firstLine="0"/>
      </w:pPr>
    </w:p>
    <w:p w14:paraId="56B4ED74" w14:textId="77777777" w:rsidR="002F07E6" w:rsidRDefault="002F07E6" w:rsidP="002F07E6">
      <w:pPr>
        <w:spacing w:after="0" w:line="240" w:lineRule="auto"/>
        <w:ind w:left="0" w:right="158" w:firstLine="0"/>
      </w:pPr>
      <w:r>
        <w:t>Ime in priimek študenta:__________________________________________________</w:t>
      </w:r>
    </w:p>
    <w:p w14:paraId="760659D9" w14:textId="77777777" w:rsidR="002F07E6" w:rsidRDefault="002F07E6" w:rsidP="002F07E6">
      <w:pPr>
        <w:spacing w:after="0" w:line="240" w:lineRule="auto"/>
        <w:ind w:left="0" w:right="158" w:firstLine="0"/>
      </w:pPr>
    </w:p>
    <w:p w14:paraId="6CB1CA72" w14:textId="77777777" w:rsidR="002F07E6" w:rsidRDefault="002F07E6" w:rsidP="002F07E6">
      <w:pPr>
        <w:spacing w:after="0" w:line="240" w:lineRule="auto"/>
        <w:ind w:left="0" w:right="158" w:firstLine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1026"/>
        <w:gridCol w:w="2877"/>
      </w:tblGrid>
      <w:tr w:rsidR="002F07E6" w14:paraId="18C78C43" w14:textId="77777777" w:rsidTr="00B43251">
        <w:tc>
          <w:tcPr>
            <w:tcW w:w="4815" w:type="dxa"/>
          </w:tcPr>
          <w:p w14:paraId="7BB077EA" w14:textId="77777777" w:rsidR="002F07E6" w:rsidRDefault="00433FCA" w:rsidP="00433FCA">
            <w:pPr>
              <w:spacing w:after="0" w:line="360" w:lineRule="auto"/>
              <w:ind w:left="0" w:right="158" w:firstLine="0"/>
            </w:pPr>
            <w:r>
              <w:t>C</w:t>
            </w:r>
            <w:r w:rsidR="002F07E6">
              <w:t>epljenje</w:t>
            </w:r>
          </w:p>
        </w:tc>
        <w:tc>
          <w:tcPr>
            <w:tcW w:w="938" w:type="dxa"/>
          </w:tcPr>
          <w:p w14:paraId="3BF539A1" w14:textId="77777777" w:rsidR="002F07E6" w:rsidRDefault="002F07E6" w:rsidP="00433FCA">
            <w:pPr>
              <w:spacing w:after="0" w:line="360" w:lineRule="auto"/>
              <w:ind w:left="0" w:right="158" w:firstLine="0"/>
            </w:pPr>
            <w:r>
              <w:t>DA/NE</w:t>
            </w:r>
          </w:p>
        </w:tc>
        <w:tc>
          <w:tcPr>
            <w:tcW w:w="2877" w:type="dxa"/>
          </w:tcPr>
          <w:p w14:paraId="49B0A570" w14:textId="77777777" w:rsidR="002F07E6" w:rsidRDefault="002F07E6" w:rsidP="00433FCA">
            <w:pPr>
              <w:spacing w:after="0" w:line="360" w:lineRule="auto"/>
              <w:ind w:left="0" w:right="158" w:firstLine="0"/>
            </w:pPr>
            <w:r>
              <w:t>datum</w:t>
            </w:r>
          </w:p>
        </w:tc>
      </w:tr>
      <w:tr w:rsidR="002F07E6" w14:paraId="010D7620" w14:textId="77777777" w:rsidTr="00B43251">
        <w:tc>
          <w:tcPr>
            <w:tcW w:w="4815" w:type="dxa"/>
          </w:tcPr>
          <w:p w14:paraId="3A5CA043" w14:textId="77777777" w:rsidR="002F07E6" w:rsidRDefault="002F07E6" w:rsidP="00433FCA">
            <w:pPr>
              <w:pStyle w:val="Odstavekseznama"/>
              <w:numPr>
                <w:ilvl w:val="0"/>
                <w:numId w:val="4"/>
              </w:numPr>
              <w:spacing w:line="360" w:lineRule="auto"/>
              <w:ind w:left="29" w:right="778"/>
            </w:pPr>
            <w:r>
              <w:t xml:space="preserve">2 odmerka cepiva proti ošpicam, mumpsu in rdečkam </w:t>
            </w:r>
          </w:p>
        </w:tc>
        <w:tc>
          <w:tcPr>
            <w:tcW w:w="938" w:type="dxa"/>
          </w:tcPr>
          <w:p w14:paraId="0E7CED7B" w14:textId="77777777" w:rsidR="002F07E6" w:rsidRDefault="002F07E6" w:rsidP="00433FCA">
            <w:pPr>
              <w:spacing w:after="0" w:line="360" w:lineRule="auto"/>
              <w:ind w:left="0" w:right="158" w:firstLine="0"/>
            </w:pPr>
          </w:p>
        </w:tc>
        <w:tc>
          <w:tcPr>
            <w:tcW w:w="2877" w:type="dxa"/>
          </w:tcPr>
          <w:p w14:paraId="69AF3191" w14:textId="77777777" w:rsidR="002F07E6" w:rsidRDefault="002F07E6" w:rsidP="00433FCA">
            <w:pPr>
              <w:spacing w:after="0" w:line="360" w:lineRule="auto"/>
              <w:ind w:left="0" w:right="158" w:firstLine="0"/>
            </w:pPr>
          </w:p>
        </w:tc>
      </w:tr>
      <w:tr w:rsidR="002F07E6" w14:paraId="517F0E05" w14:textId="77777777" w:rsidTr="00B43251">
        <w:tc>
          <w:tcPr>
            <w:tcW w:w="4815" w:type="dxa"/>
          </w:tcPr>
          <w:p w14:paraId="7C79530F" w14:textId="77777777" w:rsidR="002F07E6" w:rsidRDefault="002F07E6" w:rsidP="00433FCA">
            <w:pPr>
              <w:pStyle w:val="Odstavekseznama"/>
              <w:numPr>
                <w:ilvl w:val="0"/>
                <w:numId w:val="4"/>
              </w:numPr>
              <w:spacing w:line="360" w:lineRule="auto"/>
              <w:ind w:left="0" w:right="778"/>
            </w:pPr>
            <w:r>
              <w:t xml:space="preserve">3 odmerke cepiva proti hepatitisu B </w:t>
            </w:r>
          </w:p>
        </w:tc>
        <w:tc>
          <w:tcPr>
            <w:tcW w:w="938" w:type="dxa"/>
          </w:tcPr>
          <w:p w14:paraId="55745172" w14:textId="77777777" w:rsidR="002F07E6" w:rsidRDefault="002F07E6" w:rsidP="00433FCA">
            <w:pPr>
              <w:spacing w:after="0" w:line="360" w:lineRule="auto"/>
              <w:ind w:left="0" w:right="158" w:firstLine="0"/>
            </w:pPr>
          </w:p>
        </w:tc>
        <w:tc>
          <w:tcPr>
            <w:tcW w:w="2877" w:type="dxa"/>
          </w:tcPr>
          <w:p w14:paraId="6A65767A" w14:textId="77777777" w:rsidR="002F07E6" w:rsidRDefault="002F07E6" w:rsidP="00433FCA">
            <w:pPr>
              <w:spacing w:after="0" w:line="360" w:lineRule="auto"/>
              <w:ind w:left="0" w:right="158" w:firstLine="0"/>
            </w:pPr>
          </w:p>
        </w:tc>
      </w:tr>
      <w:tr w:rsidR="002F07E6" w14:paraId="7DEF926E" w14:textId="77777777" w:rsidTr="00B43251">
        <w:tc>
          <w:tcPr>
            <w:tcW w:w="4815" w:type="dxa"/>
          </w:tcPr>
          <w:p w14:paraId="1249BEA5" w14:textId="77777777" w:rsidR="002F07E6" w:rsidRDefault="002F07E6" w:rsidP="00433FCA">
            <w:pPr>
              <w:spacing w:after="0" w:line="360" w:lineRule="auto"/>
              <w:ind w:right="158"/>
            </w:pPr>
            <w:r>
              <w:t>najmanj 1 odmerek cepiva proti oslovskemu kašlju</w:t>
            </w:r>
          </w:p>
        </w:tc>
        <w:tc>
          <w:tcPr>
            <w:tcW w:w="938" w:type="dxa"/>
          </w:tcPr>
          <w:p w14:paraId="322377D7" w14:textId="77777777" w:rsidR="002F07E6" w:rsidRDefault="002F07E6" w:rsidP="00433FCA">
            <w:pPr>
              <w:spacing w:after="0" w:line="360" w:lineRule="auto"/>
              <w:ind w:left="0" w:right="158" w:firstLine="0"/>
            </w:pPr>
          </w:p>
        </w:tc>
        <w:tc>
          <w:tcPr>
            <w:tcW w:w="2877" w:type="dxa"/>
          </w:tcPr>
          <w:p w14:paraId="15B939EA" w14:textId="77777777" w:rsidR="002F07E6" w:rsidRDefault="002F07E6" w:rsidP="00433FCA">
            <w:pPr>
              <w:spacing w:after="0" w:line="360" w:lineRule="auto"/>
              <w:ind w:left="0" w:right="158" w:firstLine="0"/>
            </w:pPr>
          </w:p>
        </w:tc>
      </w:tr>
    </w:tbl>
    <w:p w14:paraId="6AD190A7" w14:textId="77777777" w:rsidR="002F07E6" w:rsidRDefault="002F07E6" w:rsidP="002F07E6">
      <w:pPr>
        <w:spacing w:after="0" w:line="240" w:lineRule="auto"/>
        <w:ind w:left="0" w:right="158" w:firstLine="0"/>
      </w:pPr>
    </w:p>
    <w:p w14:paraId="04A738E7" w14:textId="77777777" w:rsidR="002F07E6" w:rsidRDefault="002F07E6" w:rsidP="002F07E6">
      <w:pPr>
        <w:spacing w:after="0" w:line="240" w:lineRule="auto"/>
        <w:ind w:left="0" w:right="158" w:firstLine="0"/>
      </w:pPr>
    </w:p>
    <w:p w14:paraId="1E3EAE7E" w14:textId="77777777" w:rsidR="002F07E6" w:rsidRDefault="002F07E6" w:rsidP="002F07E6">
      <w:pPr>
        <w:spacing w:after="0" w:line="240" w:lineRule="auto"/>
        <w:ind w:left="0" w:right="158" w:firstLine="0"/>
      </w:pPr>
      <w:r>
        <w:t xml:space="preserve">Podpis pristojne osebe: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Žig:</w:t>
      </w:r>
    </w:p>
    <w:p w14:paraId="65B8D091" w14:textId="77777777" w:rsidR="002F07E6" w:rsidRDefault="002F07E6" w:rsidP="002F07E6"/>
    <w:p w14:paraId="7E263EBC" w14:textId="77777777" w:rsidR="003F1F21" w:rsidRDefault="003F1F21" w:rsidP="003F1F21">
      <w:pPr>
        <w:spacing w:after="0" w:line="240" w:lineRule="auto"/>
        <w:ind w:left="0" w:right="158" w:firstLine="0"/>
      </w:pPr>
    </w:p>
    <w:p w14:paraId="1C41C05D" w14:textId="77777777" w:rsidR="009C4376" w:rsidRDefault="002F07E6" w:rsidP="003F1F21">
      <w:pPr>
        <w:jc w:val="right"/>
      </w:pPr>
      <w:r>
        <w:t xml:space="preserve"> </w:t>
      </w:r>
    </w:p>
    <w:sectPr w:rsidR="009C4376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8F32" w14:textId="77777777" w:rsidR="003F1F21" w:rsidRDefault="003F1F21" w:rsidP="00BB5C4F">
      <w:pPr>
        <w:spacing w:after="0"/>
      </w:pPr>
      <w:r>
        <w:separator/>
      </w:r>
    </w:p>
  </w:endnote>
  <w:endnote w:type="continuationSeparator" w:id="0">
    <w:p w14:paraId="6FC0288C" w14:textId="77777777" w:rsidR="003F1F21" w:rsidRDefault="003F1F2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C695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F1F21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262D" w14:textId="77777777"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</w:rPr>
      <w:drawing>
        <wp:inline distT="0" distB="0" distL="0" distR="0" wp14:anchorId="5C019DCE" wp14:editId="450FD1DC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482CF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0E2B1FB6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</w:rPr>
      <w:t xml:space="preserve"> </w:t>
    </w:r>
    <w:r w:rsidRPr="00D9624B">
      <w:rPr>
        <w:rFonts w:cs="TitilliumText25L"/>
        <w:color w:val="00688A"/>
        <w:sz w:val="18"/>
        <w:szCs w:val="18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</w:rPr>
      <w:t>2345 821</w:t>
    </w:r>
    <w:r w:rsidR="00DF244F">
      <w:rPr>
        <w:rFonts w:cs="TitilliumText25L"/>
        <w:color w:val="00688A"/>
        <w:sz w:val="18"/>
        <w:szCs w:val="18"/>
      </w:rPr>
      <w:t xml:space="preserve"> </w:t>
    </w:r>
    <w:r w:rsidRPr="00D9624B">
      <w:rPr>
        <w:rFonts w:cs="TitilliumText25L"/>
        <w:color w:val="00688A"/>
        <w:sz w:val="18"/>
        <w:szCs w:val="18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</w:rPr>
      <w:t>2345 820</w:t>
    </w:r>
    <w:r w:rsidRPr="00D9624B">
      <w:rPr>
        <w:rFonts w:cs="TitilliumText25L"/>
        <w:color w:val="00688A"/>
        <w:sz w:val="18"/>
        <w:szCs w:val="18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</w:rPr>
      <w:t>SI56 0110 0600 0008 753</w:t>
    </w:r>
    <w:r w:rsidRPr="00D9624B">
      <w:rPr>
        <w:rFonts w:cs="TitilliumText25L"/>
        <w:color w:val="00688A"/>
        <w:sz w:val="18"/>
        <w:szCs w:val="18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7240" w14:textId="77777777" w:rsidR="003F1F21" w:rsidRDefault="003F1F21" w:rsidP="00BB5C4F">
      <w:pPr>
        <w:spacing w:after="0"/>
      </w:pPr>
      <w:r>
        <w:separator/>
      </w:r>
    </w:p>
  </w:footnote>
  <w:footnote w:type="continuationSeparator" w:id="0">
    <w:p w14:paraId="388FAD9D" w14:textId="77777777" w:rsidR="003F1F21" w:rsidRDefault="003F1F2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865E" w14:textId="6A2E6BD3" w:rsidR="00054766" w:rsidRDefault="000C4B76" w:rsidP="00054766">
    <w:pPr>
      <w:pStyle w:val="Glava"/>
      <w:jc w:val="center"/>
    </w:pPr>
    <w:r>
      <w:rPr>
        <w:noProof/>
      </w:rPr>
      <w:drawing>
        <wp:inline distT="0" distB="0" distL="0" distR="0" wp14:anchorId="58024996" wp14:editId="17049636">
          <wp:extent cx="1314450" cy="619125"/>
          <wp:effectExtent l="0" t="0" r="0" b="9525"/>
          <wp:docPr id="3" name="Slika 3" descr="Slika, ki vsebuje besede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lika, ki vsebuje besede logotip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BAADF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30172E6A" w14:textId="77777777"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0F40"/>
    <w:multiLevelType w:val="hybridMultilevel"/>
    <w:tmpl w:val="728A83AC"/>
    <w:lvl w:ilvl="0" w:tplc="E528F4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502096">
    <w:abstractNumId w:val="0"/>
  </w:num>
  <w:num w:numId="2" w16cid:durableId="56707332">
    <w:abstractNumId w:val="3"/>
  </w:num>
  <w:num w:numId="3" w16cid:durableId="462580370">
    <w:abstractNumId w:val="2"/>
  </w:num>
  <w:num w:numId="4" w16cid:durableId="499783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21"/>
    <w:rsid w:val="00015E8D"/>
    <w:rsid w:val="00050DF0"/>
    <w:rsid w:val="00051DAE"/>
    <w:rsid w:val="00051F90"/>
    <w:rsid w:val="00054766"/>
    <w:rsid w:val="000C393D"/>
    <w:rsid w:val="000C4B76"/>
    <w:rsid w:val="000F1A06"/>
    <w:rsid w:val="00153FF5"/>
    <w:rsid w:val="00215201"/>
    <w:rsid w:val="002206DE"/>
    <w:rsid w:val="0028526B"/>
    <w:rsid w:val="002E2D9F"/>
    <w:rsid w:val="002F07E6"/>
    <w:rsid w:val="00311139"/>
    <w:rsid w:val="00332007"/>
    <w:rsid w:val="003A6745"/>
    <w:rsid w:val="003D6941"/>
    <w:rsid w:val="003F1F21"/>
    <w:rsid w:val="00400569"/>
    <w:rsid w:val="0041261C"/>
    <w:rsid w:val="00413C63"/>
    <w:rsid w:val="00433FCA"/>
    <w:rsid w:val="004D4EC4"/>
    <w:rsid w:val="004E46C9"/>
    <w:rsid w:val="00522FDF"/>
    <w:rsid w:val="005376C1"/>
    <w:rsid w:val="005B48A9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77064"/>
    <w:rsid w:val="0088138A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BD76CF"/>
    <w:rsid w:val="00C25FF2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ACAF17"/>
  <w15:docId w15:val="{35E14A8E-F4EA-449F-AB62-0BBA687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1F21"/>
    <w:pPr>
      <w:spacing w:after="7" w:line="222" w:lineRule="auto"/>
      <w:ind w:left="3" w:hanging="3"/>
      <w:jc w:val="both"/>
    </w:pPr>
    <w:rPr>
      <w:rFonts w:eastAsia="Calibri" w:cs="Calibri"/>
      <w:color w:val="000000"/>
      <w:sz w:val="24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39"/>
    <w:rsid w:val="002F07E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B018.05498BF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ilena%20Oro&#382;\glava\glava%202016\Dopis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Props1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C54E61-8A62-4C88-81EF-A6A8D1FA7E0C}">
  <ds:schemaRefs>
    <ds:schemaRef ds:uri="c414fd7f-21c6-4d94-90e3-68400e5795fc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Nina Šimanovič</cp:lastModifiedBy>
  <cp:revision>2</cp:revision>
  <dcterms:created xsi:type="dcterms:W3CDTF">2023-07-10T12:22:00Z</dcterms:created>
  <dcterms:modified xsi:type="dcterms:W3CDTF">2023-07-10T12:22:00Z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