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10B0C" w14:textId="77777777" w:rsidR="00F1084A" w:rsidRDefault="00F1084A" w:rsidP="006837C4"/>
    <w:p w14:paraId="2441C8CB" w14:textId="77777777" w:rsidR="00026BE7" w:rsidRDefault="00026BE7" w:rsidP="008069B0">
      <w:pPr>
        <w:spacing w:after="0" w:line="360" w:lineRule="auto"/>
        <w:jc w:val="both"/>
        <w:rPr>
          <w:rFonts w:asciiTheme="minorHAnsi" w:hAnsiTheme="minorHAnsi"/>
          <w:lang w:eastAsia="sl-SI"/>
        </w:rPr>
      </w:pPr>
      <w:r>
        <w:rPr>
          <w:rFonts w:asciiTheme="minorHAnsi" w:hAnsiTheme="minorHAnsi"/>
        </w:rPr>
        <w:t>Vpisna številka: ______________________</w:t>
      </w:r>
    </w:p>
    <w:p w14:paraId="0AC0C9EC" w14:textId="77777777" w:rsidR="00026BE7" w:rsidRDefault="00026BE7" w:rsidP="008069B0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210F22BA" w14:textId="76BAF92E" w:rsidR="00026BE7" w:rsidRDefault="00026BE7" w:rsidP="008069B0">
      <w:pPr>
        <w:spacing w:after="0"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PROŠNJA ZA SOGLASJE NOSILCA PREDMETA ZA </w:t>
      </w:r>
      <w:r w:rsidR="00FC19A3">
        <w:rPr>
          <w:rFonts w:asciiTheme="minorHAnsi" w:hAnsiTheme="minorHAnsi"/>
          <w:b/>
        </w:rPr>
        <w:t xml:space="preserve">DODATNO </w:t>
      </w:r>
      <w:r>
        <w:rPr>
          <w:rFonts w:asciiTheme="minorHAnsi" w:hAnsiTheme="minorHAnsi"/>
          <w:b/>
        </w:rPr>
        <w:t xml:space="preserve">PRAKTIČNO USPOSABLJANJE V TUJINI </w:t>
      </w:r>
    </w:p>
    <w:p w14:paraId="1CED5C9D" w14:textId="77777777" w:rsidR="00086047" w:rsidRPr="00A13B87" w:rsidRDefault="00086047" w:rsidP="00086047">
      <w:pPr>
        <w:spacing w:after="0"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- DODATNA PROSTOVOLJNA PRAKSA (NI ERASMUS+)</w:t>
      </w:r>
    </w:p>
    <w:p w14:paraId="6C8B72DB" w14:textId="77777777" w:rsidR="008069B0" w:rsidRDefault="008069B0" w:rsidP="008069B0">
      <w:pPr>
        <w:spacing w:after="0" w:line="360" w:lineRule="auto"/>
        <w:jc w:val="both"/>
        <w:rPr>
          <w:rFonts w:asciiTheme="minorHAnsi" w:hAnsiTheme="minorHAnsi"/>
        </w:rPr>
      </w:pPr>
    </w:p>
    <w:p w14:paraId="7E4BEF02" w14:textId="7DF64A40" w:rsidR="00026BE7" w:rsidRDefault="00026BE7" w:rsidP="008069B0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Podpisani  ________________________________________________________________________,</w:t>
      </w:r>
    </w:p>
    <w:p w14:paraId="421D2C84" w14:textId="15126D8C" w:rsidR="00026BE7" w:rsidRDefault="008069B0" w:rsidP="008069B0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</w:t>
      </w:r>
      <w:r w:rsidR="00026BE7">
        <w:rPr>
          <w:rFonts w:asciiTheme="minorHAnsi" w:hAnsiTheme="minorHAnsi"/>
        </w:rPr>
        <w:t>tude</w:t>
      </w:r>
      <w:r>
        <w:rPr>
          <w:rFonts w:asciiTheme="minorHAnsi" w:hAnsiTheme="minorHAnsi"/>
        </w:rPr>
        <w:t xml:space="preserve">nt/ka </w:t>
      </w:r>
      <w:r w:rsidR="00672246">
        <w:rPr>
          <w:rFonts w:asciiTheme="minorHAnsi" w:hAnsiTheme="minorHAnsi"/>
        </w:rPr>
        <w:t>____letnika</w:t>
      </w:r>
      <w:r w:rsidR="00026BE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EMŠP</w:t>
      </w:r>
      <w:r w:rsidR="00026BE7">
        <w:rPr>
          <w:rFonts w:asciiTheme="minorHAnsi" w:hAnsiTheme="minorHAnsi"/>
        </w:rPr>
        <w:t xml:space="preserve"> »Splošna medicina« na </w:t>
      </w:r>
      <w:smartTag w:uri="urn:schemas-microsoft-com:office:smarttags" w:element="PersonName">
        <w:smartTagPr>
          <w:attr w:name="ProductID" w:val="MF UM"/>
        </w:smartTagPr>
        <w:r w:rsidR="00026BE7">
          <w:rPr>
            <w:rFonts w:asciiTheme="minorHAnsi" w:hAnsiTheme="minorHAnsi"/>
          </w:rPr>
          <w:t>MF UM</w:t>
        </w:r>
      </w:smartTag>
      <w:r w:rsidR="00026BE7">
        <w:rPr>
          <w:rFonts w:asciiTheme="minorHAnsi" w:hAnsiTheme="minorHAnsi"/>
        </w:rPr>
        <w:t xml:space="preserve"> bom v študijskem letu _________________opravljal </w:t>
      </w:r>
      <w:r w:rsidR="00672246">
        <w:rPr>
          <w:rFonts w:asciiTheme="minorHAnsi" w:hAnsiTheme="minorHAnsi"/>
        </w:rPr>
        <w:t xml:space="preserve">dodatno prostovoljno </w:t>
      </w:r>
      <w:r w:rsidR="00026BE7">
        <w:rPr>
          <w:rFonts w:asciiTheme="minorHAnsi" w:hAnsiTheme="minorHAnsi"/>
        </w:rPr>
        <w:t xml:space="preserve">prakso </w:t>
      </w:r>
      <w:r w:rsidR="00672246">
        <w:rPr>
          <w:rFonts w:asciiTheme="minorHAnsi" w:hAnsiTheme="minorHAnsi"/>
        </w:rPr>
        <w:t xml:space="preserve">v </w:t>
      </w:r>
      <w:r w:rsidR="00026BE7">
        <w:rPr>
          <w:rFonts w:asciiTheme="minorHAnsi" w:hAnsiTheme="minorHAnsi"/>
        </w:rPr>
        <w:t>tujini na inštituciji __________________________________________________________________________________pri predmetu _______________________________________________________________________  v času od  _____________ do _____________</w:t>
      </w:r>
    </w:p>
    <w:p w14:paraId="7441A97A" w14:textId="77777777" w:rsidR="00026BE7" w:rsidRDefault="00026BE7" w:rsidP="008069B0">
      <w:pPr>
        <w:spacing w:after="0" w:line="360" w:lineRule="auto"/>
        <w:jc w:val="both"/>
        <w:rPr>
          <w:rFonts w:asciiTheme="minorHAnsi" w:hAnsiTheme="minorHAnsi"/>
        </w:rPr>
      </w:pPr>
    </w:p>
    <w:p w14:paraId="7335D75A" w14:textId="1A52B711" w:rsidR="00026BE7" w:rsidRDefault="00026BE7" w:rsidP="008069B0">
      <w:pPr>
        <w:pBdr>
          <w:bottom w:val="single" w:sz="12" w:space="1" w:color="auto"/>
        </w:pBd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Maribor,  _________________        </w:t>
      </w:r>
      <w:r>
        <w:rPr>
          <w:rFonts w:asciiTheme="minorHAnsi" w:hAnsiTheme="minorHAnsi"/>
        </w:rPr>
        <w:tab/>
      </w:r>
      <w:r w:rsidR="008069B0">
        <w:rPr>
          <w:rFonts w:asciiTheme="minorHAnsi" w:hAnsiTheme="minorHAnsi"/>
        </w:rPr>
        <w:t xml:space="preserve">                            </w:t>
      </w:r>
      <w:r>
        <w:rPr>
          <w:rFonts w:asciiTheme="minorHAnsi" w:hAnsiTheme="minorHAnsi"/>
        </w:rPr>
        <w:t>Podpis študenta:________________________</w:t>
      </w:r>
    </w:p>
    <w:p w14:paraId="50C0DBFF" w14:textId="77777777" w:rsidR="008069B0" w:rsidRPr="008069B0" w:rsidRDefault="008069B0" w:rsidP="008069B0">
      <w:pPr>
        <w:spacing w:after="0" w:line="360" w:lineRule="auto"/>
        <w:jc w:val="both"/>
        <w:rPr>
          <w:rFonts w:asciiTheme="minorHAnsi" w:hAnsiTheme="minorHAnsi"/>
          <w:b/>
        </w:rPr>
      </w:pPr>
    </w:p>
    <w:p w14:paraId="1DE54391" w14:textId="77777777" w:rsidR="00026BE7" w:rsidRDefault="00026BE7" w:rsidP="008069B0">
      <w:pPr>
        <w:spacing w:after="0"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SOGLASJE NOSILCA PREDMETA ZA </w:t>
      </w:r>
      <w:r w:rsidR="00672246">
        <w:rPr>
          <w:rFonts w:asciiTheme="minorHAnsi" w:hAnsiTheme="minorHAnsi"/>
          <w:b/>
        </w:rPr>
        <w:t>DODATNO PRAKTIČNO USPOSABLJANJE V TUJINI</w:t>
      </w:r>
      <w:r>
        <w:rPr>
          <w:rFonts w:asciiTheme="minorHAnsi" w:hAnsiTheme="minorHAnsi"/>
          <w:b/>
        </w:rPr>
        <w:t xml:space="preserve"> </w:t>
      </w:r>
    </w:p>
    <w:p w14:paraId="7F5DDBA0" w14:textId="3944577A" w:rsidR="00026BE7" w:rsidRPr="00A13B87" w:rsidRDefault="00026BE7" w:rsidP="008069B0">
      <w:pPr>
        <w:spacing w:after="0"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- </w:t>
      </w:r>
      <w:r w:rsidR="00672246">
        <w:rPr>
          <w:rFonts w:asciiTheme="minorHAnsi" w:hAnsiTheme="minorHAnsi"/>
          <w:b/>
        </w:rPr>
        <w:t xml:space="preserve">DODATNA PROSTOVOLJNA </w:t>
      </w:r>
      <w:r>
        <w:rPr>
          <w:rFonts w:asciiTheme="minorHAnsi" w:hAnsiTheme="minorHAnsi"/>
          <w:b/>
        </w:rPr>
        <w:t xml:space="preserve">PRAKSA </w:t>
      </w:r>
      <w:r w:rsidR="00AF1697">
        <w:rPr>
          <w:rFonts w:asciiTheme="minorHAnsi" w:hAnsiTheme="minorHAnsi"/>
          <w:b/>
        </w:rPr>
        <w:t>(NI ERASMUS+)</w:t>
      </w:r>
    </w:p>
    <w:p w14:paraId="4290B5AD" w14:textId="77777777" w:rsidR="008069B0" w:rsidRDefault="008069B0" w:rsidP="008069B0">
      <w:pPr>
        <w:spacing w:after="0" w:line="360" w:lineRule="auto"/>
        <w:jc w:val="both"/>
        <w:rPr>
          <w:rFonts w:asciiTheme="minorHAnsi" w:hAnsiTheme="minorHAnsi"/>
        </w:rPr>
      </w:pPr>
    </w:p>
    <w:p w14:paraId="4EBF940B" w14:textId="11C4B642" w:rsidR="00026BE7" w:rsidRDefault="00026BE7" w:rsidP="008069B0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Spodaj podpisani _______________________________________________, nosilec predmeta __________________________________________________________________________________ n</w:t>
      </w:r>
      <w:r w:rsidR="00672246">
        <w:rPr>
          <w:rFonts w:asciiTheme="minorHAnsi" w:hAnsiTheme="minorHAnsi"/>
        </w:rPr>
        <w:t xml:space="preserve">a MF UM izjavljam, da soglašam z dodatno prostovoljno  </w:t>
      </w:r>
      <w:r>
        <w:rPr>
          <w:rFonts w:asciiTheme="minorHAnsi" w:hAnsiTheme="minorHAnsi"/>
        </w:rPr>
        <w:t xml:space="preserve">prakso študenta v tujini </w:t>
      </w:r>
      <w:r w:rsidR="00672246">
        <w:rPr>
          <w:rFonts w:asciiTheme="minorHAnsi" w:hAnsiTheme="minorHAnsi"/>
        </w:rPr>
        <w:t xml:space="preserve">na zgoraj navedeni ustanovi.     </w:t>
      </w:r>
    </w:p>
    <w:p w14:paraId="5FC8E69F" w14:textId="77777777" w:rsidR="008069B0" w:rsidRDefault="008069B0" w:rsidP="008069B0">
      <w:pPr>
        <w:spacing w:after="0" w:line="360" w:lineRule="auto"/>
        <w:jc w:val="both"/>
        <w:rPr>
          <w:rFonts w:asciiTheme="minorHAnsi" w:hAnsiTheme="minorHAnsi"/>
        </w:rPr>
      </w:pPr>
    </w:p>
    <w:p w14:paraId="269F3AD8" w14:textId="4496946D" w:rsidR="00026BE7" w:rsidRDefault="00026BE7" w:rsidP="008069B0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Maribor,  ___________________________    </w:t>
      </w:r>
      <w:r>
        <w:rPr>
          <w:rFonts w:asciiTheme="minorHAnsi" w:hAnsiTheme="minorHAnsi"/>
        </w:rPr>
        <w:tab/>
        <w:t>Podpis nosilca:________________________________</w:t>
      </w:r>
    </w:p>
    <w:p w14:paraId="45A149EF" w14:textId="55EA4867" w:rsidR="009C4376" w:rsidRDefault="009C4376" w:rsidP="00A448A2">
      <w:pPr>
        <w:spacing w:after="0"/>
      </w:pPr>
    </w:p>
    <w:p w14:paraId="17E86E6A" w14:textId="4AE08790" w:rsidR="00A32E3D" w:rsidRPr="00A32E3D" w:rsidRDefault="00A32E3D" w:rsidP="00A32E3D">
      <w:pPr>
        <w:spacing w:after="0"/>
        <w:jc w:val="both"/>
      </w:pPr>
    </w:p>
    <w:p w14:paraId="18A7265B" w14:textId="5A1E5CCD" w:rsidR="00A32E3D" w:rsidRPr="00A32E3D" w:rsidRDefault="00A32E3D" w:rsidP="00A32E3D">
      <w:pPr>
        <w:jc w:val="both"/>
        <w:rPr>
          <w:b/>
          <w:bCs/>
          <w:sz w:val="20"/>
          <w:szCs w:val="20"/>
        </w:rPr>
      </w:pPr>
      <w:r w:rsidRPr="00A32E3D">
        <w:rPr>
          <w:sz w:val="20"/>
          <w:szCs w:val="20"/>
        </w:rPr>
        <w:t xml:space="preserve">*Skladno s sklepom Senata MF UM </w:t>
      </w:r>
      <w:r w:rsidRPr="00A32E3D">
        <w:rPr>
          <w:sz w:val="20"/>
          <w:szCs w:val="20"/>
        </w:rPr>
        <w:t xml:space="preserve">se v Prilogo v diplomi </w:t>
      </w:r>
      <w:r w:rsidRPr="00A32E3D">
        <w:rPr>
          <w:sz w:val="20"/>
          <w:szCs w:val="20"/>
        </w:rPr>
        <w:t xml:space="preserve">lahko </w:t>
      </w:r>
      <w:r w:rsidRPr="00A32E3D">
        <w:rPr>
          <w:sz w:val="20"/>
          <w:szCs w:val="20"/>
        </w:rPr>
        <w:t>vpiše na podlagi predhodnega soglasja nosilca predmeta opravljeno drugo medicin</w:t>
      </w:r>
      <w:r w:rsidRPr="00A32E3D">
        <w:rPr>
          <w:sz w:val="20"/>
          <w:szCs w:val="20"/>
        </w:rPr>
        <w:t>s</w:t>
      </w:r>
      <w:r w:rsidRPr="00A32E3D">
        <w:rPr>
          <w:sz w:val="20"/>
          <w:szCs w:val="20"/>
        </w:rPr>
        <w:t>ko izobraževanje v tujini v neprekinjenem trajanju vsaj 14 dni</w:t>
      </w:r>
      <w:r w:rsidRPr="00A32E3D">
        <w:rPr>
          <w:sz w:val="20"/>
          <w:szCs w:val="20"/>
        </w:rPr>
        <w:t xml:space="preserve"> </w:t>
      </w:r>
      <w:hyperlink r:id="rId11" w:history="1">
        <w:r w:rsidRPr="00A32E3D">
          <w:rPr>
            <w:rStyle w:val="Hiperpovezava"/>
            <w:sz w:val="20"/>
            <w:szCs w:val="20"/>
          </w:rPr>
          <w:t>https://www.mf.um.si/attachments/article/2774/Priloga%20k%20diplomi_sklep%20Senata%20MF%20UM.pdf</w:t>
        </w:r>
      </w:hyperlink>
    </w:p>
    <w:sectPr w:rsidR="00A32E3D" w:rsidRPr="00A32E3D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2759B" w14:textId="77777777" w:rsidR="00FC19A3" w:rsidRDefault="00FC19A3" w:rsidP="00BB5C4F">
      <w:pPr>
        <w:spacing w:after="0"/>
      </w:pPr>
      <w:r>
        <w:separator/>
      </w:r>
    </w:p>
  </w:endnote>
  <w:endnote w:type="continuationSeparator" w:id="0">
    <w:p w14:paraId="2D4B4646" w14:textId="77777777" w:rsidR="00FC19A3" w:rsidRDefault="00FC19A3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86E0" w14:textId="77777777" w:rsidR="00FC19A3" w:rsidRPr="007564BD" w:rsidRDefault="00FC19A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67224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67224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0E8E6" w14:textId="77777777" w:rsidR="00FC19A3" w:rsidRDefault="00FC19A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78D6DEE3" wp14:editId="663192EA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03C560" w14:textId="77777777" w:rsidR="00FC19A3" w:rsidRDefault="00FC19A3" w:rsidP="00D17A99">
    <w:pPr>
      <w:pStyle w:val="Noga"/>
      <w:jc w:val="center"/>
      <w:rPr>
        <w:color w:val="006A8E"/>
        <w:sz w:val="18"/>
      </w:rPr>
    </w:pPr>
  </w:p>
  <w:p w14:paraId="09B7DD9A" w14:textId="77777777" w:rsidR="00FC19A3" w:rsidRPr="00D9624B" w:rsidRDefault="00FC19A3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Pr="00DF244F">
      <w:rPr>
        <w:rFonts w:cs="TitilliumText25L"/>
        <w:color w:val="00688A"/>
        <w:sz w:val="18"/>
        <w:szCs w:val="18"/>
        <w:lang w:eastAsia="sl-SI"/>
      </w:rPr>
      <w:t>2345 821</w:t>
    </w:r>
    <w:r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trr: </w:t>
    </w:r>
    <w:r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E2B04" w14:textId="77777777" w:rsidR="00FC19A3" w:rsidRDefault="00FC19A3" w:rsidP="00BB5C4F">
      <w:pPr>
        <w:spacing w:after="0"/>
      </w:pPr>
      <w:r>
        <w:separator/>
      </w:r>
    </w:p>
  </w:footnote>
  <w:footnote w:type="continuationSeparator" w:id="0">
    <w:p w14:paraId="1700D622" w14:textId="77777777" w:rsidR="00FC19A3" w:rsidRDefault="00FC19A3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3A72F" w14:textId="77777777" w:rsidR="00FC19A3" w:rsidRDefault="00FC19A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6AC90D33" wp14:editId="3E0C4C46">
          <wp:extent cx="1744980" cy="822960"/>
          <wp:effectExtent l="0" t="0" r="7620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18340" w14:textId="77777777" w:rsidR="00FC19A3" w:rsidRPr="00B02A70" w:rsidRDefault="00FC19A3" w:rsidP="00054766">
    <w:pPr>
      <w:pStyle w:val="Glava"/>
      <w:jc w:val="center"/>
      <w:rPr>
        <w:sz w:val="12"/>
      </w:rPr>
    </w:pPr>
  </w:p>
  <w:p w14:paraId="2BC50B8A" w14:textId="77777777" w:rsidR="00FC19A3" w:rsidRDefault="00FC19A3" w:rsidP="009C4376">
    <w:pPr>
      <w:pStyle w:val="Glava"/>
      <w:tabs>
        <w:tab w:val="clear" w:pos="9072"/>
      </w:tabs>
      <w:jc w:val="center"/>
    </w:pPr>
    <w:r w:rsidRPr="00877064">
      <w:rPr>
        <w:color w:val="006A8E"/>
        <w:sz w:val="18"/>
      </w:rPr>
      <w:t>Taborska ulica 8</w:t>
    </w:r>
    <w:r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9A0"/>
    <w:multiLevelType w:val="hybridMultilevel"/>
    <w:tmpl w:val="D416E0C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07"/>
    <w:rsid w:val="00015E8D"/>
    <w:rsid w:val="00026BE7"/>
    <w:rsid w:val="00050DF0"/>
    <w:rsid w:val="00051DAE"/>
    <w:rsid w:val="00051F90"/>
    <w:rsid w:val="00054766"/>
    <w:rsid w:val="00086047"/>
    <w:rsid w:val="000C393D"/>
    <w:rsid w:val="000F1A06"/>
    <w:rsid w:val="0014211F"/>
    <w:rsid w:val="00153FF5"/>
    <w:rsid w:val="00214E1E"/>
    <w:rsid w:val="00215201"/>
    <w:rsid w:val="002206DE"/>
    <w:rsid w:val="0028526B"/>
    <w:rsid w:val="002E2D9F"/>
    <w:rsid w:val="00311139"/>
    <w:rsid w:val="00332007"/>
    <w:rsid w:val="003A6745"/>
    <w:rsid w:val="003D6941"/>
    <w:rsid w:val="00400569"/>
    <w:rsid w:val="0041261C"/>
    <w:rsid w:val="00413C63"/>
    <w:rsid w:val="004D4EC4"/>
    <w:rsid w:val="004E46C9"/>
    <w:rsid w:val="00522FDF"/>
    <w:rsid w:val="005376C1"/>
    <w:rsid w:val="005B48A9"/>
    <w:rsid w:val="00672246"/>
    <w:rsid w:val="006837C4"/>
    <w:rsid w:val="006A3EBA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069B0"/>
    <w:rsid w:val="00877064"/>
    <w:rsid w:val="00884BE7"/>
    <w:rsid w:val="00962BBF"/>
    <w:rsid w:val="00976774"/>
    <w:rsid w:val="009956F4"/>
    <w:rsid w:val="009C4376"/>
    <w:rsid w:val="009D1978"/>
    <w:rsid w:val="00A03F1E"/>
    <w:rsid w:val="00A307E1"/>
    <w:rsid w:val="00A32CF9"/>
    <w:rsid w:val="00A32E3D"/>
    <w:rsid w:val="00A448A2"/>
    <w:rsid w:val="00AF1697"/>
    <w:rsid w:val="00B02A70"/>
    <w:rsid w:val="00B13296"/>
    <w:rsid w:val="00B14DD9"/>
    <w:rsid w:val="00B92207"/>
    <w:rsid w:val="00BB5C4F"/>
    <w:rsid w:val="00BD76CF"/>
    <w:rsid w:val="00C25FF2"/>
    <w:rsid w:val="00CD7DA4"/>
    <w:rsid w:val="00D17A99"/>
    <w:rsid w:val="00D554AE"/>
    <w:rsid w:val="00D76383"/>
    <w:rsid w:val="00D80DFB"/>
    <w:rsid w:val="00D82FD2"/>
    <w:rsid w:val="00D9624B"/>
    <w:rsid w:val="00DC556E"/>
    <w:rsid w:val="00DC5A67"/>
    <w:rsid w:val="00DD2432"/>
    <w:rsid w:val="00DD3A72"/>
    <w:rsid w:val="00DF244F"/>
    <w:rsid w:val="00E01C78"/>
    <w:rsid w:val="00E10BCB"/>
    <w:rsid w:val="00E442D4"/>
    <w:rsid w:val="00E757D1"/>
    <w:rsid w:val="00E9735D"/>
    <w:rsid w:val="00F1084A"/>
    <w:rsid w:val="00F22984"/>
    <w:rsid w:val="00F75BC3"/>
    <w:rsid w:val="00F83525"/>
    <w:rsid w:val="00FA417C"/>
    <w:rsid w:val="00FA703F"/>
    <w:rsid w:val="00FB756D"/>
    <w:rsid w:val="00FC19A3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4:docId w14:val="5D3D6C89"/>
  <w15:docId w15:val="{CA1C4B7F-7439-43D4-AF1F-DA3A1FD3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26BE7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character" w:styleId="Nerazreenaomemba">
    <w:name w:val="Unresolved Mention"/>
    <w:basedOn w:val="Privzetapisavaodstavka"/>
    <w:uiPriority w:val="99"/>
    <w:semiHidden/>
    <w:unhideWhenUsed/>
    <w:rsid w:val="00A32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f.um.si/attachments/article/2774/Priloga%20k%20diplomi_sklep%20Senata%20MF%20UM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ilena%20Oro&#382;\glava\glava%202016\Dopis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d7588f0c5e21dbde807fbb44f87707e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102F98-81C5-4F59-8102-E16CFD945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C54E61-8A62-4C88-81EF-A6A8D1FA7E0C}">
  <ds:schemaRefs>
    <ds:schemaRef ds:uri="http://purl.org/dc/dcmitype/"/>
    <ds:schemaRef ds:uri="c414fd7f-21c6-4d94-90e3-68400e5795fc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7DEBEAB-61F4-4E29-9F07-C59FD62A07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A22396D-6342-442D-BC71-3C832C4174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SLO</Template>
  <TotalTime>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Milena Orož Črešnar</cp:lastModifiedBy>
  <cp:revision>2</cp:revision>
  <dcterms:created xsi:type="dcterms:W3CDTF">2022-02-10T10:02:00Z</dcterms:created>
  <dcterms:modified xsi:type="dcterms:W3CDTF">2022-02-10T10:02:00Z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