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EF9F" w14:textId="77777777" w:rsidR="00F1084A" w:rsidRDefault="00F1084A" w:rsidP="00E60A9C">
      <w:pPr>
        <w:spacing w:after="0" w:line="360" w:lineRule="auto"/>
      </w:pPr>
    </w:p>
    <w:p w14:paraId="737E5763" w14:textId="77777777" w:rsidR="00026BE7" w:rsidRDefault="00026BE7" w:rsidP="00E60A9C">
      <w:pPr>
        <w:spacing w:after="0" w:line="360" w:lineRule="auto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</w:rPr>
        <w:t>Vpisna številka: ______________________</w:t>
      </w:r>
    </w:p>
    <w:p w14:paraId="50EB6CBF" w14:textId="77777777" w:rsidR="00026BE7" w:rsidRDefault="00026BE7" w:rsidP="00E60A9C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2B7B7EC" w14:textId="77777777" w:rsidR="00026BE7" w:rsidRDefault="00026BE7" w:rsidP="00E60A9C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PROŠNJA ZA SOGLASJE NOSILCA PREDMETA ZA PRAKTIČNO USPOSABLJANJE V TUJINI  </w:t>
      </w:r>
    </w:p>
    <w:p w14:paraId="0D17BF17" w14:textId="4A9F9393" w:rsidR="00026BE7" w:rsidRDefault="00026BE7" w:rsidP="00E60A9C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 w:rsidR="006E33AD">
        <w:rPr>
          <w:rFonts w:asciiTheme="minorHAnsi" w:hAnsiTheme="minorHAnsi"/>
          <w:b/>
        </w:rPr>
        <w:t>OBVEZNA</w:t>
      </w:r>
      <w:r>
        <w:rPr>
          <w:rFonts w:asciiTheme="minorHAnsi" w:hAnsiTheme="minorHAnsi"/>
          <w:b/>
        </w:rPr>
        <w:t xml:space="preserve"> ŠTUDIJSKA PRAKSA ( ni Erasmus+)</w:t>
      </w:r>
    </w:p>
    <w:p w14:paraId="630A8DA0" w14:textId="51E300A5" w:rsidR="00026BE7" w:rsidRDefault="00026BE7" w:rsidP="0077109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  _______________________________________________________________________</w:t>
      </w:r>
      <w:r w:rsidR="0077109A">
        <w:rPr>
          <w:rFonts w:asciiTheme="minorHAnsi" w:hAnsiTheme="minorHAnsi"/>
        </w:rPr>
        <w:t>__,</w:t>
      </w:r>
    </w:p>
    <w:p w14:paraId="31A4B61E" w14:textId="7CFC1BAA" w:rsidR="00026BE7" w:rsidRDefault="00026BE7" w:rsidP="0077109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študent / študentka  ____ letnika  </w:t>
      </w:r>
      <w:r w:rsidR="00E60A9C">
        <w:rPr>
          <w:rFonts w:asciiTheme="minorHAnsi" w:hAnsiTheme="minorHAnsi"/>
        </w:rPr>
        <w:t>EMŠP</w:t>
      </w:r>
      <w:r>
        <w:rPr>
          <w:rFonts w:asciiTheme="minorHAnsi" w:hAnsiTheme="minorHAnsi"/>
        </w:rPr>
        <w:t xml:space="preserve"> »Splošna medicina« na MF UM</w:t>
      </w:r>
      <w:r w:rsidR="00E60A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bom v študijskem letu _________________opravljal redno študijsko prakso tujini na inštituciji __________________________________________________________________________________pri predmetu _______________________________________________________________________  v času od  _____________  do _____________</w:t>
      </w:r>
    </w:p>
    <w:p w14:paraId="16EB5CBD" w14:textId="6329EC94" w:rsidR="00026BE7" w:rsidRDefault="00026BE7" w:rsidP="0077109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Maribor,  _________________        </w:t>
      </w:r>
      <w:r>
        <w:rPr>
          <w:rFonts w:asciiTheme="minorHAnsi" w:hAnsiTheme="minorHAnsi"/>
        </w:rPr>
        <w:tab/>
      </w:r>
      <w:r w:rsidR="002F084D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>Podpis študenta:________________________</w:t>
      </w:r>
    </w:p>
    <w:p w14:paraId="7EE07EEE" w14:textId="47FC4322" w:rsidR="00026BE7" w:rsidRPr="00E60A9C" w:rsidRDefault="00026BE7" w:rsidP="00E60A9C">
      <w:pPr>
        <w:spacing w:after="0" w:line="360" w:lineRule="auto"/>
        <w:jc w:val="both"/>
        <w:rPr>
          <w:rFonts w:asciiTheme="minorHAnsi" w:hAnsiTheme="minorHAnsi"/>
          <w:b/>
        </w:rPr>
      </w:pPr>
      <w:r w:rsidRPr="00E60A9C">
        <w:rPr>
          <w:rFonts w:asciiTheme="minorHAnsi" w:hAnsiTheme="minorHAnsi"/>
          <w:b/>
        </w:rPr>
        <w:t>_________________________________________________________________________________</w:t>
      </w:r>
    </w:p>
    <w:p w14:paraId="0D4E10B6" w14:textId="77777777" w:rsidR="0077109A" w:rsidRDefault="0077109A" w:rsidP="0077109A">
      <w:pPr>
        <w:spacing w:after="0"/>
        <w:jc w:val="center"/>
        <w:rPr>
          <w:rFonts w:asciiTheme="minorHAnsi" w:hAnsiTheme="minorHAnsi"/>
          <w:b/>
        </w:rPr>
      </w:pPr>
    </w:p>
    <w:p w14:paraId="0F67DD64" w14:textId="007B17D6" w:rsidR="00026BE7" w:rsidRDefault="00026BE7" w:rsidP="0077109A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SOGLASJE NOSILCA PREDMETA ZA ŠTUDIJ V TUJINI </w:t>
      </w:r>
      <w:r w:rsidR="0077109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- </w:t>
      </w:r>
      <w:r w:rsidR="006E33AD">
        <w:rPr>
          <w:rFonts w:asciiTheme="minorHAnsi" w:hAnsiTheme="minorHAnsi"/>
          <w:b/>
        </w:rPr>
        <w:t>OBVEZNA</w:t>
      </w:r>
      <w:r>
        <w:rPr>
          <w:rFonts w:asciiTheme="minorHAnsi" w:hAnsiTheme="minorHAnsi"/>
          <w:b/>
        </w:rPr>
        <w:t xml:space="preserve"> ŠTUDIJSKA PRAKSA (ni Erasmus+)</w:t>
      </w:r>
    </w:p>
    <w:p w14:paraId="26E3EFE7" w14:textId="77777777" w:rsidR="0077109A" w:rsidRPr="00A13B87" w:rsidRDefault="0077109A" w:rsidP="0077109A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D3819EC" w14:textId="77777777" w:rsidR="0077109A" w:rsidRDefault="00026BE7" w:rsidP="0077109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Spodaj podpisani _______________________________________________, nosilec predmeta __________________________________________________________________________________ na MF UM izjavljam, </w:t>
      </w:r>
      <w:r w:rsidR="00E60A9C">
        <w:rPr>
          <w:rFonts w:asciiTheme="minorHAnsi" w:hAnsiTheme="minorHAnsi"/>
        </w:rPr>
        <w:t>da sem pregledal vsebino učnega načrta predmeta v tujini in da je učna vsebina primerljiva z učno vsebino na Medicinski fakulteti UM. Iz tega razloga bom zgoraj navedeni praktikum/klinične vaje, opravljen(e) v tujini, priznal kot opravljen(e), brez dodatnih obveznosti. V kolikor je opravljeni praktikum/klinične vaje krajši kot je določeno z učnim načrtom predmeta, mora študent pred pristopom k izpitu manjkajoče tedne/ure opraviti na domači inštituciji. Za pridobitev končne ocene mora študent še pristopiti k izpitu</w:t>
      </w:r>
      <w:r w:rsidR="0077109A">
        <w:rPr>
          <w:rFonts w:asciiTheme="minorHAnsi" w:hAnsiTheme="minorHAnsi"/>
        </w:rPr>
        <w:t xml:space="preserve"> na MF UM</w:t>
      </w:r>
      <w:r w:rsidR="00E60A9C">
        <w:rPr>
          <w:rFonts w:asciiTheme="minorHAnsi" w:hAnsiTheme="minorHAnsi"/>
        </w:rPr>
        <w:t xml:space="preserve">. </w:t>
      </w:r>
    </w:p>
    <w:p w14:paraId="02D91504" w14:textId="1E355E9B" w:rsidR="00E60A9C" w:rsidRDefault="00E60A9C" w:rsidP="0077109A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 pristopom k izpitu mora študent</w:t>
      </w:r>
      <w:r w:rsidR="007710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opraviti še sledeče obveznosti: </w:t>
      </w:r>
      <w:r w:rsidR="0077109A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_________________________________________________________________</w:t>
      </w:r>
      <w:r w:rsidR="0077109A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</w:t>
      </w:r>
    </w:p>
    <w:p w14:paraId="5D07FCC3" w14:textId="77777777" w:rsidR="00E60A9C" w:rsidRDefault="00E60A9C" w:rsidP="00E60A9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Pripombe nosilca:____________________________________________________________________</w:t>
      </w:r>
    </w:p>
    <w:p w14:paraId="5A576B1C" w14:textId="77777777" w:rsidR="00E60A9C" w:rsidRDefault="00E60A9C" w:rsidP="00E60A9C">
      <w:pPr>
        <w:spacing w:after="0" w:line="360" w:lineRule="auto"/>
        <w:jc w:val="both"/>
        <w:rPr>
          <w:rFonts w:asciiTheme="minorHAnsi" w:hAnsiTheme="minorHAnsi"/>
        </w:rPr>
      </w:pPr>
    </w:p>
    <w:p w14:paraId="33069504" w14:textId="404CFBD4" w:rsidR="009C4376" w:rsidRPr="00E60A9C" w:rsidRDefault="00026BE7" w:rsidP="00E60A9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Maribor,  ______________    </w:t>
      </w:r>
      <w:r>
        <w:rPr>
          <w:rFonts w:asciiTheme="minorHAnsi" w:hAnsiTheme="minorHAnsi"/>
        </w:rPr>
        <w:tab/>
      </w:r>
      <w:r w:rsidR="006E33AD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>Podpis nosilca:________________________________</w:t>
      </w:r>
    </w:p>
    <w:sectPr w:rsidR="009C4376" w:rsidRPr="00E60A9C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E861" w14:textId="77777777" w:rsidR="00EF1579" w:rsidRDefault="00EF1579" w:rsidP="00BB5C4F">
      <w:pPr>
        <w:spacing w:after="0"/>
      </w:pPr>
      <w:r>
        <w:separator/>
      </w:r>
    </w:p>
  </w:endnote>
  <w:endnote w:type="continuationSeparator" w:id="0">
    <w:p w14:paraId="17CA7DDA" w14:textId="77777777" w:rsidR="00EF1579" w:rsidRDefault="00EF157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4EA9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26BE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26BE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C361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76353DB" wp14:editId="0894B421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6234C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4450A40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6D69" w14:textId="77777777" w:rsidR="00EF1579" w:rsidRDefault="00EF1579" w:rsidP="00BB5C4F">
      <w:pPr>
        <w:spacing w:after="0"/>
      </w:pPr>
      <w:r>
        <w:separator/>
      </w:r>
    </w:p>
  </w:footnote>
  <w:footnote w:type="continuationSeparator" w:id="0">
    <w:p w14:paraId="1279A79A" w14:textId="77777777" w:rsidR="00EF1579" w:rsidRDefault="00EF157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1DEF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594D8A2" wp14:editId="5A479671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A2FC4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2975928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7"/>
    <w:rsid w:val="00015E8D"/>
    <w:rsid w:val="00026BE7"/>
    <w:rsid w:val="00050DF0"/>
    <w:rsid w:val="00051DAE"/>
    <w:rsid w:val="00051F90"/>
    <w:rsid w:val="00054766"/>
    <w:rsid w:val="000C393D"/>
    <w:rsid w:val="000F1A06"/>
    <w:rsid w:val="0014211F"/>
    <w:rsid w:val="00153FF5"/>
    <w:rsid w:val="00215201"/>
    <w:rsid w:val="002206DE"/>
    <w:rsid w:val="0028526B"/>
    <w:rsid w:val="002E2D9F"/>
    <w:rsid w:val="002F084D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6E33AD"/>
    <w:rsid w:val="007138CE"/>
    <w:rsid w:val="007410DA"/>
    <w:rsid w:val="00751834"/>
    <w:rsid w:val="007554FD"/>
    <w:rsid w:val="007564BD"/>
    <w:rsid w:val="0077109A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448A2"/>
    <w:rsid w:val="00AB1295"/>
    <w:rsid w:val="00B02A70"/>
    <w:rsid w:val="00B13296"/>
    <w:rsid w:val="00B14DD9"/>
    <w:rsid w:val="00B92207"/>
    <w:rsid w:val="00BB5C4F"/>
    <w:rsid w:val="00BD76CF"/>
    <w:rsid w:val="00C25FF2"/>
    <w:rsid w:val="00C832F8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60A9C"/>
    <w:rsid w:val="00E757D1"/>
    <w:rsid w:val="00E9735D"/>
    <w:rsid w:val="00EF1579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DF121"/>
  <w15:docId w15:val="{CA1C4B7F-7439-43D4-AF1F-DA3A1FD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6BE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glava\glava%202016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51F5D-09C4-4C4B-BA1D-9D67A7632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 Črešnar</cp:lastModifiedBy>
  <cp:revision>2</cp:revision>
  <dcterms:created xsi:type="dcterms:W3CDTF">2022-02-10T09:40:00Z</dcterms:created>
  <dcterms:modified xsi:type="dcterms:W3CDTF">2022-02-10T09:40:00Z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