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CDF3" w14:textId="77777777" w:rsidR="00B3724B" w:rsidRPr="008106C1" w:rsidRDefault="00B3724B" w:rsidP="00C65A65">
      <w:pPr>
        <w:jc w:val="center"/>
        <w:rPr>
          <w:rFonts w:asciiTheme="minorHAnsi" w:eastAsia="Calibri" w:hAnsiTheme="minorHAnsi" w:cstheme="minorHAnsi"/>
          <w:b/>
        </w:rPr>
      </w:pPr>
    </w:p>
    <w:p w14:paraId="1C656010" w14:textId="670C157A" w:rsidR="00C65A65" w:rsidRPr="008106C1" w:rsidRDefault="00C65A65" w:rsidP="00C65A65">
      <w:pPr>
        <w:jc w:val="center"/>
        <w:rPr>
          <w:rFonts w:asciiTheme="minorHAnsi" w:eastAsia="Calibri" w:hAnsiTheme="minorHAnsi" w:cstheme="minorHAnsi"/>
          <w:b/>
        </w:rPr>
      </w:pPr>
      <w:r w:rsidRPr="008106C1">
        <w:rPr>
          <w:rFonts w:asciiTheme="minorHAnsi" w:eastAsia="Calibri" w:hAnsiTheme="minorHAnsi" w:cstheme="minorHAnsi"/>
          <w:b/>
        </w:rPr>
        <w:t xml:space="preserve">VLOGA </w:t>
      </w:r>
    </w:p>
    <w:p w14:paraId="7822F683" w14:textId="77777777" w:rsidR="00C65A65" w:rsidRPr="008106C1" w:rsidRDefault="00C65A65" w:rsidP="00C65A65">
      <w:pPr>
        <w:jc w:val="center"/>
        <w:rPr>
          <w:rFonts w:asciiTheme="minorHAnsi" w:eastAsia="Calibri" w:hAnsiTheme="minorHAnsi" w:cstheme="minorHAnsi"/>
          <w:b/>
        </w:rPr>
      </w:pPr>
      <w:r w:rsidRPr="008106C1">
        <w:rPr>
          <w:rFonts w:asciiTheme="minorHAnsi" w:eastAsia="Calibri" w:hAnsiTheme="minorHAnsi" w:cstheme="minorHAnsi"/>
          <w:b/>
        </w:rPr>
        <w:t>za podaljšanje roka za vpis iz upravičenih razlogov</w:t>
      </w:r>
    </w:p>
    <w:p w14:paraId="7B5E9C18" w14:textId="77777777" w:rsidR="00C65A65" w:rsidRPr="008106C1" w:rsidRDefault="00C65A65" w:rsidP="00C65A65">
      <w:pPr>
        <w:jc w:val="center"/>
        <w:rPr>
          <w:rFonts w:asciiTheme="minorHAnsi" w:eastAsia="Calibri" w:hAnsiTheme="minorHAnsi" w:cstheme="minorHAnsi"/>
          <w:b/>
        </w:rPr>
      </w:pPr>
    </w:p>
    <w:p w14:paraId="7797327C" w14:textId="6B687253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Ime in priimek kandidata/-ke: ________________________________________</w:t>
      </w:r>
      <w:r w:rsidR="002A78D2" w:rsidRPr="008106C1">
        <w:rPr>
          <w:rFonts w:asciiTheme="minorHAnsi" w:hAnsiTheme="minorHAnsi" w:cstheme="minorHAnsi"/>
        </w:rPr>
        <w:t>________</w:t>
      </w:r>
      <w:r w:rsidR="008106C1">
        <w:rPr>
          <w:rFonts w:asciiTheme="minorHAnsi" w:hAnsiTheme="minorHAnsi" w:cstheme="minorHAnsi"/>
        </w:rPr>
        <w:t>__</w:t>
      </w:r>
      <w:r w:rsidR="002A78D2" w:rsidRPr="008106C1">
        <w:rPr>
          <w:rFonts w:asciiTheme="minorHAnsi" w:hAnsiTheme="minorHAnsi" w:cstheme="minorHAnsi"/>
        </w:rPr>
        <w:t>________</w:t>
      </w:r>
    </w:p>
    <w:p w14:paraId="7E78C34B" w14:textId="20F6DBC8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Številka prijave za vpis: __________________________</w:t>
      </w:r>
      <w:r w:rsidR="008A484F" w:rsidRPr="008106C1">
        <w:rPr>
          <w:rFonts w:asciiTheme="minorHAnsi" w:hAnsiTheme="minorHAnsi" w:cstheme="minorHAnsi"/>
        </w:rPr>
        <w:t>_</w:t>
      </w:r>
      <w:r w:rsidR="008106C1">
        <w:rPr>
          <w:rFonts w:asciiTheme="minorHAnsi" w:hAnsiTheme="minorHAnsi" w:cstheme="minorHAnsi"/>
        </w:rPr>
        <w:t>__________________________</w:t>
      </w:r>
      <w:r w:rsidR="008A484F" w:rsidRPr="008106C1">
        <w:rPr>
          <w:rFonts w:asciiTheme="minorHAnsi" w:hAnsiTheme="minorHAnsi" w:cstheme="minorHAnsi"/>
        </w:rPr>
        <w:t>__</w:t>
      </w:r>
      <w:r w:rsidR="008106C1">
        <w:rPr>
          <w:rFonts w:asciiTheme="minorHAnsi" w:hAnsiTheme="minorHAnsi" w:cstheme="minorHAnsi"/>
        </w:rPr>
        <w:t>_</w:t>
      </w:r>
      <w:r w:rsidR="008A484F" w:rsidRPr="008106C1">
        <w:rPr>
          <w:rFonts w:asciiTheme="minorHAnsi" w:hAnsiTheme="minorHAnsi" w:cstheme="minorHAnsi"/>
        </w:rPr>
        <w:t>_______</w:t>
      </w:r>
      <w:r w:rsidR="002A78D2" w:rsidRPr="008106C1">
        <w:rPr>
          <w:rFonts w:asciiTheme="minorHAnsi" w:hAnsiTheme="minorHAnsi" w:cstheme="minorHAnsi"/>
        </w:rPr>
        <w:t>_</w:t>
      </w:r>
    </w:p>
    <w:p w14:paraId="79E90503" w14:textId="395A446D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Naslov bivanja: _____________________</w:t>
      </w:r>
      <w:r w:rsidR="008106C1">
        <w:rPr>
          <w:rFonts w:asciiTheme="minorHAnsi" w:hAnsiTheme="minorHAnsi" w:cstheme="minorHAnsi"/>
        </w:rPr>
        <w:t>______</w:t>
      </w:r>
      <w:r w:rsidRPr="008106C1">
        <w:rPr>
          <w:rFonts w:asciiTheme="minorHAnsi" w:hAnsiTheme="minorHAnsi" w:cstheme="minorHAnsi"/>
        </w:rPr>
        <w:t>___________________</w:t>
      </w:r>
      <w:r w:rsidR="002A78D2" w:rsidRPr="008106C1">
        <w:rPr>
          <w:rFonts w:asciiTheme="minorHAnsi" w:hAnsiTheme="minorHAnsi" w:cstheme="minorHAnsi"/>
        </w:rPr>
        <w:t>________________</w:t>
      </w:r>
      <w:r w:rsidR="008106C1">
        <w:rPr>
          <w:rFonts w:asciiTheme="minorHAnsi" w:hAnsiTheme="minorHAnsi" w:cstheme="minorHAnsi"/>
        </w:rPr>
        <w:t>_</w:t>
      </w:r>
      <w:r w:rsidR="002A78D2" w:rsidRPr="008106C1">
        <w:rPr>
          <w:rFonts w:asciiTheme="minorHAnsi" w:hAnsiTheme="minorHAnsi" w:cstheme="minorHAnsi"/>
        </w:rPr>
        <w:t>_______</w:t>
      </w:r>
    </w:p>
    <w:p w14:paraId="7B722C29" w14:textId="250F3032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 xml:space="preserve">Poštna </w:t>
      </w:r>
      <w:r w:rsidR="008A484F" w:rsidRPr="008106C1">
        <w:rPr>
          <w:rFonts w:asciiTheme="minorHAnsi" w:hAnsiTheme="minorHAnsi" w:cstheme="minorHAnsi"/>
        </w:rPr>
        <w:t>št.</w:t>
      </w:r>
      <w:r w:rsidRPr="008106C1">
        <w:rPr>
          <w:rFonts w:asciiTheme="minorHAnsi" w:hAnsiTheme="minorHAnsi" w:cstheme="minorHAnsi"/>
        </w:rPr>
        <w:t>: ______________ Kraj: _____</w:t>
      </w:r>
      <w:r w:rsidR="008106C1">
        <w:rPr>
          <w:rFonts w:asciiTheme="minorHAnsi" w:hAnsiTheme="minorHAnsi" w:cstheme="minorHAnsi"/>
        </w:rPr>
        <w:t>____</w:t>
      </w:r>
      <w:r w:rsidRPr="008106C1">
        <w:rPr>
          <w:rFonts w:asciiTheme="minorHAnsi" w:hAnsiTheme="minorHAnsi" w:cstheme="minorHAnsi"/>
        </w:rPr>
        <w:t>___________ Država: ___________________________</w:t>
      </w:r>
    </w:p>
    <w:p w14:paraId="66152CA2" w14:textId="4D240FCA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Telefonska številka: ____________________________</w:t>
      </w:r>
      <w:r w:rsidR="008A484F" w:rsidRPr="008106C1">
        <w:rPr>
          <w:rFonts w:asciiTheme="minorHAnsi" w:hAnsiTheme="minorHAnsi" w:cstheme="minorHAnsi"/>
        </w:rPr>
        <w:t>____</w:t>
      </w:r>
      <w:r w:rsidRPr="008106C1">
        <w:rPr>
          <w:rFonts w:asciiTheme="minorHAnsi" w:hAnsiTheme="minorHAnsi" w:cstheme="minorHAnsi"/>
        </w:rPr>
        <w:t xml:space="preserve"> </w:t>
      </w:r>
    </w:p>
    <w:p w14:paraId="555E39E9" w14:textId="4C4B0122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Elektronska pošta: _____________________________</w:t>
      </w:r>
      <w:r w:rsidR="008A484F" w:rsidRPr="008106C1">
        <w:rPr>
          <w:rFonts w:asciiTheme="minorHAnsi" w:hAnsiTheme="minorHAnsi" w:cstheme="minorHAnsi"/>
        </w:rPr>
        <w:t>____</w:t>
      </w:r>
    </w:p>
    <w:p w14:paraId="1AE0918A" w14:textId="77777777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</w:p>
    <w:p w14:paraId="343C1235" w14:textId="77777777" w:rsidR="00C65A65" w:rsidRPr="008106C1" w:rsidRDefault="00C65A65" w:rsidP="00C65A65">
      <w:p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 xml:space="preserve">Podpisan/-a ___________________________________________, kandidat/-ka za vpis v _____. letnik v študijskem letu ________________________________________, študijskega programa ___. stopnje _______________________________________________________________________ </w:t>
      </w:r>
      <w:r w:rsidRPr="008106C1">
        <w:rPr>
          <w:rFonts w:asciiTheme="minorHAnsi" w:hAnsiTheme="minorHAnsi" w:cstheme="minorHAnsi"/>
          <w:sz w:val="20"/>
          <w:szCs w:val="20"/>
        </w:rPr>
        <w:t>(navedite ime študijskega programa)</w:t>
      </w:r>
      <w:r w:rsidRPr="008106C1">
        <w:rPr>
          <w:rFonts w:asciiTheme="minorHAnsi" w:hAnsiTheme="minorHAnsi" w:cstheme="minorHAnsi"/>
        </w:rPr>
        <w:t xml:space="preserve">, prosim </w:t>
      </w:r>
      <w:r w:rsidRPr="008106C1">
        <w:rPr>
          <w:rFonts w:asciiTheme="minorHAnsi" w:hAnsiTheme="minorHAnsi" w:cstheme="minorHAnsi"/>
          <w:b/>
          <w:bCs/>
        </w:rPr>
        <w:t>za podaljšanje roka za vpis iz upravičenih razlogov</w:t>
      </w:r>
      <w:r w:rsidRPr="008106C1">
        <w:rPr>
          <w:rFonts w:asciiTheme="minorHAnsi" w:hAnsiTheme="minorHAnsi" w:cstheme="minorHAnsi"/>
        </w:rPr>
        <w:t xml:space="preserve"> (ustrezno obkrožite/utemeljite):</w:t>
      </w:r>
    </w:p>
    <w:p w14:paraId="7F934222" w14:textId="77777777" w:rsidR="00C65A65" w:rsidRPr="008106C1" w:rsidRDefault="00C65A65" w:rsidP="00C65A65">
      <w:pPr>
        <w:pStyle w:val="Odstavekseznam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 xml:space="preserve">odločba o priznavanju izobraževanja </w:t>
      </w:r>
      <w:r w:rsidRPr="008106C1">
        <w:rPr>
          <w:rFonts w:asciiTheme="minorHAnsi" w:hAnsiTheme="minorHAnsi" w:cstheme="minorHAnsi"/>
          <w:b/>
          <w:bCs/>
        </w:rPr>
        <w:t>še ni izdana</w:t>
      </w:r>
    </w:p>
    <w:p w14:paraId="6C436FFB" w14:textId="1C57FB17" w:rsidR="000B53AC" w:rsidRDefault="00C65A65" w:rsidP="00F12555">
      <w:pPr>
        <w:pStyle w:val="Odstavekseznama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drugo: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8611E" w14:textId="77777777" w:rsidR="008106C1" w:rsidRPr="008106C1" w:rsidRDefault="008106C1" w:rsidP="008106C1">
      <w:pPr>
        <w:pStyle w:val="Odstavekseznama"/>
        <w:spacing w:line="360" w:lineRule="auto"/>
        <w:jc w:val="both"/>
        <w:rPr>
          <w:rFonts w:asciiTheme="minorHAnsi" w:hAnsiTheme="minorHAnsi" w:cstheme="minorHAnsi"/>
        </w:rPr>
      </w:pPr>
    </w:p>
    <w:p w14:paraId="6EE841A3" w14:textId="34473F55" w:rsidR="00C65A65" w:rsidRPr="008106C1" w:rsidRDefault="00C65A65" w:rsidP="00C65A65">
      <w:pPr>
        <w:spacing w:line="360" w:lineRule="auto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V _________________, dne _____________ Podpis kandidata/-ke: __________________________</w:t>
      </w:r>
    </w:p>
    <w:p w14:paraId="0FCB8D2D" w14:textId="77777777" w:rsidR="00C65A65" w:rsidRPr="008106C1" w:rsidRDefault="00C65A65" w:rsidP="00C65A65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  <w:bCs/>
        </w:rPr>
      </w:pPr>
    </w:p>
    <w:p w14:paraId="0EF3A7C1" w14:textId="77777777" w:rsidR="00C65A65" w:rsidRPr="008106C1" w:rsidRDefault="00C65A65" w:rsidP="00C65A65">
      <w:pPr>
        <w:spacing w:line="360" w:lineRule="auto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  <w:b/>
          <w:bCs/>
        </w:rPr>
        <w:t>Sklep komisije za študijske zadeve oz. pristojnega organa fakultete, ki je o zadevi odločal:</w:t>
      </w:r>
    </w:p>
    <w:p w14:paraId="347757A1" w14:textId="77777777" w:rsidR="00C65A65" w:rsidRPr="008106C1" w:rsidRDefault="00C65A65" w:rsidP="00C65A65">
      <w:pPr>
        <w:spacing w:line="360" w:lineRule="auto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 xml:space="preserve">a) prošnja je odobrena </w:t>
      </w:r>
    </w:p>
    <w:p w14:paraId="61697E06" w14:textId="77777777" w:rsidR="00C65A65" w:rsidRPr="008106C1" w:rsidRDefault="00C65A65" w:rsidP="00C65A65">
      <w:pPr>
        <w:spacing w:line="360" w:lineRule="auto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b) prošnja ni odobrena</w:t>
      </w:r>
    </w:p>
    <w:p w14:paraId="1EBEF9A8" w14:textId="22185A69" w:rsidR="00E20612" w:rsidRPr="008106C1" w:rsidRDefault="00C65A65" w:rsidP="002A78D2">
      <w:pPr>
        <w:spacing w:line="360" w:lineRule="auto"/>
        <w:rPr>
          <w:rFonts w:asciiTheme="minorHAnsi" w:hAnsiTheme="minorHAnsi" w:cstheme="minorHAnsi"/>
        </w:rPr>
      </w:pPr>
      <w:r w:rsidRPr="008106C1">
        <w:rPr>
          <w:rFonts w:asciiTheme="minorHAnsi" w:hAnsiTheme="minorHAnsi" w:cstheme="minorHAnsi"/>
        </w:rPr>
        <w:t>V _________</w:t>
      </w:r>
      <w:r w:rsidR="002A78D2" w:rsidRPr="008106C1">
        <w:rPr>
          <w:rFonts w:asciiTheme="minorHAnsi" w:hAnsiTheme="minorHAnsi" w:cstheme="minorHAnsi"/>
        </w:rPr>
        <w:t>________</w:t>
      </w:r>
      <w:r w:rsidRPr="008106C1">
        <w:rPr>
          <w:rFonts w:asciiTheme="minorHAnsi" w:hAnsiTheme="minorHAnsi" w:cstheme="minorHAnsi"/>
        </w:rPr>
        <w:t>___, dne ___________</w:t>
      </w:r>
      <w:r w:rsidR="002A78D2" w:rsidRPr="008106C1">
        <w:rPr>
          <w:rFonts w:asciiTheme="minorHAnsi" w:hAnsiTheme="minorHAnsi" w:cstheme="minorHAnsi"/>
        </w:rPr>
        <w:t>__</w:t>
      </w:r>
      <w:r w:rsidRPr="008106C1">
        <w:rPr>
          <w:rFonts w:asciiTheme="minorHAnsi" w:hAnsiTheme="minorHAnsi" w:cstheme="minorHAnsi"/>
        </w:rPr>
        <w:t>__ Podpis odgovorne osebe: ____________________</w:t>
      </w:r>
    </w:p>
    <w:sectPr w:rsidR="00E20612" w:rsidRPr="008106C1" w:rsidSect="00196FB1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F0A6" w14:textId="77777777" w:rsidR="00C52546" w:rsidRDefault="00C52546" w:rsidP="00BB5C4F">
      <w:pPr>
        <w:spacing w:after="0"/>
      </w:pPr>
      <w:r>
        <w:separator/>
      </w:r>
    </w:p>
  </w:endnote>
  <w:endnote w:type="continuationSeparator" w:id="0">
    <w:p w14:paraId="2F08687C" w14:textId="77777777" w:rsidR="00C52546" w:rsidRDefault="00C5254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A702" w14:textId="75151E3A" w:rsidR="006D0AD8" w:rsidRPr="007564BD" w:rsidRDefault="006D0AD8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7330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7330D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FE55" w14:textId="77777777" w:rsidR="00C52546" w:rsidRDefault="00C52546" w:rsidP="00BB5C4F">
      <w:pPr>
        <w:spacing w:after="0"/>
      </w:pPr>
      <w:r>
        <w:separator/>
      </w:r>
    </w:p>
  </w:footnote>
  <w:footnote w:type="continuationSeparator" w:id="0">
    <w:p w14:paraId="67880AFF" w14:textId="77777777" w:rsidR="00C52546" w:rsidRDefault="00C52546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694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2EF4"/>
    <w:multiLevelType w:val="hybridMultilevel"/>
    <w:tmpl w:val="C4905798"/>
    <w:lvl w:ilvl="0" w:tplc="7C9263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03E"/>
    <w:multiLevelType w:val="hybridMultilevel"/>
    <w:tmpl w:val="1C0ECBEC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35BF4"/>
    <w:multiLevelType w:val="hybridMultilevel"/>
    <w:tmpl w:val="E3E0BFB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A8F"/>
    <w:multiLevelType w:val="hybridMultilevel"/>
    <w:tmpl w:val="80A811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0982"/>
    <w:multiLevelType w:val="hybridMultilevel"/>
    <w:tmpl w:val="02AE40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652C7"/>
    <w:multiLevelType w:val="hybridMultilevel"/>
    <w:tmpl w:val="04E2BF76"/>
    <w:lvl w:ilvl="0" w:tplc="04E414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00C9C"/>
    <w:multiLevelType w:val="hybridMultilevel"/>
    <w:tmpl w:val="C568A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A3BC3"/>
    <w:multiLevelType w:val="hybridMultilevel"/>
    <w:tmpl w:val="B1800F96"/>
    <w:lvl w:ilvl="0" w:tplc="B93E1682">
      <w:start w:val="2000"/>
      <w:numFmt w:val="bullet"/>
      <w:lvlText w:val="‒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C7EA4"/>
    <w:multiLevelType w:val="hybridMultilevel"/>
    <w:tmpl w:val="BEE03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830375"/>
    <w:multiLevelType w:val="hybridMultilevel"/>
    <w:tmpl w:val="A2E23D74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464A"/>
    <w:multiLevelType w:val="hybridMultilevel"/>
    <w:tmpl w:val="6E5056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63BB7"/>
    <w:multiLevelType w:val="hybridMultilevel"/>
    <w:tmpl w:val="4EF0A6A6"/>
    <w:lvl w:ilvl="0" w:tplc="D3526D94">
      <w:start w:val="2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72F2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</w:abstractNum>
  <w:abstractNum w:abstractNumId="16" w15:restartNumberingAfterBreak="0">
    <w:nsid w:val="3EF329AB"/>
    <w:multiLevelType w:val="hybridMultilevel"/>
    <w:tmpl w:val="4942FAA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044"/>
    <w:multiLevelType w:val="hybridMultilevel"/>
    <w:tmpl w:val="7884E7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7905"/>
    <w:multiLevelType w:val="hybridMultilevel"/>
    <w:tmpl w:val="A38CE114"/>
    <w:lvl w:ilvl="0" w:tplc="10B8D6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8336D"/>
    <w:multiLevelType w:val="hybridMultilevel"/>
    <w:tmpl w:val="4C2EDCD8"/>
    <w:lvl w:ilvl="0" w:tplc="B93E1682">
      <w:start w:val="2000"/>
      <w:numFmt w:val="bullet"/>
      <w:lvlText w:val="‒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8EA7FA3"/>
    <w:multiLevelType w:val="hybridMultilevel"/>
    <w:tmpl w:val="AC20F258"/>
    <w:lvl w:ilvl="0" w:tplc="E3889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624AA"/>
    <w:multiLevelType w:val="hybridMultilevel"/>
    <w:tmpl w:val="BA4A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D05B8"/>
    <w:multiLevelType w:val="hybridMultilevel"/>
    <w:tmpl w:val="75BAE7F2"/>
    <w:lvl w:ilvl="0" w:tplc="7BC493B0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D789A"/>
    <w:multiLevelType w:val="hybridMultilevel"/>
    <w:tmpl w:val="B8869458"/>
    <w:lvl w:ilvl="0" w:tplc="7BC493B0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93E1682">
      <w:start w:val="2000"/>
      <w:numFmt w:val="bullet"/>
      <w:lvlText w:val="‒"/>
      <w:lvlJc w:val="left"/>
      <w:pPr>
        <w:ind w:left="1320" w:hanging="240"/>
      </w:pPr>
      <w:rPr>
        <w:rFonts w:ascii="Calibri" w:eastAsia="Times New Roman" w:hAnsi="Calibri" w:hint="default"/>
      </w:rPr>
    </w:lvl>
    <w:lvl w:ilvl="2" w:tplc="E3A23DF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D1917"/>
    <w:multiLevelType w:val="hybridMultilevel"/>
    <w:tmpl w:val="4290F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9E8"/>
    <w:multiLevelType w:val="hybridMultilevel"/>
    <w:tmpl w:val="2BF021F2"/>
    <w:lvl w:ilvl="0" w:tplc="D78E0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929C3"/>
    <w:multiLevelType w:val="hybridMultilevel"/>
    <w:tmpl w:val="8B28E9E0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B0AB9"/>
    <w:multiLevelType w:val="hybridMultilevel"/>
    <w:tmpl w:val="6936B1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E2C2E"/>
    <w:multiLevelType w:val="hybridMultilevel"/>
    <w:tmpl w:val="EAB602E8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82226B0">
      <w:numFmt w:val="bullet"/>
      <w:lvlText w:val="-"/>
      <w:lvlJc w:val="left"/>
      <w:pPr>
        <w:ind w:left="1320" w:hanging="240"/>
      </w:pPr>
      <w:rPr>
        <w:rFonts w:ascii="Calibri" w:eastAsiaTheme="minorEastAsia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3737DE"/>
    <w:multiLevelType w:val="hybridMultilevel"/>
    <w:tmpl w:val="1DB6305A"/>
    <w:lvl w:ilvl="0" w:tplc="54B89CF4">
      <w:start w:val="1"/>
      <w:numFmt w:val="bullet"/>
      <w:lvlText w:val="‒"/>
      <w:lvlJc w:val="left"/>
      <w:pPr>
        <w:ind w:left="72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1A4D"/>
    <w:multiLevelType w:val="hybridMultilevel"/>
    <w:tmpl w:val="9EAA6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09FD"/>
    <w:multiLevelType w:val="hybridMultilevel"/>
    <w:tmpl w:val="263E74DA"/>
    <w:lvl w:ilvl="0" w:tplc="CC708D2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208"/>
    <w:multiLevelType w:val="hybridMultilevel"/>
    <w:tmpl w:val="8B20CA2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E1A2A"/>
    <w:multiLevelType w:val="hybridMultilevel"/>
    <w:tmpl w:val="6D6E74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5046"/>
    <w:multiLevelType w:val="hybridMultilevel"/>
    <w:tmpl w:val="319A30C2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FE8"/>
    <w:multiLevelType w:val="hybridMultilevel"/>
    <w:tmpl w:val="DA765CF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8"/>
  </w:num>
  <w:num w:numId="10">
    <w:abstractNumId w:val="30"/>
  </w:num>
  <w:num w:numId="11">
    <w:abstractNumId w:val="14"/>
  </w:num>
  <w:num w:numId="12">
    <w:abstractNumId w:val="7"/>
  </w:num>
  <w:num w:numId="13">
    <w:abstractNumId w:val="13"/>
  </w:num>
  <w:num w:numId="14">
    <w:abstractNumId w:val="28"/>
  </w:num>
  <w:num w:numId="15">
    <w:abstractNumId w:val="15"/>
  </w:num>
  <w:num w:numId="16">
    <w:abstractNumId w:val="5"/>
  </w:num>
  <w:num w:numId="17">
    <w:abstractNumId w:val="4"/>
  </w:num>
  <w:num w:numId="18">
    <w:abstractNumId w:val="35"/>
  </w:num>
  <w:num w:numId="19">
    <w:abstractNumId w:val="3"/>
  </w:num>
  <w:num w:numId="20">
    <w:abstractNumId w:val="26"/>
  </w:num>
  <w:num w:numId="21">
    <w:abstractNumId w:val="16"/>
  </w:num>
  <w:num w:numId="22">
    <w:abstractNumId w:val="33"/>
  </w:num>
  <w:num w:numId="23">
    <w:abstractNumId w:val="2"/>
  </w:num>
  <w:num w:numId="24">
    <w:abstractNumId w:val="19"/>
  </w:num>
  <w:num w:numId="25">
    <w:abstractNumId w:val="12"/>
  </w:num>
  <w:num w:numId="26">
    <w:abstractNumId w:val="17"/>
  </w:num>
  <w:num w:numId="27">
    <w:abstractNumId w:val="27"/>
  </w:num>
  <w:num w:numId="28">
    <w:abstractNumId w:val="24"/>
  </w:num>
  <w:num w:numId="29">
    <w:abstractNumId w:val="31"/>
  </w:num>
  <w:num w:numId="30">
    <w:abstractNumId w:val="25"/>
  </w:num>
  <w:num w:numId="31">
    <w:abstractNumId w:val="23"/>
  </w:num>
  <w:num w:numId="32">
    <w:abstractNumId w:val="9"/>
  </w:num>
  <w:num w:numId="33">
    <w:abstractNumId w:val="34"/>
  </w:num>
  <w:num w:numId="34">
    <w:abstractNumId w:val="1"/>
  </w:num>
  <w:num w:numId="35">
    <w:abstractNumId w:val="36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D"/>
    <w:rsid w:val="00003DC1"/>
    <w:rsid w:val="00004DAD"/>
    <w:rsid w:val="000065A5"/>
    <w:rsid w:val="0001120C"/>
    <w:rsid w:val="00011661"/>
    <w:rsid w:val="000122ED"/>
    <w:rsid w:val="000125A1"/>
    <w:rsid w:val="00012B81"/>
    <w:rsid w:val="0001437A"/>
    <w:rsid w:val="0001486E"/>
    <w:rsid w:val="00014BD0"/>
    <w:rsid w:val="00021B61"/>
    <w:rsid w:val="00022591"/>
    <w:rsid w:val="00022991"/>
    <w:rsid w:val="00024B70"/>
    <w:rsid w:val="0002788E"/>
    <w:rsid w:val="00032127"/>
    <w:rsid w:val="000323C7"/>
    <w:rsid w:val="0003445A"/>
    <w:rsid w:val="000348A6"/>
    <w:rsid w:val="00035E66"/>
    <w:rsid w:val="00036810"/>
    <w:rsid w:val="000406F0"/>
    <w:rsid w:val="00041F5D"/>
    <w:rsid w:val="000428F3"/>
    <w:rsid w:val="000440A3"/>
    <w:rsid w:val="00044A3C"/>
    <w:rsid w:val="00047C1B"/>
    <w:rsid w:val="000512FD"/>
    <w:rsid w:val="00051411"/>
    <w:rsid w:val="00051DAE"/>
    <w:rsid w:val="0005373C"/>
    <w:rsid w:val="000537AA"/>
    <w:rsid w:val="00054766"/>
    <w:rsid w:val="000552B5"/>
    <w:rsid w:val="00056D95"/>
    <w:rsid w:val="00057C6A"/>
    <w:rsid w:val="00060661"/>
    <w:rsid w:val="00065866"/>
    <w:rsid w:val="00070AC2"/>
    <w:rsid w:val="000740D6"/>
    <w:rsid w:val="000804B8"/>
    <w:rsid w:val="00082B4E"/>
    <w:rsid w:val="00083C04"/>
    <w:rsid w:val="00084694"/>
    <w:rsid w:val="00087160"/>
    <w:rsid w:val="000906F9"/>
    <w:rsid w:val="00091EA9"/>
    <w:rsid w:val="000966BC"/>
    <w:rsid w:val="000A442E"/>
    <w:rsid w:val="000B06C9"/>
    <w:rsid w:val="000B25DC"/>
    <w:rsid w:val="000B4BAB"/>
    <w:rsid w:val="000B53AC"/>
    <w:rsid w:val="000B65FA"/>
    <w:rsid w:val="000B660A"/>
    <w:rsid w:val="000C1435"/>
    <w:rsid w:val="000C20B3"/>
    <w:rsid w:val="000C2C8E"/>
    <w:rsid w:val="000C4D5E"/>
    <w:rsid w:val="000C6177"/>
    <w:rsid w:val="000C796F"/>
    <w:rsid w:val="000D36B2"/>
    <w:rsid w:val="000D5FE6"/>
    <w:rsid w:val="000E0442"/>
    <w:rsid w:val="000E0B2D"/>
    <w:rsid w:val="000E287A"/>
    <w:rsid w:val="000E38F2"/>
    <w:rsid w:val="000E410B"/>
    <w:rsid w:val="000E41FB"/>
    <w:rsid w:val="000F1A06"/>
    <w:rsid w:val="000F2BA5"/>
    <w:rsid w:val="000F3FC8"/>
    <w:rsid w:val="0010000A"/>
    <w:rsid w:val="00104CCD"/>
    <w:rsid w:val="0010511F"/>
    <w:rsid w:val="0010638D"/>
    <w:rsid w:val="00106FEA"/>
    <w:rsid w:val="00110436"/>
    <w:rsid w:val="001108CB"/>
    <w:rsid w:val="00122AF9"/>
    <w:rsid w:val="0012626C"/>
    <w:rsid w:val="001302AD"/>
    <w:rsid w:val="00132321"/>
    <w:rsid w:val="001343C5"/>
    <w:rsid w:val="001347FF"/>
    <w:rsid w:val="00135228"/>
    <w:rsid w:val="0013764E"/>
    <w:rsid w:val="00137A1F"/>
    <w:rsid w:val="00144099"/>
    <w:rsid w:val="00145EEF"/>
    <w:rsid w:val="001460D4"/>
    <w:rsid w:val="0014713E"/>
    <w:rsid w:val="00147600"/>
    <w:rsid w:val="001512C9"/>
    <w:rsid w:val="0015288D"/>
    <w:rsid w:val="00153080"/>
    <w:rsid w:val="001614C9"/>
    <w:rsid w:val="00161708"/>
    <w:rsid w:val="00161BB9"/>
    <w:rsid w:val="00162997"/>
    <w:rsid w:val="00162FCB"/>
    <w:rsid w:val="00163930"/>
    <w:rsid w:val="00163C0C"/>
    <w:rsid w:val="00163C71"/>
    <w:rsid w:val="00164AE1"/>
    <w:rsid w:val="00164ED9"/>
    <w:rsid w:val="00166AE2"/>
    <w:rsid w:val="00166CDB"/>
    <w:rsid w:val="00166E7D"/>
    <w:rsid w:val="001671DB"/>
    <w:rsid w:val="00167BBE"/>
    <w:rsid w:val="00167CB5"/>
    <w:rsid w:val="001701F3"/>
    <w:rsid w:val="00176708"/>
    <w:rsid w:val="00177702"/>
    <w:rsid w:val="00182A20"/>
    <w:rsid w:val="00183186"/>
    <w:rsid w:val="00183E5E"/>
    <w:rsid w:val="00185C38"/>
    <w:rsid w:val="00193227"/>
    <w:rsid w:val="00194181"/>
    <w:rsid w:val="00194635"/>
    <w:rsid w:val="00196FB1"/>
    <w:rsid w:val="001A01B5"/>
    <w:rsid w:val="001A1438"/>
    <w:rsid w:val="001A2080"/>
    <w:rsid w:val="001A30B6"/>
    <w:rsid w:val="001A7EE3"/>
    <w:rsid w:val="001B029F"/>
    <w:rsid w:val="001B07DA"/>
    <w:rsid w:val="001B5A35"/>
    <w:rsid w:val="001B5AE4"/>
    <w:rsid w:val="001B6694"/>
    <w:rsid w:val="001B703A"/>
    <w:rsid w:val="001B72C9"/>
    <w:rsid w:val="001B7B29"/>
    <w:rsid w:val="001C043C"/>
    <w:rsid w:val="001C0CB8"/>
    <w:rsid w:val="001C6FFC"/>
    <w:rsid w:val="001D0FEF"/>
    <w:rsid w:val="001D2219"/>
    <w:rsid w:val="001D2A7F"/>
    <w:rsid w:val="001D2BE1"/>
    <w:rsid w:val="001D2D2A"/>
    <w:rsid w:val="001D33E9"/>
    <w:rsid w:val="001D3AB4"/>
    <w:rsid w:val="001D4E7A"/>
    <w:rsid w:val="001D4ED6"/>
    <w:rsid w:val="001D4F05"/>
    <w:rsid w:val="001E07F6"/>
    <w:rsid w:val="001E20D3"/>
    <w:rsid w:val="001E3477"/>
    <w:rsid w:val="001E4766"/>
    <w:rsid w:val="001E5373"/>
    <w:rsid w:val="001E6182"/>
    <w:rsid w:val="001E6897"/>
    <w:rsid w:val="001E725A"/>
    <w:rsid w:val="001F2091"/>
    <w:rsid w:val="001F2E97"/>
    <w:rsid w:val="001F547D"/>
    <w:rsid w:val="001F6F6E"/>
    <w:rsid w:val="00200F39"/>
    <w:rsid w:val="0020283F"/>
    <w:rsid w:val="0020338A"/>
    <w:rsid w:val="00203887"/>
    <w:rsid w:val="00203E7E"/>
    <w:rsid w:val="00207E3C"/>
    <w:rsid w:val="00207E56"/>
    <w:rsid w:val="002126E4"/>
    <w:rsid w:val="002128A7"/>
    <w:rsid w:val="002131A6"/>
    <w:rsid w:val="00215201"/>
    <w:rsid w:val="00220815"/>
    <w:rsid w:val="00222E2C"/>
    <w:rsid w:val="00222E4A"/>
    <w:rsid w:val="00223FFE"/>
    <w:rsid w:val="00224464"/>
    <w:rsid w:val="002322C8"/>
    <w:rsid w:val="00232B97"/>
    <w:rsid w:val="00233284"/>
    <w:rsid w:val="0024057C"/>
    <w:rsid w:val="0024142A"/>
    <w:rsid w:val="00241DB5"/>
    <w:rsid w:val="00242841"/>
    <w:rsid w:val="00243B77"/>
    <w:rsid w:val="002473A7"/>
    <w:rsid w:val="0025200D"/>
    <w:rsid w:val="00254A64"/>
    <w:rsid w:val="00254AEF"/>
    <w:rsid w:val="00255148"/>
    <w:rsid w:val="00257912"/>
    <w:rsid w:val="00260289"/>
    <w:rsid w:val="00261A37"/>
    <w:rsid w:val="00262157"/>
    <w:rsid w:val="002627D5"/>
    <w:rsid w:val="00263055"/>
    <w:rsid w:val="00263665"/>
    <w:rsid w:val="002654FF"/>
    <w:rsid w:val="00273034"/>
    <w:rsid w:val="00273794"/>
    <w:rsid w:val="002742BC"/>
    <w:rsid w:val="002769AA"/>
    <w:rsid w:val="002778D7"/>
    <w:rsid w:val="00280D35"/>
    <w:rsid w:val="00281D62"/>
    <w:rsid w:val="00282297"/>
    <w:rsid w:val="00282345"/>
    <w:rsid w:val="002838F5"/>
    <w:rsid w:val="00283A61"/>
    <w:rsid w:val="00290DD8"/>
    <w:rsid w:val="00292086"/>
    <w:rsid w:val="00293EFE"/>
    <w:rsid w:val="00293FDF"/>
    <w:rsid w:val="002944F6"/>
    <w:rsid w:val="00295568"/>
    <w:rsid w:val="00296436"/>
    <w:rsid w:val="002A0163"/>
    <w:rsid w:val="002A06F2"/>
    <w:rsid w:val="002A2B00"/>
    <w:rsid w:val="002A4178"/>
    <w:rsid w:val="002A5512"/>
    <w:rsid w:val="002A5E13"/>
    <w:rsid w:val="002A78D2"/>
    <w:rsid w:val="002A7C37"/>
    <w:rsid w:val="002B2A99"/>
    <w:rsid w:val="002B4D7B"/>
    <w:rsid w:val="002B72A8"/>
    <w:rsid w:val="002C4CB0"/>
    <w:rsid w:val="002C4EFE"/>
    <w:rsid w:val="002C6B1A"/>
    <w:rsid w:val="002D1879"/>
    <w:rsid w:val="002D3290"/>
    <w:rsid w:val="002D3513"/>
    <w:rsid w:val="002D6264"/>
    <w:rsid w:val="002D62E7"/>
    <w:rsid w:val="002D789F"/>
    <w:rsid w:val="002D7F88"/>
    <w:rsid w:val="002E2E12"/>
    <w:rsid w:val="002E6137"/>
    <w:rsid w:val="002E7D62"/>
    <w:rsid w:val="002F0696"/>
    <w:rsid w:val="002F0BA0"/>
    <w:rsid w:val="002F1DBF"/>
    <w:rsid w:val="002F61D5"/>
    <w:rsid w:val="002F739F"/>
    <w:rsid w:val="00302545"/>
    <w:rsid w:val="003027C5"/>
    <w:rsid w:val="0030292F"/>
    <w:rsid w:val="00302B85"/>
    <w:rsid w:val="00302C7B"/>
    <w:rsid w:val="00303DF9"/>
    <w:rsid w:val="00304E0D"/>
    <w:rsid w:val="003058B4"/>
    <w:rsid w:val="003076C9"/>
    <w:rsid w:val="003117F7"/>
    <w:rsid w:val="003133F0"/>
    <w:rsid w:val="0031535E"/>
    <w:rsid w:val="00322C75"/>
    <w:rsid w:val="003242B1"/>
    <w:rsid w:val="00327F5C"/>
    <w:rsid w:val="00332C72"/>
    <w:rsid w:val="00332D4B"/>
    <w:rsid w:val="00333FF8"/>
    <w:rsid w:val="00334B9F"/>
    <w:rsid w:val="003356EC"/>
    <w:rsid w:val="0033584E"/>
    <w:rsid w:val="0034035F"/>
    <w:rsid w:val="00341D3E"/>
    <w:rsid w:val="00342AEA"/>
    <w:rsid w:val="0035476D"/>
    <w:rsid w:val="00354EF4"/>
    <w:rsid w:val="00355418"/>
    <w:rsid w:val="0035569C"/>
    <w:rsid w:val="00356AF6"/>
    <w:rsid w:val="0036349F"/>
    <w:rsid w:val="00365BB9"/>
    <w:rsid w:val="00367E98"/>
    <w:rsid w:val="00370123"/>
    <w:rsid w:val="003709C3"/>
    <w:rsid w:val="00374916"/>
    <w:rsid w:val="00375470"/>
    <w:rsid w:val="00381454"/>
    <w:rsid w:val="00383407"/>
    <w:rsid w:val="00383BC5"/>
    <w:rsid w:val="0039309C"/>
    <w:rsid w:val="00394C2C"/>
    <w:rsid w:val="003A3E8C"/>
    <w:rsid w:val="003A6C26"/>
    <w:rsid w:val="003A7C60"/>
    <w:rsid w:val="003B0226"/>
    <w:rsid w:val="003B08ED"/>
    <w:rsid w:val="003B208C"/>
    <w:rsid w:val="003B4C32"/>
    <w:rsid w:val="003B5F52"/>
    <w:rsid w:val="003B6BD2"/>
    <w:rsid w:val="003C02EA"/>
    <w:rsid w:val="003C45E2"/>
    <w:rsid w:val="003C4A22"/>
    <w:rsid w:val="003C5C8F"/>
    <w:rsid w:val="003C6CE6"/>
    <w:rsid w:val="003C6F65"/>
    <w:rsid w:val="003D0082"/>
    <w:rsid w:val="003D129F"/>
    <w:rsid w:val="003D2E7B"/>
    <w:rsid w:val="003D6AF3"/>
    <w:rsid w:val="003E0E44"/>
    <w:rsid w:val="003E258F"/>
    <w:rsid w:val="003E280E"/>
    <w:rsid w:val="003E2948"/>
    <w:rsid w:val="003E2F54"/>
    <w:rsid w:val="003E37E9"/>
    <w:rsid w:val="003E5011"/>
    <w:rsid w:val="003E5016"/>
    <w:rsid w:val="003F0E89"/>
    <w:rsid w:val="003F2454"/>
    <w:rsid w:val="003F7347"/>
    <w:rsid w:val="00400569"/>
    <w:rsid w:val="0040152C"/>
    <w:rsid w:val="004018BF"/>
    <w:rsid w:val="00403933"/>
    <w:rsid w:val="0040475A"/>
    <w:rsid w:val="00406071"/>
    <w:rsid w:val="00406274"/>
    <w:rsid w:val="004079CA"/>
    <w:rsid w:val="00410796"/>
    <w:rsid w:val="00410BCF"/>
    <w:rsid w:val="00411EC2"/>
    <w:rsid w:val="00412778"/>
    <w:rsid w:val="00413C63"/>
    <w:rsid w:val="0041485E"/>
    <w:rsid w:val="00414F4D"/>
    <w:rsid w:val="00415CB7"/>
    <w:rsid w:val="0041623A"/>
    <w:rsid w:val="004179C7"/>
    <w:rsid w:val="00420EE8"/>
    <w:rsid w:val="0042588F"/>
    <w:rsid w:val="004262B1"/>
    <w:rsid w:val="00426943"/>
    <w:rsid w:val="0043027B"/>
    <w:rsid w:val="00430A56"/>
    <w:rsid w:val="00433A9F"/>
    <w:rsid w:val="00434115"/>
    <w:rsid w:val="00436063"/>
    <w:rsid w:val="0043678D"/>
    <w:rsid w:val="00436928"/>
    <w:rsid w:val="004369AE"/>
    <w:rsid w:val="00440FEA"/>
    <w:rsid w:val="004442F0"/>
    <w:rsid w:val="00451478"/>
    <w:rsid w:val="00455615"/>
    <w:rsid w:val="00461202"/>
    <w:rsid w:val="0046507C"/>
    <w:rsid w:val="004650FD"/>
    <w:rsid w:val="004704CE"/>
    <w:rsid w:val="00473067"/>
    <w:rsid w:val="00475E88"/>
    <w:rsid w:val="00475FFE"/>
    <w:rsid w:val="00476F60"/>
    <w:rsid w:val="00477933"/>
    <w:rsid w:val="0048075A"/>
    <w:rsid w:val="00481944"/>
    <w:rsid w:val="00481FF0"/>
    <w:rsid w:val="004847F3"/>
    <w:rsid w:val="00485EC0"/>
    <w:rsid w:val="00490BAF"/>
    <w:rsid w:val="00495BC0"/>
    <w:rsid w:val="004A3195"/>
    <w:rsid w:val="004A433C"/>
    <w:rsid w:val="004A636C"/>
    <w:rsid w:val="004B140D"/>
    <w:rsid w:val="004B220B"/>
    <w:rsid w:val="004B6127"/>
    <w:rsid w:val="004B6131"/>
    <w:rsid w:val="004C04F1"/>
    <w:rsid w:val="004C0E31"/>
    <w:rsid w:val="004C10E2"/>
    <w:rsid w:val="004C2A64"/>
    <w:rsid w:val="004D32F1"/>
    <w:rsid w:val="004D3F0E"/>
    <w:rsid w:val="004D3F7B"/>
    <w:rsid w:val="004D4EC4"/>
    <w:rsid w:val="004D5DE1"/>
    <w:rsid w:val="004D6A96"/>
    <w:rsid w:val="004D7F2A"/>
    <w:rsid w:val="004E4280"/>
    <w:rsid w:val="004E4354"/>
    <w:rsid w:val="004E4746"/>
    <w:rsid w:val="004E485C"/>
    <w:rsid w:val="004E71FD"/>
    <w:rsid w:val="004E7791"/>
    <w:rsid w:val="004F14E8"/>
    <w:rsid w:val="004F1639"/>
    <w:rsid w:val="004F55AF"/>
    <w:rsid w:val="00501C22"/>
    <w:rsid w:val="0050254D"/>
    <w:rsid w:val="00507800"/>
    <w:rsid w:val="00507FC6"/>
    <w:rsid w:val="0051138E"/>
    <w:rsid w:val="00514426"/>
    <w:rsid w:val="00517C4B"/>
    <w:rsid w:val="00521242"/>
    <w:rsid w:val="00522FDF"/>
    <w:rsid w:val="00524298"/>
    <w:rsid w:val="00525C90"/>
    <w:rsid w:val="00535B30"/>
    <w:rsid w:val="00535E08"/>
    <w:rsid w:val="00535F91"/>
    <w:rsid w:val="00536D02"/>
    <w:rsid w:val="005376C1"/>
    <w:rsid w:val="005403A9"/>
    <w:rsid w:val="0054058D"/>
    <w:rsid w:val="00543B62"/>
    <w:rsid w:val="00546D3A"/>
    <w:rsid w:val="00555034"/>
    <w:rsid w:val="00555136"/>
    <w:rsid w:val="0055677D"/>
    <w:rsid w:val="00556DB5"/>
    <w:rsid w:val="005607C7"/>
    <w:rsid w:val="00564311"/>
    <w:rsid w:val="00567924"/>
    <w:rsid w:val="005735BD"/>
    <w:rsid w:val="005739D5"/>
    <w:rsid w:val="00577F50"/>
    <w:rsid w:val="00581988"/>
    <w:rsid w:val="005846E9"/>
    <w:rsid w:val="00587339"/>
    <w:rsid w:val="005A2D32"/>
    <w:rsid w:val="005A4FB3"/>
    <w:rsid w:val="005B257C"/>
    <w:rsid w:val="005B2C7D"/>
    <w:rsid w:val="005B438B"/>
    <w:rsid w:val="005C21AE"/>
    <w:rsid w:val="005C498F"/>
    <w:rsid w:val="005C6866"/>
    <w:rsid w:val="005C6E09"/>
    <w:rsid w:val="005D11D9"/>
    <w:rsid w:val="005D2EC4"/>
    <w:rsid w:val="005D68A1"/>
    <w:rsid w:val="005E0DE5"/>
    <w:rsid w:val="005E2174"/>
    <w:rsid w:val="005E29A4"/>
    <w:rsid w:val="005E3243"/>
    <w:rsid w:val="005E59E1"/>
    <w:rsid w:val="005E61BF"/>
    <w:rsid w:val="005E7343"/>
    <w:rsid w:val="005F15B0"/>
    <w:rsid w:val="005F1879"/>
    <w:rsid w:val="005F325B"/>
    <w:rsid w:val="005F468E"/>
    <w:rsid w:val="005F5137"/>
    <w:rsid w:val="00602B9E"/>
    <w:rsid w:val="00603A56"/>
    <w:rsid w:val="00604FC5"/>
    <w:rsid w:val="00605FE9"/>
    <w:rsid w:val="006062A2"/>
    <w:rsid w:val="00606304"/>
    <w:rsid w:val="00616EEB"/>
    <w:rsid w:val="00616F6F"/>
    <w:rsid w:val="006206EF"/>
    <w:rsid w:val="00621AE3"/>
    <w:rsid w:val="00622472"/>
    <w:rsid w:val="0062316C"/>
    <w:rsid w:val="00624381"/>
    <w:rsid w:val="00626777"/>
    <w:rsid w:val="00626B71"/>
    <w:rsid w:val="0063181E"/>
    <w:rsid w:val="00632327"/>
    <w:rsid w:val="006433CB"/>
    <w:rsid w:val="00643CBA"/>
    <w:rsid w:val="0064438B"/>
    <w:rsid w:val="0064440D"/>
    <w:rsid w:val="0064720A"/>
    <w:rsid w:val="00651157"/>
    <w:rsid w:val="0065283E"/>
    <w:rsid w:val="00652CB6"/>
    <w:rsid w:val="0065488E"/>
    <w:rsid w:val="00654B41"/>
    <w:rsid w:val="00656194"/>
    <w:rsid w:val="006656DD"/>
    <w:rsid w:val="006659D1"/>
    <w:rsid w:val="00665DBE"/>
    <w:rsid w:val="006701AF"/>
    <w:rsid w:val="00670C5F"/>
    <w:rsid w:val="00671571"/>
    <w:rsid w:val="00672F34"/>
    <w:rsid w:val="0067330D"/>
    <w:rsid w:val="006738C6"/>
    <w:rsid w:val="006837C4"/>
    <w:rsid w:val="00687719"/>
    <w:rsid w:val="006904A8"/>
    <w:rsid w:val="00697291"/>
    <w:rsid w:val="00697CF1"/>
    <w:rsid w:val="006A0FE4"/>
    <w:rsid w:val="006A1CA1"/>
    <w:rsid w:val="006A204A"/>
    <w:rsid w:val="006A2A6A"/>
    <w:rsid w:val="006A3EBA"/>
    <w:rsid w:val="006A40BE"/>
    <w:rsid w:val="006A660E"/>
    <w:rsid w:val="006B09FE"/>
    <w:rsid w:val="006B149B"/>
    <w:rsid w:val="006B157D"/>
    <w:rsid w:val="006B22EC"/>
    <w:rsid w:val="006B3DCD"/>
    <w:rsid w:val="006B4F91"/>
    <w:rsid w:val="006B5224"/>
    <w:rsid w:val="006B64C1"/>
    <w:rsid w:val="006C0455"/>
    <w:rsid w:val="006C082B"/>
    <w:rsid w:val="006C11B2"/>
    <w:rsid w:val="006C3A4F"/>
    <w:rsid w:val="006C5924"/>
    <w:rsid w:val="006C6F46"/>
    <w:rsid w:val="006D03D2"/>
    <w:rsid w:val="006D060F"/>
    <w:rsid w:val="006D0AD8"/>
    <w:rsid w:val="006E2414"/>
    <w:rsid w:val="006E3299"/>
    <w:rsid w:val="006E32FA"/>
    <w:rsid w:val="006E3D2E"/>
    <w:rsid w:val="006E45EB"/>
    <w:rsid w:val="006E5ED3"/>
    <w:rsid w:val="006F096F"/>
    <w:rsid w:val="006F1ED7"/>
    <w:rsid w:val="006F22B8"/>
    <w:rsid w:val="006F3EDC"/>
    <w:rsid w:val="006F753F"/>
    <w:rsid w:val="0070076B"/>
    <w:rsid w:val="00704539"/>
    <w:rsid w:val="00705120"/>
    <w:rsid w:val="00706D9E"/>
    <w:rsid w:val="007102E8"/>
    <w:rsid w:val="0071051D"/>
    <w:rsid w:val="007138CE"/>
    <w:rsid w:val="0071565F"/>
    <w:rsid w:val="007175C6"/>
    <w:rsid w:val="0072103A"/>
    <w:rsid w:val="00722737"/>
    <w:rsid w:val="007228BA"/>
    <w:rsid w:val="00723A06"/>
    <w:rsid w:val="00726B06"/>
    <w:rsid w:val="0073250D"/>
    <w:rsid w:val="007337C3"/>
    <w:rsid w:val="00742D09"/>
    <w:rsid w:val="00746DD7"/>
    <w:rsid w:val="007473E0"/>
    <w:rsid w:val="00747EFF"/>
    <w:rsid w:val="007544E3"/>
    <w:rsid w:val="00754B06"/>
    <w:rsid w:val="007554FD"/>
    <w:rsid w:val="007558BA"/>
    <w:rsid w:val="007564BD"/>
    <w:rsid w:val="00757A7D"/>
    <w:rsid w:val="007635BF"/>
    <w:rsid w:val="007662E4"/>
    <w:rsid w:val="00766BBE"/>
    <w:rsid w:val="00766BDB"/>
    <w:rsid w:val="00767812"/>
    <w:rsid w:val="0077199D"/>
    <w:rsid w:val="00772C03"/>
    <w:rsid w:val="00774D1E"/>
    <w:rsid w:val="0077782D"/>
    <w:rsid w:val="00783890"/>
    <w:rsid w:val="00784EB8"/>
    <w:rsid w:val="007902F1"/>
    <w:rsid w:val="00790744"/>
    <w:rsid w:val="007953BD"/>
    <w:rsid w:val="007976D7"/>
    <w:rsid w:val="00797DA2"/>
    <w:rsid w:val="007A1556"/>
    <w:rsid w:val="007A753C"/>
    <w:rsid w:val="007A7D61"/>
    <w:rsid w:val="007B0D18"/>
    <w:rsid w:val="007B1E36"/>
    <w:rsid w:val="007B258F"/>
    <w:rsid w:val="007B34C1"/>
    <w:rsid w:val="007C0D33"/>
    <w:rsid w:val="007C1E46"/>
    <w:rsid w:val="007C5112"/>
    <w:rsid w:val="007C5C42"/>
    <w:rsid w:val="007C7F8D"/>
    <w:rsid w:val="007D069C"/>
    <w:rsid w:val="007D1B5F"/>
    <w:rsid w:val="007D4674"/>
    <w:rsid w:val="007E0840"/>
    <w:rsid w:val="007E0CFC"/>
    <w:rsid w:val="007E1D5B"/>
    <w:rsid w:val="007E1EB1"/>
    <w:rsid w:val="007E2EEE"/>
    <w:rsid w:val="007E71C4"/>
    <w:rsid w:val="007F0AD7"/>
    <w:rsid w:val="007F2A24"/>
    <w:rsid w:val="007F4AE8"/>
    <w:rsid w:val="007F7796"/>
    <w:rsid w:val="007F7E42"/>
    <w:rsid w:val="00800F35"/>
    <w:rsid w:val="00802FBA"/>
    <w:rsid w:val="0080359D"/>
    <w:rsid w:val="0080416B"/>
    <w:rsid w:val="008046DB"/>
    <w:rsid w:val="008106C1"/>
    <w:rsid w:val="0082198B"/>
    <w:rsid w:val="00823B57"/>
    <w:rsid w:val="008263DD"/>
    <w:rsid w:val="00826C76"/>
    <w:rsid w:val="00827186"/>
    <w:rsid w:val="00833FAF"/>
    <w:rsid w:val="00834CA8"/>
    <w:rsid w:val="00834FF6"/>
    <w:rsid w:val="008364AB"/>
    <w:rsid w:val="0084184A"/>
    <w:rsid w:val="00841B43"/>
    <w:rsid w:val="008434E4"/>
    <w:rsid w:val="00843859"/>
    <w:rsid w:val="00843CEB"/>
    <w:rsid w:val="00852B7E"/>
    <w:rsid w:val="0085495C"/>
    <w:rsid w:val="00860920"/>
    <w:rsid w:val="00865866"/>
    <w:rsid w:val="00865AB3"/>
    <w:rsid w:val="00865C53"/>
    <w:rsid w:val="0086609E"/>
    <w:rsid w:val="00866BEA"/>
    <w:rsid w:val="00870B77"/>
    <w:rsid w:val="0087159D"/>
    <w:rsid w:val="00871BB4"/>
    <w:rsid w:val="0087489F"/>
    <w:rsid w:val="0087607C"/>
    <w:rsid w:val="00877533"/>
    <w:rsid w:val="00884BE7"/>
    <w:rsid w:val="00885000"/>
    <w:rsid w:val="00885A90"/>
    <w:rsid w:val="00886A37"/>
    <w:rsid w:val="00887A22"/>
    <w:rsid w:val="008940FF"/>
    <w:rsid w:val="00894FCE"/>
    <w:rsid w:val="008A0918"/>
    <w:rsid w:val="008A1906"/>
    <w:rsid w:val="008A1BCB"/>
    <w:rsid w:val="008A484F"/>
    <w:rsid w:val="008A644C"/>
    <w:rsid w:val="008A69B8"/>
    <w:rsid w:val="008A6EF6"/>
    <w:rsid w:val="008A7A68"/>
    <w:rsid w:val="008B3B61"/>
    <w:rsid w:val="008B5582"/>
    <w:rsid w:val="008B666B"/>
    <w:rsid w:val="008B6CB8"/>
    <w:rsid w:val="008C0478"/>
    <w:rsid w:val="008C04FF"/>
    <w:rsid w:val="008C0EB9"/>
    <w:rsid w:val="008C2706"/>
    <w:rsid w:val="008C32EF"/>
    <w:rsid w:val="008C4FEA"/>
    <w:rsid w:val="008C5C5E"/>
    <w:rsid w:val="008C601E"/>
    <w:rsid w:val="008C77E7"/>
    <w:rsid w:val="008C7802"/>
    <w:rsid w:val="008D020B"/>
    <w:rsid w:val="008D04D7"/>
    <w:rsid w:val="008D128A"/>
    <w:rsid w:val="008D33DE"/>
    <w:rsid w:val="008D49CF"/>
    <w:rsid w:val="008D5F61"/>
    <w:rsid w:val="008D6B4C"/>
    <w:rsid w:val="008D7C90"/>
    <w:rsid w:val="008E0C14"/>
    <w:rsid w:val="008E3721"/>
    <w:rsid w:val="008E52BF"/>
    <w:rsid w:val="008E541B"/>
    <w:rsid w:val="008E6172"/>
    <w:rsid w:val="008E6F14"/>
    <w:rsid w:val="008F297C"/>
    <w:rsid w:val="008F2EE2"/>
    <w:rsid w:val="008F5406"/>
    <w:rsid w:val="008F58D7"/>
    <w:rsid w:val="008F7697"/>
    <w:rsid w:val="008F7775"/>
    <w:rsid w:val="00904B25"/>
    <w:rsid w:val="00904F96"/>
    <w:rsid w:val="00906FD4"/>
    <w:rsid w:val="0091789F"/>
    <w:rsid w:val="00917C2F"/>
    <w:rsid w:val="0092144C"/>
    <w:rsid w:val="00921909"/>
    <w:rsid w:val="00923F0D"/>
    <w:rsid w:val="00925174"/>
    <w:rsid w:val="009317BB"/>
    <w:rsid w:val="009434F0"/>
    <w:rsid w:val="00950148"/>
    <w:rsid w:val="009516D0"/>
    <w:rsid w:val="009556E7"/>
    <w:rsid w:val="00955BEA"/>
    <w:rsid w:val="00956360"/>
    <w:rsid w:val="009576B4"/>
    <w:rsid w:val="009601A0"/>
    <w:rsid w:val="00961B6F"/>
    <w:rsid w:val="00962BBF"/>
    <w:rsid w:val="009645A1"/>
    <w:rsid w:val="00965856"/>
    <w:rsid w:val="00965DE9"/>
    <w:rsid w:val="00971308"/>
    <w:rsid w:val="00971773"/>
    <w:rsid w:val="009717FD"/>
    <w:rsid w:val="009740FC"/>
    <w:rsid w:val="009755D9"/>
    <w:rsid w:val="00975A67"/>
    <w:rsid w:val="00976264"/>
    <w:rsid w:val="00976774"/>
    <w:rsid w:val="00976E29"/>
    <w:rsid w:val="009811E0"/>
    <w:rsid w:val="00985801"/>
    <w:rsid w:val="00986AC4"/>
    <w:rsid w:val="009914E0"/>
    <w:rsid w:val="00991CE5"/>
    <w:rsid w:val="00994C49"/>
    <w:rsid w:val="00994D1E"/>
    <w:rsid w:val="009956F4"/>
    <w:rsid w:val="009A0A77"/>
    <w:rsid w:val="009A6393"/>
    <w:rsid w:val="009A6699"/>
    <w:rsid w:val="009B043A"/>
    <w:rsid w:val="009B165C"/>
    <w:rsid w:val="009B484E"/>
    <w:rsid w:val="009B6779"/>
    <w:rsid w:val="009B6C97"/>
    <w:rsid w:val="009C206C"/>
    <w:rsid w:val="009C32DB"/>
    <w:rsid w:val="009C369B"/>
    <w:rsid w:val="009D1809"/>
    <w:rsid w:val="009D2AD2"/>
    <w:rsid w:val="009D2F47"/>
    <w:rsid w:val="009D3802"/>
    <w:rsid w:val="009D4016"/>
    <w:rsid w:val="009D52A5"/>
    <w:rsid w:val="009D7A82"/>
    <w:rsid w:val="009E6240"/>
    <w:rsid w:val="009F1187"/>
    <w:rsid w:val="009F1311"/>
    <w:rsid w:val="009F1BED"/>
    <w:rsid w:val="009F582B"/>
    <w:rsid w:val="009F5DD0"/>
    <w:rsid w:val="009F6AE0"/>
    <w:rsid w:val="009F6D9F"/>
    <w:rsid w:val="00A00EEC"/>
    <w:rsid w:val="00A03F1E"/>
    <w:rsid w:val="00A0557E"/>
    <w:rsid w:val="00A07E99"/>
    <w:rsid w:val="00A10BEE"/>
    <w:rsid w:val="00A111F3"/>
    <w:rsid w:val="00A1220E"/>
    <w:rsid w:val="00A12BB7"/>
    <w:rsid w:val="00A12EB1"/>
    <w:rsid w:val="00A14FD9"/>
    <w:rsid w:val="00A168C2"/>
    <w:rsid w:val="00A1748A"/>
    <w:rsid w:val="00A200AB"/>
    <w:rsid w:val="00A20771"/>
    <w:rsid w:val="00A21D8E"/>
    <w:rsid w:val="00A307E1"/>
    <w:rsid w:val="00A30CAC"/>
    <w:rsid w:val="00A33167"/>
    <w:rsid w:val="00A35764"/>
    <w:rsid w:val="00A40304"/>
    <w:rsid w:val="00A422D5"/>
    <w:rsid w:val="00A431FB"/>
    <w:rsid w:val="00A447B3"/>
    <w:rsid w:val="00A451CB"/>
    <w:rsid w:val="00A53958"/>
    <w:rsid w:val="00A55617"/>
    <w:rsid w:val="00A56CD9"/>
    <w:rsid w:val="00A56D12"/>
    <w:rsid w:val="00A6189A"/>
    <w:rsid w:val="00A6571A"/>
    <w:rsid w:val="00A657B6"/>
    <w:rsid w:val="00A73506"/>
    <w:rsid w:val="00A7374D"/>
    <w:rsid w:val="00A82D6D"/>
    <w:rsid w:val="00A83019"/>
    <w:rsid w:val="00A9018A"/>
    <w:rsid w:val="00A948E4"/>
    <w:rsid w:val="00A9717A"/>
    <w:rsid w:val="00A97420"/>
    <w:rsid w:val="00A976B4"/>
    <w:rsid w:val="00AA23E6"/>
    <w:rsid w:val="00AA2491"/>
    <w:rsid w:val="00AA468D"/>
    <w:rsid w:val="00AA7859"/>
    <w:rsid w:val="00AB0BF2"/>
    <w:rsid w:val="00AB19B9"/>
    <w:rsid w:val="00AB5C93"/>
    <w:rsid w:val="00AB7497"/>
    <w:rsid w:val="00AC18CA"/>
    <w:rsid w:val="00AC2D2B"/>
    <w:rsid w:val="00AC2F8F"/>
    <w:rsid w:val="00AC445B"/>
    <w:rsid w:val="00AC7B1D"/>
    <w:rsid w:val="00AD01EE"/>
    <w:rsid w:val="00AD1064"/>
    <w:rsid w:val="00AD414E"/>
    <w:rsid w:val="00AD428F"/>
    <w:rsid w:val="00AD5873"/>
    <w:rsid w:val="00AD7B44"/>
    <w:rsid w:val="00AE410B"/>
    <w:rsid w:val="00AE5107"/>
    <w:rsid w:val="00AE6C9A"/>
    <w:rsid w:val="00AE7EBB"/>
    <w:rsid w:val="00AF1C1A"/>
    <w:rsid w:val="00AF24C7"/>
    <w:rsid w:val="00AF2712"/>
    <w:rsid w:val="00AF2992"/>
    <w:rsid w:val="00AF3FAA"/>
    <w:rsid w:val="00AF502A"/>
    <w:rsid w:val="00AF7740"/>
    <w:rsid w:val="00B01038"/>
    <w:rsid w:val="00B0211B"/>
    <w:rsid w:val="00B028F8"/>
    <w:rsid w:val="00B02A70"/>
    <w:rsid w:val="00B04857"/>
    <w:rsid w:val="00B05383"/>
    <w:rsid w:val="00B07333"/>
    <w:rsid w:val="00B110AE"/>
    <w:rsid w:val="00B1196E"/>
    <w:rsid w:val="00B12AB0"/>
    <w:rsid w:val="00B13296"/>
    <w:rsid w:val="00B14DD9"/>
    <w:rsid w:val="00B158C1"/>
    <w:rsid w:val="00B15C84"/>
    <w:rsid w:val="00B16F0F"/>
    <w:rsid w:val="00B17318"/>
    <w:rsid w:val="00B177BC"/>
    <w:rsid w:val="00B17B70"/>
    <w:rsid w:val="00B22F98"/>
    <w:rsid w:val="00B2567E"/>
    <w:rsid w:val="00B26017"/>
    <w:rsid w:val="00B31E35"/>
    <w:rsid w:val="00B32C8B"/>
    <w:rsid w:val="00B32E42"/>
    <w:rsid w:val="00B34E18"/>
    <w:rsid w:val="00B356D7"/>
    <w:rsid w:val="00B359AE"/>
    <w:rsid w:val="00B35D10"/>
    <w:rsid w:val="00B36BBC"/>
    <w:rsid w:val="00B3724B"/>
    <w:rsid w:val="00B40FAC"/>
    <w:rsid w:val="00B42D71"/>
    <w:rsid w:val="00B46D34"/>
    <w:rsid w:val="00B471C0"/>
    <w:rsid w:val="00B4790F"/>
    <w:rsid w:val="00B53647"/>
    <w:rsid w:val="00B540DD"/>
    <w:rsid w:val="00B55D30"/>
    <w:rsid w:val="00B560A3"/>
    <w:rsid w:val="00B56E7D"/>
    <w:rsid w:val="00B57F77"/>
    <w:rsid w:val="00B6396B"/>
    <w:rsid w:val="00B64FAB"/>
    <w:rsid w:val="00B65789"/>
    <w:rsid w:val="00B662BA"/>
    <w:rsid w:val="00B72532"/>
    <w:rsid w:val="00B72FC8"/>
    <w:rsid w:val="00B73969"/>
    <w:rsid w:val="00B74C27"/>
    <w:rsid w:val="00B800BE"/>
    <w:rsid w:val="00B81440"/>
    <w:rsid w:val="00B86447"/>
    <w:rsid w:val="00B91F68"/>
    <w:rsid w:val="00B94247"/>
    <w:rsid w:val="00B94F8E"/>
    <w:rsid w:val="00B9505A"/>
    <w:rsid w:val="00B97E0B"/>
    <w:rsid w:val="00BA01A3"/>
    <w:rsid w:val="00BA1C47"/>
    <w:rsid w:val="00BA1D58"/>
    <w:rsid w:val="00BA1F22"/>
    <w:rsid w:val="00BA209A"/>
    <w:rsid w:val="00BA22C4"/>
    <w:rsid w:val="00BA570C"/>
    <w:rsid w:val="00BA6B0B"/>
    <w:rsid w:val="00BA754D"/>
    <w:rsid w:val="00BB0EBE"/>
    <w:rsid w:val="00BB27AF"/>
    <w:rsid w:val="00BB43B5"/>
    <w:rsid w:val="00BB5C4F"/>
    <w:rsid w:val="00BB6DB6"/>
    <w:rsid w:val="00BB77B5"/>
    <w:rsid w:val="00BC085B"/>
    <w:rsid w:val="00BC2EB7"/>
    <w:rsid w:val="00BC42EC"/>
    <w:rsid w:val="00BC5666"/>
    <w:rsid w:val="00BD1092"/>
    <w:rsid w:val="00BD3492"/>
    <w:rsid w:val="00BD5636"/>
    <w:rsid w:val="00BD712D"/>
    <w:rsid w:val="00BE0AFA"/>
    <w:rsid w:val="00BE2707"/>
    <w:rsid w:val="00BE2B9D"/>
    <w:rsid w:val="00BE5FD9"/>
    <w:rsid w:val="00BE7DFB"/>
    <w:rsid w:val="00BF123B"/>
    <w:rsid w:val="00BF17C4"/>
    <w:rsid w:val="00BF3840"/>
    <w:rsid w:val="00BF3D40"/>
    <w:rsid w:val="00BF56C0"/>
    <w:rsid w:val="00BF7F62"/>
    <w:rsid w:val="00C00DA9"/>
    <w:rsid w:val="00C00F35"/>
    <w:rsid w:val="00C01A88"/>
    <w:rsid w:val="00C04A87"/>
    <w:rsid w:val="00C04C20"/>
    <w:rsid w:val="00C06AA7"/>
    <w:rsid w:val="00C07E89"/>
    <w:rsid w:val="00C10046"/>
    <w:rsid w:val="00C11896"/>
    <w:rsid w:val="00C11A4D"/>
    <w:rsid w:val="00C14322"/>
    <w:rsid w:val="00C16F0C"/>
    <w:rsid w:val="00C219F8"/>
    <w:rsid w:val="00C22BDF"/>
    <w:rsid w:val="00C324BB"/>
    <w:rsid w:val="00C35747"/>
    <w:rsid w:val="00C434BD"/>
    <w:rsid w:val="00C44284"/>
    <w:rsid w:val="00C4542C"/>
    <w:rsid w:val="00C45560"/>
    <w:rsid w:val="00C455C3"/>
    <w:rsid w:val="00C4639F"/>
    <w:rsid w:val="00C46770"/>
    <w:rsid w:val="00C47CBD"/>
    <w:rsid w:val="00C50729"/>
    <w:rsid w:val="00C52546"/>
    <w:rsid w:val="00C52B25"/>
    <w:rsid w:val="00C52C54"/>
    <w:rsid w:val="00C53471"/>
    <w:rsid w:val="00C54A18"/>
    <w:rsid w:val="00C60585"/>
    <w:rsid w:val="00C6077F"/>
    <w:rsid w:val="00C65A65"/>
    <w:rsid w:val="00C7176F"/>
    <w:rsid w:val="00C71877"/>
    <w:rsid w:val="00C724E6"/>
    <w:rsid w:val="00C729F8"/>
    <w:rsid w:val="00C73547"/>
    <w:rsid w:val="00C7475F"/>
    <w:rsid w:val="00C75C2A"/>
    <w:rsid w:val="00C77733"/>
    <w:rsid w:val="00C82D4C"/>
    <w:rsid w:val="00C85CD8"/>
    <w:rsid w:val="00C91259"/>
    <w:rsid w:val="00C915F6"/>
    <w:rsid w:val="00C919A1"/>
    <w:rsid w:val="00C92FA7"/>
    <w:rsid w:val="00C93D61"/>
    <w:rsid w:val="00C943E4"/>
    <w:rsid w:val="00C95320"/>
    <w:rsid w:val="00C96E4D"/>
    <w:rsid w:val="00CA30CD"/>
    <w:rsid w:val="00CA40A7"/>
    <w:rsid w:val="00CA499F"/>
    <w:rsid w:val="00CA56FD"/>
    <w:rsid w:val="00CA5939"/>
    <w:rsid w:val="00CA5F8C"/>
    <w:rsid w:val="00CA67F1"/>
    <w:rsid w:val="00CA7B20"/>
    <w:rsid w:val="00CB1BFF"/>
    <w:rsid w:val="00CB44BA"/>
    <w:rsid w:val="00CB515E"/>
    <w:rsid w:val="00CB5AFC"/>
    <w:rsid w:val="00CB6656"/>
    <w:rsid w:val="00CC0734"/>
    <w:rsid w:val="00CC0B28"/>
    <w:rsid w:val="00CC4D51"/>
    <w:rsid w:val="00CC70D5"/>
    <w:rsid w:val="00CD32B8"/>
    <w:rsid w:val="00CD3C4B"/>
    <w:rsid w:val="00CD3E38"/>
    <w:rsid w:val="00CD74A6"/>
    <w:rsid w:val="00CD7DA4"/>
    <w:rsid w:val="00CE3962"/>
    <w:rsid w:val="00CE5DD1"/>
    <w:rsid w:val="00CE75D4"/>
    <w:rsid w:val="00CE7B2D"/>
    <w:rsid w:val="00CF0CA3"/>
    <w:rsid w:val="00CF0EEF"/>
    <w:rsid w:val="00CF7440"/>
    <w:rsid w:val="00D01182"/>
    <w:rsid w:val="00D0193D"/>
    <w:rsid w:val="00D0271F"/>
    <w:rsid w:val="00D02869"/>
    <w:rsid w:val="00D05894"/>
    <w:rsid w:val="00D07E94"/>
    <w:rsid w:val="00D10010"/>
    <w:rsid w:val="00D11962"/>
    <w:rsid w:val="00D122E3"/>
    <w:rsid w:val="00D13A74"/>
    <w:rsid w:val="00D14846"/>
    <w:rsid w:val="00D17A99"/>
    <w:rsid w:val="00D207D3"/>
    <w:rsid w:val="00D2367C"/>
    <w:rsid w:val="00D252D5"/>
    <w:rsid w:val="00D26C54"/>
    <w:rsid w:val="00D26DED"/>
    <w:rsid w:val="00D31197"/>
    <w:rsid w:val="00D34DDF"/>
    <w:rsid w:val="00D360D2"/>
    <w:rsid w:val="00D36549"/>
    <w:rsid w:val="00D41D32"/>
    <w:rsid w:val="00D420E8"/>
    <w:rsid w:val="00D42E53"/>
    <w:rsid w:val="00D47D26"/>
    <w:rsid w:val="00D50490"/>
    <w:rsid w:val="00D53270"/>
    <w:rsid w:val="00D53D04"/>
    <w:rsid w:val="00D554AE"/>
    <w:rsid w:val="00D55AF4"/>
    <w:rsid w:val="00D55F9C"/>
    <w:rsid w:val="00D62373"/>
    <w:rsid w:val="00D640BD"/>
    <w:rsid w:val="00D7077D"/>
    <w:rsid w:val="00D72688"/>
    <w:rsid w:val="00D74B65"/>
    <w:rsid w:val="00D75CA1"/>
    <w:rsid w:val="00D76383"/>
    <w:rsid w:val="00D7687F"/>
    <w:rsid w:val="00D771DC"/>
    <w:rsid w:val="00D77EA4"/>
    <w:rsid w:val="00D80DB5"/>
    <w:rsid w:val="00D84F35"/>
    <w:rsid w:val="00D95619"/>
    <w:rsid w:val="00DA1E24"/>
    <w:rsid w:val="00DA683F"/>
    <w:rsid w:val="00DA7231"/>
    <w:rsid w:val="00DB089C"/>
    <w:rsid w:val="00DB2A91"/>
    <w:rsid w:val="00DB356D"/>
    <w:rsid w:val="00DB3C18"/>
    <w:rsid w:val="00DB4604"/>
    <w:rsid w:val="00DB54DC"/>
    <w:rsid w:val="00DB68B4"/>
    <w:rsid w:val="00DC03EA"/>
    <w:rsid w:val="00DC307C"/>
    <w:rsid w:val="00DC492C"/>
    <w:rsid w:val="00DC556E"/>
    <w:rsid w:val="00DC5913"/>
    <w:rsid w:val="00DC6D83"/>
    <w:rsid w:val="00DC7682"/>
    <w:rsid w:val="00DC7FEE"/>
    <w:rsid w:val="00DD026D"/>
    <w:rsid w:val="00DD1066"/>
    <w:rsid w:val="00DD2498"/>
    <w:rsid w:val="00DD32AE"/>
    <w:rsid w:val="00DD3A72"/>
    <w:rsid w:val="00DD4970"/>
    <w:rsid w:val="00DD4F64"/>
    <w:rsid w:val="00DE5502"/>
    <w:rsid w:val="00DF101F"/>
    <w:rsid w:val="00DF140B"/>
    <w:rsid w:val="00DF1C3E"/>
    <w:rsid w:val="00DF29A0"/>
    <w:rsid w:val="00DF5CC1"/>
    <w:rsid w:val="00DF6524"/>
    <w:rsid w:val="00E004BC"/>
    <w:rsid w:val="00E014D1"/>
    <w:rsid w:val="00E01C78"/>
    <w:rsid w:val="00E06B90"/>
    <w:rsid w:val="00E10BCB"/>
    <w:rsid w:val="00E13D36"/>
    <w:rsid w:val="00E14110"/>
    <w:rsid w:val="00E165A8"/>
    <w:rsid w:val="00E17579"/>
    <w:rsid w:val="00E20612"/>
    <w:rsid w:val="00E265DB"/>
    <w:rsid w:val="00E34A58"/>
    <w:rsid w:val="00E41E4E"/>
    <w:rsid w:val="00E42EA8"/>
    <w:rsid w:val="00E43EA6"/>
    <w:rsid w:val="00E5053F"/>
    <w:rsid w:val="00E5191D"/>
    <w:rsid w:val="00E53171"/>
    <w:rsid w:val="00E55A74"/>
    <w:rsid w:val="00E55F81"/>
    <w:rsid w:val="00E5652A"/>
    <w:rsid w:val="00E56663"/>
    <w:rsid w:val="00E575D0"/>
    <w:rsid w:val="00E61157"/>
    <w:rsid w:val="00E618B8"/>
    <w:rsid w:val="00E71136"/>
    <w:rsid w:val="00E711B4"/>
    <w:rsid w:val="00E73B77"/>
    <w:rsid w:val="00E74B49"/>
    <w:rsid w:val="00E757D1"/>
    <w:rsid w:val="00E75D2B"/>
    <w:rsid w:val="00E76405"/>
    <w:rsid w:val="00E82195"/>
    <w:rsid w:val="00E830EB"/>
    <w:rsid w:val="00E84E4D"/>
    <w:rsid w:val="00E87D0D"/>
    <w:rsid w:val="00E900F0"/>
    <w:rsid w:val="00E90EEE"/>
    <w:rsid w:val="00E9142D"/>
    <w:rsid w:val="00E924B0"/>
    <w:rsid w:val="00E9309E"/>
    <w:rsid w:val="00E9436F"/>
    <w:rsid w:val="00E95BA7"/>
    <w:rsid w:val="00E95D55"/>
    <w:rsid w:val="00E96764"/>
    <w:rsid w:val="00E96E52"/>
    <w:rsid w:val="00EA01BD"/>
    <w:rsid w:val="00EA1A04"/>
    <w:rsid w:val="00EA1C49"/>
    <w:rsid w:val="00EA24A7"/>
    <w:rsid w:val="00EA48AB"/>
    <w:rsid w:val="00EA6EAB"/>
    <w:rsid w:val="00EA712E"/>
    <w:rsid w:val="00EB00BF"/>
    <w:rsid w:val="00EB2927"/>
    <w:rsid w:val="00EB3538"/>
    <w:rsid w:val="00EB377B"/>
    <w:rsid w:val="00EB5970"/>
    <w:rsid w:val="00EB6031"/>
    <w:rsid w:val="00EC6241"/>
    <w:rsid w:val="00EC7306"/>
    <w:rsid w:val="00EC7638"/>
    <w:rsid w:val="00ED2291"/>
    <w:rsid w:val="00ED26D8"/>
    <w:rsid w:val="00ED37F2"/>
    <w:rsid w:val="00ED5081"/>
    <w:rsid w:val="00ED5C51"/>
    <w:rsid w:val="00ED5F3F"/>
    <w:rsid w:val="00ED6838"/>
    <w:rsid w:val="00EE5F2B"/>
    <w:rsid w:val="00EE66F0"/>
    <w:rsid w:val="00EF0219"/>
    <w:rsid w:val="00EF2FDB"/>
    <w:rsid w:val="00EF440C"/>
    <w:rsid w:val="00EF453C"/>
    <w:rsid w:val="00EF55D9"/>
    <w:rsid w:val="00EF6254"/>
    <w:rsid w:val="00EF7151"/>
    <w:rsid w:val="00EF7398"/>
    <w:rsid w:val="00EF769B"/>
    <w:rsid w:val="00EF7CAC"/>
    <w:rsid w:val="00F00D6A"/>
    <w:rsid w:val="00F025FF"/>
    <w:rsid w:val="00F04006"/>
    <w:rsid w:val="00F0516A"/>
    <w:rsid w:val="00F1084A"/>
    <w:rsid w:val="00F125EB"/>
    <w:rsid w:val="00F1309D"/>
    <w:rsid w:val="00F13300"/>
    <w:rsid w:val="00F14E80"/>
    <w:rsid w:val="00F22984"/>
    <w:rsid w:val="00F2299E"/>
    <w:rsid w:val="00F22AF7"/>
    <w:rsid w:val="00F25112"/>
    <w:rsid w:val="00F2584C"/>
    <w:rsid w:val="00F25932"/>
    <w:rsid w:val="00F25B7C"/>
    <w:rsid w:val="00F27E8F"/>
    <w:rsid w:val="00F301FB"/>
    <w:rsid w:val="00F3163C"/>
    <w:rsid w:val="00F33643"/>
    <w:rsid w:val="00F3479C"/>
    <w:rsid w:val="00F34E64"/>
    <w:rsid w:val="00F368B0"/>
    <w:rsid w:val="00F36C6A"/>
    <w:rsid w:val="00F36DD6"/>
    <w:rsid w:val="00F40E27"/>
    <w:rsid w:val="00F40EF4"/>
    <w:rsid w:val="00F41D03"/>
    <w:rsid w:val="00F4433A"/>
    <w:rsid w:val="00F45CB0"/>
    <w:rsid w:val="00F50A8D"/>
    <w:rsid w:val="00F53469"/>
    <w:rsid w:val="00F54B9C"/>
    <w:rsid w:val="00F56B7F"/>
    <w:rsid w:val="00F62C1C"/>
    <w:rsid w:val="00F64DA4"/>
    <w:rsid w:val="00F66748"/>
    <w:rsid w:val="00F66D6C"/>
    <w:rsid w:val="00F67102"/>
    <w:rsid w:val="00F70249"/>
    <w:rsid w:val="00F706DB"/>
    <w:rsid w:val="00F7124C"/>
    <w:rsid w:val="00F74E23"/>
    <w:rsid w:val="00F75BC3"/>
    <w:rsid w:val="00F80D28"/>
    <w:rsid w:val="00F80DD8"/>
    <w:rsid w:val="00F85271"/>
    <w:rsid w:val="00F85889"/>
    <w:rsid w:val="00F86960"/>
    <w:rsid w:val="00F9128C"/>
    <w:rsid w:val="00F91989"/>
    <w:rsid w:val="00F92128"/>
    <w:rsid w:val="00F95B51"/>
    <w:rsid w:val="00F962C7"/>
    <w:rsid w:val="00F96A0C"/>
    <w:rsid w:val="00F9769C"/>
    <w:rsid w:val="00F976AB"/>
    <w:rsid w:val="00FA0112"/>
    <w:rsid w:val="00FA1548"/>
    <w:rsid w:val="00FA3C66"/>
    <w:rsid w:val="00FA5505"/>
    <w:rsid w:val="00FB1EAC"/>
    <w:rsid w:val="00FB3F23"/>
    <w:rsid w:val="00FB756D"/>
    <w:rsid w:val="00FB75AD"/>
    <w:rsid w:val="00FC197C"/>
    <w:rsid w:val="00FC1B9F"/>
    <w:rsid w:val="00FC4AF6"/>
    <w:rsid w:val="00FC4F9D"/>
    <w:rsid w:val="00FC72B3"/>
    <w:rsid w:val="00FD6073"/>
    <w:rsid w:val="00FD76DD"/>
    <w:rsid w:val="00FE1359"/>
    <w:rsid w:val="00FE144F"/>
    <w:rsid w:val="00FE2E69"/>
    <w:rsid w:val="00FE6E7E"/>
    <w:rsid w:val="00FE766E"/>
    <w:rsid w:val="00FE7AD5"/>
    <w:rsid w:val="00FE7B48"/>
    <w:rsid w:val="00FF056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D139F4"/>
  <w15:docId w15:val="{8FCEFF7D-0E8B-4852-AB50-180A3F3F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39"/>
    <w:rsid w:val="006C3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317B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B29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29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292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29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2927"/>
    <w:rPr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6C08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rsid w:val="0050254D"/>
    <w:pPr>
      <w:suppressAutoHyphens/>
      <w:spacing w:before="100" w:after="0"/>
      <w:ind w:left="720"/>
      <w:contextualSpacing/>
      <w:jc w:val="both"/>
    </w:pPr>
    <w:rPr>
      <w:rFonts w:ascii="Times New Roman" w:hAnsi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5AB322-9416-4FE2-A181-9AF5FFD82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B4BB0-65AC-4A98-AA78-7060608A81F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c414fd7f-21c6-4d94-90e3-68400e5795f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Irena Gorza</cp:lastModifiedBy>
  <cp:revision>4</cp:revision>
  <cp:lastPrinted>2021-03-31T09:30:00Z</cp:lastPrinted>
  <dcterms:created xsi:type="dcterms:W3CDTF">2021-04-02T08:52:00Z</dcterms:created>
  <dcterms:modified xsi:type="dcterms:W3CDTF">2022-03-09T09:19:00Z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