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58AE" w14:textId="611462C3" w:rsidR="000B53AC" w:rsidRPr="008B1D88" w:rsidRDefault="00CE3962" w:rsidP="000B53AC">
      <w:pPr>
        <w:jc w:val="center"/>
        <w:rPr>
          <w:rFonts w:asciiTheme="minorHAnsi" w:eastAsia="Calibri" w:hAnsiTheme="minorHAnsi" w:cstheme="minorHAnsi"/>
          <w:b/>
          <w:lang w:val="en-GB"/>
        </w:rPr>
      </w:pPr>
      <w:r w:rsidRPr="008B1D88">
        <w:rPr>
          <w:rFonts w:asciiTheme="minorHAnsi" w:eastAsia="Calibri" w:hAnsiTheme="minorHAnsi" w:cstheme="minorHAnsi"/>
          <w:b/>
          <w:lang w:val="en-GB"/>
        </w:rPr>
        <w:t>REQUEST</w:t>
      </w:r>
      <w:r w:rsidR="000B53AC" w:rsidRPr="008B1D88">
        <w:rPr>
          <w:rFonts w:asciiTheme="minorHAnsi" w:eastAsia="Calibri" w:hAnsiTheme="minorHAnsi" w:cstheme="minorHAnsi"/>
          <w:b/>
          <w:lang w:val="en-GB"/>
        </w:rPr>
        <w:t xml:space="preserve"> </w:t>
      </w:r>
    </w:p>
    <w:p w14:paraId="1A93FC6E" w14:textId="2F442152" w:rsidR="000B53AC" w:rsidRPr="008B1D88" w:rsidRDefault="00CE3962" w:rsidP="000B53AC">
      <w:pPr>
        <w:jc w:val="center"/>
        <w:rPr>
          <w:rFonts w:asciiTheme="minorHAnsi" w:eastAsia="Calibri" w:hAnsiTheme="minorHAnsi" w:cstheme="minorHAnsi"/>
          <w:b/>
          <w:lang w:val="en-GB"/>
        </w:rPr>
      </w:pPr>
      <w:r w:rsidRPr="008B1D88">
        <w:rPr>
          <w:rFonts w:asciiTheme="minorHAnsi" w:eastAsia="Calibri" w:hAnsiTheme="minorHAnsi" w:cstheme="minorHAnsi"/>
          <w:b/>
          <w:lang w:val="en-GB"/>
        </w:rPr>
        <w:t>for an Extension of the Enrolment Deadline for Legitimate Reasons</w:t>
      </w:r>
    </w:p>
    <w:p w14:paraId="3A47CD1F" w14:textId="77777777" w:rsidR="000B53AC" w:rsidRPr="008B1D88" w:rsidRDefault="000B53AC" w:rsidP="000B53AC">
      <w:pPr>
        <w:jc w:val="center"/>
        <w:rPr>
          <w:rFonts w:asciiTheme="minorHAnsi" w:eastAsia="Calibri" w:hAnsiTheme="minorHAnsi" w:cstheme="minorHAnsi"/>
          <w:b/>
          <w:lang w:val="en-GB"/>
        </w:rPr>
      </w:pPr>
    </w:p>
    <w:p w14:paraId="6F94EAD6" w14:textId="0E27143C" w:rsidR="000B53AC" w:rsidRPr="008B1D88" w:rsidRDefault="0024142A" w:rsidP="000B53A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lang w:val="en-GB"/>
        </w:rPr>
        <w:t>Name and surname of the applicant</w:t>
      </w:r>
      <w:r w:rsidR="000B53AC" w:rsidRPr="008B1D88">
        <w:rPr>
          <w:rFonts w:asciiTheme="minorHAnsi" w:hAnsiTheme="minorHAnsi" w:cstheme="minorHAnsi"/>
          <w:lang w:val="en-GB"/>
        </w:rPr>
        <w:t>: _____________</w:t>
      </w:r>
      <w:r w:rsidR="008B1D88">
        <w:rPr>
          <w:rFonts w:asciiTheme="minorHAnsi" w:hAnsiTheme="minorHAnsi" w:cstheme="minorHAnsi"/>
          <w:lang w:val="en-GB"/>
        </w:rPr>
        <w:t>__</w:t>
      </w:r>
      <w:r w:rsidR="000B53AC" w:rsidRPr="008B1D88">
        <w:rPr>
          <w:rFonts w:asciiTheme="minorHAnsi" w:hAnsiTheme="minorHAnsi" w:cstheme="minorHAnsi"/>
          <w:lang w:val="en-GB"/>
        </w:rPr>
        <w:t>___________</w:t>
      </w:r>
      <w:r w:rsidR="00196FB1" w:rsidRPr="008B1D88">
        <w:rPr>
          <w:rFonts w:asciiTheme="minorHAnsi" w:hAnsiTheme="minorHAnsi" w:cstheme="minorHAnsi"/>
          <w:lang w:val="en-GB"/>
        </w:rPr>
        <w:t>_</w:t>
      </w:r>
      <w:r w:rsidR="000B53AC" w:rsidRPr="008B1D88">
        <w:rPr>
          <w:rFonts w:asciiTheme="minorHAnsi" w:hAnsiTheme="minorHAnsi" w:cstheme="minorHAnsi"/>
          <w:lang w:val="en-GB"/>
        </w:rPr>
        <w:t>_________________________</w:t>
      </w:r>
    </w:p>
    <w:p w14:paraId="3F020602" w14:textId="3E4E327B" w:rsidR="000B53AC" w:rsidRPr="008B1D88" w:rsidRDefault="00A14FD9" w:rsidP="000B53A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lang w:val="en-GB"/>
        </w:rPr>
        <w:t>Application no.</w:t>
      </w:r>
      <w:r w:rsidR="000B53AC" w:rsidRPr="008B1D88">
        <w:rPr>
          <w:rFonts w:asciiTheme="minorHAnsi" w:hAnsiTheme="minorHAnsi" w:cstheme="minorHAnsi"/>
          <w:lang w:val="en-GB"/>
        </w:rPr>
        <w:t>: ______________________</w:t>
      </w:r>
      <w:r w:rsidR="008B1D88">
        <w:rPr>
          <w:rFonts w:asciiTheme="minorHAnsi" w:hAnsiTheme="minorHAnsi" w:cstheme="minorHAnsi"/>
          <w:lang w:val="en-GB"/>
        </w:rPr>
        <w:t>________________________________</w:t>
      </w:r>
      <w:r w:rsidR="000B53AC" w:rsidRPr="008B1D88">
        <w:rPr>
          <w:rFonts w:asciiTheme="minorHAnsi" w:hAnsiTheme="minorHAnsi" w:cstheme="minorHAnsi"/>
          <w:lang w:val="en-GB"/>
        </w:rPr>
        <w:t>_______________</w:t>
      </w:r>
    </w:p>
    <w:p w14:paraId="4BAD54B7" w14:textId="047EC1FB" w:rsidR="000B53AC" w:rsidRPr="008B1D88" w:rsidRDefault="003133F0" w:rsidP="000B53A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lang w:val="en-GB"/>
        </w:rPr>
        <w:t>Street and street no.</w:t>
      </w:r>
      <w:r w:rsidR="0077199D" w:rsidRPr="008B1D88">
        <w:rPr>
          <w:rFonts w:asciiTheme="minorHAnsi" w:hAnsiTheme="minorHAnsi" w:cstheme="minorHAnsi"/>
          <w:lang w:val="en-GB"/>
        </w:rPr>
        <w:t>:</w:t>
      </w:r>
      <w:r w:rsidR="000B53AC" w:rsidRPr="008B1D88">
        <w:rPr>
          <w:rFonts w:asciiTheme="minorHAnsi" w:hAnsiTheme="minorHAnsi" w:cstheme="minorHAnsi"/>
          <w:lang w:val="en-GB"/>
        </w:rPr>
        <w:t xml:space="preserve"> _________________________________________________________________</w:t>
      </w:r>
    </w:p>
    <w:p w14:paraId="5397D017" w14:textId="025FC6C6" w:rsidR="000B53AC" w:rsidRPr="008B1D88" w:rsidRDefault="000B53AC" w:rsidP="000B53A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lang w:val="en-GB"/>
        </w:rPr>
        <w:t>Po</w:t>
      </w:r>
      <w:r w:rsidR="009A6699" w:rsidRPr="008B1D88">
        <w:rPr>
          <w:rFonts w:asciiTheme="minorHAnsi" w:hAnsiTheme="minorHAnsi" w:cstheme="minorHAnsi"/>
          <w:lang w:val="en-GB"/>
        </w:rPr>
        <w:t>stal code</w:t>
      </w:r>
      <w:r w:rsidRPr="008B1D88">
        <w:rPr>
          <w:rFonts w:asciiTheme="minorHAnsi" w:hAnsiTheme="minorHAnsi" w:cstheme="minorHAnsi"/>
          <w:lang w:val="en-GB"/>
        </w:rPr>
        <w:t xml:space="preserve">: ______________ </w:t>
      </w:r>
      <w:r w:rsidR="009A6699" w:rsidRPr="008B1D88">
        <w:rPr>
          <w:rFonts w:asciiTheme="minorHAnsi" w:hAnsiTheme="minorHAnsi" w:cstheme="minorHAnsi"/>
          <w:lang w:val="en-GB"/>
        </w:rPr>
        <w:t>City</w:t>
      </w:r>
      <w:r w:rsidRPr="008B1D88">
        <w:rPr>
          <w:rFonts w:asciiTheme="minorHAnsi" w:hAnsiTheme="minorHAnsi" w:cstheme="minorHAnsi"/>
          <w:lang w:val="en-GB"/>
        </w:rPr>
        <w:t xml:space="preserve">: _______________________ </w:t>
      </w:r>
      <w:r w:rsidR="00E5191D" w:rsidRPr="008B1D88">
        <w:rPr>
          <w:rFonts w:asciiTheme="minorHAnsi" w:hAnsiTheme="minorHAnsi" w:cstheme="minorHAnsi"/>
          <w:lang w:val="en-GB"/>
        </w:rPr>
        <w:t>State</w:t>
      </w:r>
      <w:r w:rsidRPr="008B1D88">
        <w:rPr>
          <w:rFonts w:asciiTheme="minorHAnsi" w:hAnsiTheme="minorHAnsi" w:cstheme="minorHAnsi"/>
          <w:lang w:val="en-GB"/>
        </w:rPr>
        <w:t>: ________________________</w:t>
      </w:r>
    </w:p>
    <w:p w14:paraId="0216D382" w14:textId="20F3C11C" w:rsidR="000B53AC" w:rsidRPr="008B1D88" w:rsidRDefault="00EA48AB" w:rsidP="000B53A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lang w:val="en-GB"/>
        </w:rPr>
        <w:t>Telephone no.</w:t>
      </w:r>
      <w:r w:rsidR="000B53AC" w:rsidRPr="008B1D88">
        <w:rPr>
          <w:rFonts w:asciiTheme="minorHAnsi" w:hAnsiTheme="minorHAnsi" w:cstheme="minorHAnsi"/>
          <w:lang w:val="en-GB"/>
        </w:rPr>
        <w:t>: ________________________________</w:t>
      </w:r>
      <w:r w:rsidR="009811E0" w:rsidRPr="008B1D88">
        <w:rPr>
          <w:rFonts w:asciiTheme="minorHAnsi" w:hAnsiTheme="minorHAnsi" w:cstheme="minorHAnsi"/>
          <w:lang w:val="en-GB"/>
        </w:rPr>
        <w:t>__</w:t>
      </w:r>
    </w:p>
    <w:p w14:paraId="40BCCAD7" w14:textId="5FCCF186" w:rsidR="000B53AC" w:rsidRPr="008B1D88" w:rsidRDefault="00EA48AB" w:rsidP="000B53A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lang w:val="en-GB"/>
        </w:rPr>
        <w:t>E-mail address</w:t>
      </w:r>
      <w:r w:rsidR="000B53AC" w:rsidRPr="008B1D88">
        <w:rPr>
          <w:rFonts w:asciiTheme="minorHAnsi" w:hAnsiTheme="minorHAnsi" w:cstheme="minorHAnsi"/>
          <w:lang w:val="en-GB"/>
        </w:rPr>
        <w:t>: _________________________________</w:t>
      </w:r>
    </w:p>
    <w:p w14:paraId="25BE5ED2" w14:textId="77777777" w:rsidR="000B53AC" w:rsidRPr="008B1D88" w:rsidRDefault="000B53AC" w:rsidP="000B53A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13485810" w14:textId="4DF56CCA" w:rsidR="000B53AC" w:rsidRPr="008B1D88" w:rsidRDefault="00410796" w:rsidP="000B53A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lang w:val="en-GB"/>
        </w:rPr>
        <w:t>I</w:t>
      </w:r>
      <w:r w:rsidR="00262157" w:rsidRPr="008B1D88">
        <w:rPr>
          <w:rFonts w:asciiTheme="minorHAnsi" w:hAnsiTheme="minorHAnsi" w:cstheme="minorHAnsi"/>
          <w:lang w:val="en-GB"/>
        </w:rPr>
        <w:t xml:space="preserve">, the undersigned, </w:t>
      </w:r>
      <w:r w:rsidR="000B53AC" w:rsidRPr="008B1D88">
        <w:rPr>
          <w:rFonts w:asciiTheme="minorHAnsi" w:hAnsiTheme="minorHAnsi" w:cstheme="minorHAnsi"/>
          <w:lang w:val="en-GB"/>
        </w:rPr>
        <w:t xml:space="preserve">__________________________________, </w:t>
      </w:r>
      <w:r w:rsidR="00B356D7" w:rsidRPr="008B1D88">
        <w:rPr>
          <w:rFonts w:asciiTheme="minorHAnsi" w:hAnsiTheme="minorHAnsi" w:cstheme="minorHAnsi"/>
          <w:lang w:val="en-GB"/>
        </w:rPr>
        <w:t xml:space="preserve">applicant for enrolment in </w:t>
      </w:r>
      <w:r w:rsidR="0010511F" w:rsidRPr="008B1D88">
        <w:rPr>
          <w:rFonts w:asciiTheme="minorHAnsi" w:hAnsiTheme="minorHAnsi" w:cstheme="minorHAnsi"/>
          <w:lang w:val="en-GB"/>
        </w:rPr>
        <w:t xml:space="preserve">the </w:t>
      </w:r>
      <w:r w:rsidR="000B53AC" w:rsidRPr="008B1D88">
        <w:rPr>
          <w:rFonts w:asciiTheme="minorHAnsi" w:hAnsiTheme="minorHAnsi" w:cstheme="minorHAnsi"/>
          <w:lang w:val="en-GB"/>
        </w:rPr>
        <w:t xml:space="preserve">_____ </w:t>
      </w:r>
      <w:r w:rsidR="0010511F" w:rsidRPr="008B1D88">
        <w:rPr>
          <w:rFonts w:asciiTheme="minorHAnsi" w:hAnsiTheme="minorHAnsi" w:cstheme="minorHAnsi"/>
          <w:lang w:val="en-GB"/>
        </w:rPr>
        <w:t xml:space="preserve">year of study </w:t>
      </w:r>
      <w:r w:rsidR="002128A7" w:rsidRPr="008B1D88">
        <w:rPr>
          <w:rFonts w:asciiTheme="minorHAnsi" w:hAnsiTheme="minorHAnsi" w:cstheme="minorHAnsi"/>
          <w:lang w:val="en-GB"/>
        </w:rPr>
        <w:t xml:space="preserve">of the </w:t>
      </w:r>
      <w:r w:rsidR="00087160" w:rsidRPr="008B1D88">
        <w:rPr>
          <w:rFonts w:asciiTheme="minorHAnsi" w:hAnsiTheme="minorHAnsi" w:cstheme="minorHAnsi"/>
          <w:lang w:val="en-GB"/>
        </w:rPr>
        <w:t>_____</w:t>
      </w:r>
      <w:r w:rsidR="002128A7" w:rsidRPr="008B1D88">
        <w:rPr>
          <w:rFonts w:asciiTheme="minorHAnsi" w:hAnsiTheme="minorHAnsi" w:cstheme="minorHAnsi"/>
          <w:lang w:val="en-GB"/>
        </w:rPr>
        <w:t xml:space="preserve">-cycle study programme in ____________________________________________________________________ </w:t>
      </w:r>
      <w:r w:rsidR="002128A7" w:rsidRPr="008B1D88">
        <w:rPr>
          <w:rFonts w:asciiTheme="minorHAnsi" w:hAnsiTheme="minorHAnsi" w:cstheme="minorHAnsi"/>
          <w:sz w:val="20"/>
          <w:szCs w:val="20"/>
          <w:lang w:val="en-GB"/>
        </w:rPr>
        <w:t>(state the name of the study programme)</w:t>
      </w:r>
      <w:r w:rsidR="00087160" w:rsidRPr="008B1D8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10511F" w:rsidRPr="008B1D88">
        <w:rPr>
          <w:rFonts w:asciiTheme="minorHAnsi" w:hAnsiTheme="minorHAnsi" w:cstheme="minorHAnsi"/>
          <w:lang w:val="en-GB"/>
        </w:rPr>
        <w:t xml:space="preserve">in the </w:t>
      </w:r>
      <w:r w:rsidR="000B53AC" w:rsidRPr="008B1D88">
        <w:rPr>
          <w:rFonts w:asciiTheme="minorHAnsi" w:hAnsiTheme="minorHAnsi" w:cstheme="minorHAnsi"/>
          <w:lang w:val="en-GB"/>
        </w:rPr>
        <w:t>_________________________</w:t>
      </w:r>
      <w:r w:rsidR="0010511F" w:rsidRPr="008B1D88">
        <w:rPr>
          <w:rFonts w:asciiTheme="minorHAnsi" w:hAnsiTheme="minorHAnsi" w:cstheme="minorHAnsi"/>
          <w:lang w:val="en-GB"/>
        </w:rPr>
        <w:t xml:space="preserve"> academic year</w:t>
      </w:r>
      <w:r w:rsidR="002B4D7B" w:rsidRPr="008B1D88">
        <w:rPr>
          <w:rFonts w:asciiTheme="minorHAnsi" w:hAnsiTheme="minorHAnsi" w:cstheme="minorHAnsi"/>
          <w:lang w:val="en-GB"/>
        </w:rPr>
        <w:t xml:space="preserve">, </w:t>
      </w:r>
      <w:r w:rsidR="00BC2EB7" w:rsidRPr="008B1D88">
        <w:rPr>
          <w:rFonts w:asciiTheme="minorHAnsi" w:hAnsiTheme="minorHAnsi" w:cstheme="minorHAnsi"/>
          <w:lang w:val="en-GB"/>
        </w:rPr>
        <w:t>hereby</w:t>
      </w:r>
      <w:r w:rsidR="000B4BAB" w:rsidRPr="008B1D88">
        <w:rPr>
          <w:rFonts w:asciiTheme="minorHAnsi" w:hAnsiTheme="minorHAnsi" w:cstheme="minorHAnsi"/>
          <w:lang w:val="en-GB"/>
        </w:rPr>
        <w:t xml:space="preserve"> </w:t>
      </w:r>
      <w:r w:rsidR="00BC2EB7" w:rsidRPr="008B1D88">
        <w:rPr>
          <w:rFonts w:asciiTheme="minorHAnsi" w:hAnsiTheme="minorHAnsi" w:cstheme="minorHAnsi"/>
          <w:lang w:val="en-GB"/>
        </w:rPr>
        <w:t>request</w:t>
      </w:r>
      <w:r w:rsidR="000E0B2D" w:rsidRPr="008B1D88">
        <w:rPr>
          <w:rFonts w:asciiTheme="minorHAnsi" w:hAnsiTheme="minorHAnsi" w:cstheme="minorHAnsi"/>
          <w:lang w:val="en-GB"/>
        </w:rPr>
        <w:t xml:space="preserve"> an </w:t>
      </w:r>
      <w:r w:rsidR="000E0B2D" w:rsidRPr="008B1D88">
        <w:rPr>
          <w:rFonts w:asciiTheme="minorHAnsi" w:hAnsiTheme="minorHAnsi" w:cstheme="minorHAnsi"/>
          <w:b/>
          <w:lang w:val="en-GB"/>
        </w:rPr>
        <w:t>extension of the enrolment deadline for the following legitimate reasons</w:t>
      </w:r>
      <w:r w:rsidR="000B53AC" w:rsidRPr="008B1D88">
        <w:rPr>
          <w:rFonts w:asciiTheme="minorHAnsi" w:hAnsiTheme="minorHAnsi" w:cstheme="minorHAnsi"/>
          <w:lang w:val="en-GB"/>
        </w:rPr>
        <w:t xml:space="preserve"> (</w:t>
      </w:r>
      <w:r w:rsidR="000E0B2D" w:rsidRPr="008B1D88">
        <w:rPr>
          <w:rFonts w:asciiTheme="minorHAnsi" w:hAnsiTheme="minorHAnsi" w:cstheme="minorHAnsi"/>
          <w:lang w:val="en-GB"/>
        </w:rPr>
        <w:t>please circle</w:t>
      </w:r>
      <w:r w:rsidR="008F5406" w:rsidRPr="008B1D88">
        <w:rPr>
          <w:rFonts w:asciiTheme="minorHAnsi" w:hAnsiTheme="minorHAnsi" w:cstheme="minorHAnsi"/>
          <w:lang w:val="en-GB"/>
        </w:rPr>
        <w:t>/state your reasons</w:t>
      </w:r>
      <w:r w:rsidR="000B53AC" w:rsidRPr="008B1D88">
        <w:rPr>
          <w:rFonts w:asciiTheme="minorHAnsi" w:hAnsiTheme="minorHAnsi" w:cstheme="minorHAnsi"/>
          <w:lang w:val="en-GB"/>
        </w:rPr>
        <w:t>):</w:t>
      </w:r>
    </w:p>
    <w:p w14:paraId="59671303" w14:textId="35B91CB3" w:rsidR="000B53AC" w:rsidRPr="008B1D88" w:rsidRDefault="00303DF9" w:rsidP="00DE5502">
      <w:pPr>
        <w:pStyle w:val="Odstavekseznama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lang w:val="en-GB"/>
        </w:rPr>
        <w:t>d</w:t>
      </w:r>
      <w:r w:rsidR="00DE5502" w:rsidRPr="008B1D88">
        <w:rPr>
          <w:rFonts w:asciiTheme="minorHAnsi" w:hAnsiTheme="minorHAnsi" w:cstheme="minorHAnsi"/>
          <w:lang w:val="en-GB"/>
        </w:rPr>
        <w:t xml:space="preserve">ecision on recognition of foreign education for the purpose of further education at the University of Maribor </w:t>
      </w:r>
      <w:r w:rsidR="002A4178" w:rsidRPr="008B1D88">
        <w:rPr>
          <w:rFonts w:asciiTheme="minorHAnsi" w:hAnsiTheme="minorHAnsi" w:cstheme="minorHAnsi"/>
          <w:b/>
          <w:lang w:val="en-GB"/>
        </w:rPr>
        <w:t xml:space="preserve">has not </w:t>
      </w:r>
      <w:r w:rsidR="000E38F2" w:rsidRPr="008B1D88">
        <w:rPr>
          <w:rFonts w:asciiTheme="minorHAnsi" w:hAnsiTheme="minorHAnsi" w:cstheme="minorHAnsi"/>
          <w:b/>
          <w:lang w:val="en-GB"/>
        </w:rPr>
        <w:t xml:space="preserve">yet </w:t>
      </w:r>
      <w:r w:rsidR="002A4178" w:rsidRPr="008B1D88">
        <w:rPr>
          <w:rFonts w:asciiTheme="minorHAnsi" w:hAnsiTheme="minorHAnsi" w:cstheme="minorHAnsi"/>
          <w:b/>
          <w:lang w:val="en-GB"/>
        </w:rPr>
        <w:t>been issued</w:t>
      </w:r>
      <w:r w:rsidRPr="008B1D88">
        <w:rPr>
          <w:rFonts w:asciiTheme="minorHAnsi" w:hAnsiTheme="minorHAnsi" w:cstheme="minorHAnsi"/>
          <w:b/>
          <w:lang w:val="en-GB"/>
        </w:rPr>
        <w:t>;</w:t>
      </w:r>
    </w:p>
    <w:p w14:paraId="3FC912F3" w14:textId="0F7A0647" w:rsidR="00C219F8" w:rsidRPr="008B1D88" w:rsidRDefault="00303DF9" w:rsidP="006D0AD8">
      <w:pPr>
        <w:pStyle w:val="Odstavekseznama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lang w:val="en-GB"/>
        </w:rPr>
        <w:t>o</w:t>
      </w:r>
      <w:r w:rsidR="00DE5502" w:rsidRPr="008B1D88">
        <w:rPr>
          <w:rFonts w:asciiTheme="minorHAnsi" w:hAnsiTheme="minorHAnsi" w:cstheme="minorHAnsi"/>
          <w:lang w:val="en-GB"/>
        </w:rPr>
        <w:t>ther</w:t>
      </w:r>
      <w:r w:rsidR="000B53AC" w:rsidRPr="008B1D88">
        <w:rPr>
          <w:rFonts w:asciiTheme="minorHAnsi" w:hAnsiTheme="minorHAnsi" w:cstheme="minorHAnsi"/>
          <w:lang w:val="en-GB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70F81" w14:textId="77777777" w:rsidR="00C219F8" w:rsidRPr="008B1D88" w:rsidRDefault="00C219F8" w:rsidP="000B53AC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1E8B96B6" w14:textId="6984005E" w:rsidR="000B53AC" w:rsidRPr="008B1D88" w:rsidRDefault="00991CE5" w:rsidP="000B53AC">
      <w:pPr>
        <w:spacing w:line="360" w:lineRule="auto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lang w:val="en-GB"/>
        </w:rPr>
        <w:t xml:space="preserve">In </w:t>
      </w:r>
      <w:r w:rsidR="000B53AC" w:rsidRPr="008B1D88">
        <w:rPr>
          <w:rFonts w:asciiTheme="minorHAnsi" w:hAnsiTheme="minorHAnsi" w:cstheme="minorHAnsi"/>
          <w:lang w:val="en-GB"/>
        </w:rPr>
        <w:t>___________</w:t>
      </w:r>
      <w:r w:rsidRPr="008B1D88">
        <w:rPr>
          <w:rFonts w:asciiTheme="minorHAnsi" w:hAnsiTheme="minorHAnsi" w:cstheme="minorHAnsi"/>
          <w:lang w:val="en-GB"/>
        </w:rPr>
        <w:t>_____</w:t>
      </w:r>
      <w:r w:rsidR="000B53AC" w:rsidRPr="008B1D88">
        <w:rPr>
          <w:rFonts w:asciiTheme="minorHAnsi" w:hAnsiTheme="minorHAnsi" w:cstheme="minorHAnsi"/>
          <w:lang w:val="en-GB"/>
        </w:rPr>
        <w:t xml:space="preserve">____, </w:t>
      </w:r>
      <w:r w:rsidRPr="008B1D88">
        <w:rPr>
          <w:rFonts w:asciiTheme="minorHAnsi" w:hAnsiTheme="minorHAnsi" w:cstheme="minorHAnsi"/>
          <w:lang w:val="en-GB"/>
        </w:rPr>
        <w:t>date</w:t>
      </w:r>
      <w:r w:rsidR="000B53AC" w:rsidRPr="008B1D88">
        <w:rPr>
          <w:rFonts w:asciiTheme="minorHAnsi" w:hAnsiTheme="minorHAnsi" w:cstheme="minorHAnsi"/>
          <w:lang w:val="en-GB"/>
        </w:rPr>
        <w:t xml:space="preserve"> ___</w:t>
      </w:r>
      <w:r w:rsidRPr="008B1D88">
        <w:rPr>
          <w:rFonts w:asciiTheme="minorHAnsi" w:hAnsiTheme="minorHAnsi" w:cstheme="minorHAnsi"/>
          <w:lang w:val="en-GB"/>
        </w:rPr>
        <w:t>___</w:t>
      </w:r>
      <w:r w:rsidR="000B53AC" w:rsidRPr="008B1D88">
        <w:rPr>
          <w:rFonts w:asciiTheme="minorHAnsi" w:hAnsiTheme="minorHAnsi" w:cstheme="minorHAnsi"/>
          <w:lang w:val="en-GB"/>
        </w:rPr>
        <w:t xml:space="preserve">______ </w:t>
      </w:r>
      <w:r w:rsidR="00AC2D2B" w:rsidRPr="008B1D88">
        <w:rPr>
          <w:rFonts w:asciiTheme="minorHAnsi" w:hAnsiTheme="minorHAnsi" w:cstheme="minorHAnsi"/>
          <w:lang w:val="en-GB"/>
        </w:rPr>
        <w:t xml:space="preserve">    </w:t>
      </w:r>
      <w:r w:rsidRPr="008B1D88">
        <w:rPr>
          <w:rFonts w:asciiTheme="minorHAnsi" w:hAnsiTheme="minorHAnsi" w:cstheme="minorHAnsi"/>
          <w:lang w:val="en-GB"/>
        </w:rPr>
        <w:t>Applicant's signature</w:t>
      </w:r>
      <w:r w:rsidR="000B53AC" w:rsidRPr="008B1D88">
        <w:rPr>
          <w:rFonts w:asciiTheme="minorHAnsi" w:hAnsiTheme="minorHAnsi" w:cstheme="minorHAnsi"/>
          <w:lang w:val="en-GB"/>
        </w:rPr>
        <w:t xml:space="preserve">: </w:t>
      </w:r>
      <w:r w:rsidR="008B1D88">
        <w:rPr>
          <w:rFonts w:asciiTheme="minorHAnsi" w:hAnsiTheme="minorHAnsi" w:cstheme="minorHAnsi"/>
          <w:lang w:val="en-GB"/>
        </w:rPr>
        <w:t>_______________________</w:t>
      </w:r>
    </w:p>
    <w:p w14:paraId="5DF5515C" w14:textId="1C9B48C1" w:rsidR="000B53AC" w:rsidRPr="008B1D88" w:rsidRDefault="007F4AE8" w:rsidP="000B53AC">
      <w:pPr>
        <w:spacing w:line="360" w:lineRule="auto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b/>
          <w:bCs/>
          <w:lang w:val="en-GB"/>
        </w:rPr>
        <w:t xml:space="preserve">Decision of the </w:t>
      </w:r>
      <w:r w:rsidR="00C52C54" w:rsidRPr="008B1D88">
        <w:rPr>
          <w:rFonts w:asciiTheme="minorHAnsi" w:hAnsiTheme="minorHAnsi" w:cstheme="minorHAnsi"/>
          <w:b/>
          <w:bCs/>
          <w:lang w:val="en-GB"/>
        </w:rPr>
        <w:t xml:space="preserve">Academic Affairs </w:t>
      </w:r>
      <w:r w:rsidRPr="008B1D88">
        <w:rPr>
          <w:rFonts w:asciiTheme="minorHAnsi" w:hAnsiTheme="minorHAnsi" w:cstheme="minorHAnsi"/>
          <w:b/>
          <w:bCs/>
          <w:lang w:val="en-GB"/>
        </w:rPr>
        <w:t xml:space="preserve">Commission </w:t>
      </w:r>
      <w:r w:rsidR="00C52C54" w:rsidRPr="008B1D88">
        <w:rPr>
          <w:rFonts w:asciiTheme="minorHAnsi" w:hAnsiTheme="minorHAnsi" w:cstheme="minorHAnsi"/>
          <w:b/>
          <w:bCs/>
          <w:lang w:val="en-GB"/>
        </w:rPr>
        <w:t xml:space="preserve">or other competent </w:t>
      </w:r>
      <w:r w:rsidR="001B5AE4" w:rsidRPr="008B1D88">
        <w:rPr>
          <w:rFonts w:asciiTheme="minorHAnsi" w:hAnsiTheme="minorHAnsi" w:cstheme="minorHAnsi"/>
          <w:b/>
          <w:bCs/>
          <w:lang w:val="en-GB"/>
        </w:rPr>
        <w:t xml:space="preserve">decision-making body of the </w:t>
      </w:r>
      <w:r w:rsidR="00C52C54" w:rsidRPr="008B1D88">
        <w:rPr>
          <w:rFonts w:asciiTheme="minorHAnsi" w:hAnsiTheme="minorHAnsi" w:cstheme="minorHAnsi"/>
          <w:b/>
          <w:bCs/>
          <w:lang w:val="en-GB"/>
        </w:rPr>
        <w:t>faculty</w:t>
      </w:r>
      <w:r w:rsidR="000B53AC" w:rsidRPr="008B1D88">
        <w:rPr>
          <w:rFonts w:asciiTheme="minorHAnsi" w:hAnsiTheme="minorHAnsi" w:cstheme="minorHAnsi"/>
          <w:b/>
          <w:bCs/>
          <w:lang w:val="en-GB"/>
        </w:rPr>
        <w:t>:</w:t>
      </w:r>
    </w:p>
    <w:p w14:paraId="273F1C1A" w14:textId="76685012" w:rsidR="000B53AC" w:rsidRPr="008B1D88" w:rsidRDefault="000B53AC" w:rsidP="000B53AC">
      <w:pPr>
        <w:spacing w:line="360" w:lineRule="auto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lang w:val="en-GB"/>
        </w:rPr>
        <w:t xml:space="preserve">a) </w:t>
      </w:r>
      <w:r w:rsidR="00C919A1" w:rsidRPr="008B1D88">
        <w:rPr>
          <w:rFonts w:asciiTheme="minorHAnsi" w:hAnsiTheme="minorHAnsi" w:cstheme="minorHAnsi"/>
          <w:lang w:val="en-GB"/>
        </w:rPr>
        <w:t>R</w:t>
      </w:r>
      <w:r w:rsidR="009516D0" w:rsidRPr="008B1D88">
        <w:rPr>
          <w:rFonts w:asciiTheme="minorHAnsi" w:hAnsiTheme="minorHAnsi" w:cstheme="minorHAnsi"/>
          <w:lang w:val="en-GB"/>
        </w:rPr>
        <w:t>equest is granted</w:t>
      </w:r>
      <w:r w:rsidR="00C919A1" w:rsidRPr="008B1D88">
        <w:rPr>
          <w:rFonts w:asciiTheme="minorHAnsi" w:hAnsiTheme="minorHAnsi" w:cstheme="minorHAnsi"/>
          <w:lang w:val="en-GB"/>
        </w:rPr>
        <w:t>.</w:t>
      </w:r>
    </w:p>
    <w:p w14:paraId="3B25D794" w14:textId="733CBCEB" w:rsidR="000B53AC" w:rsidRPr="008B1D88" w:rsidRDefault="000B53AC" w:rsidP="000B53AC">
      <w:pPr>
        <w:spacing w:line="360" w:lineRule="auto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lang w:val="en-GB"/>
        </w:rPr>
        <w:t xml:space="preserve">b) </w:t>
      </w:r>
      <w:r w:rsidR="00C919A1" w:rsidRPr="008B1D88">
        <w:rPr>
          <w:rFonts w:asciiTheme="minorHAnsi" w:hAnsiTheme="minorHAnsi" w:cstheme="minorHAnsi"/>
          <w:lang w:val="en-GB"/>
        </w:rPr>
        <w:t>Request is not granted.</w:t>
      </w:r>
    </w:p>
    <w:p w14:paraId="40AC27FD" w14:textId="77777777" w:rsidR="008B1D88" w:rsidRDefault="008B1D88" w:rsidP="000B53AC">
      <w:pPr>
        <w:spacing w:after="0"/>
        <w:rPr>
          <w:rFonts w:asciiTheme="minorHAnsi" w:hAnsiTheme="minorHAnsi" w:cstheme="minorHAnsi"/>
          <w:lang w:val="en-GB"/>
        </w:rPr>
      </w:pPr>
    </w:p>
    <w:p w14:paraId="152C8C4D" w14:textId="080EF3D0" w:rsidR="009A6393" w:rsidRPr="008B1D88" w:rsidRDefault="00626777" w:rsidP="000B53AC">
      <w:pPr>
        <w:spacing w:after="0"/>
        <w:rPr>
          <w:rFonts w:asciiTheme="minorHAnsi" w:hAnsiTheme="minorHAnsi" w:cstheme="minorHAnsi"/>
          <w:lang w:val="en-GB"/>
        </w:rPr>
      </w:pPr>
      <w:r w:rsidRPr="008B1D88">
        <w:rPr>
          <w:rFonts w:asciiTheme="minorHAnsi" w:hAnsiTheme="minorHAnsi" w:cstheme="minorHAnsi"/>
          <w:lang w:val="en-GB"/>
        </w:rPr>
        <w:t>In</w:t>
      </w:r>
      <w:r w:rsidR="000B53AC" w:rsidRPr="008B1D88">
        <w:rPr>
          <w:rFonts w:asciiTheme="minorHAnsi" w:hAnsiTheme="minorHAnsi" w:cstheme="minorHAnsi"/>
          <w:lang w:val="en-GB"/>
        </w:rPr>
        <w:t xml:space="preserve"> _________________, </w:t>
      </w:r>
      <w:r w:rsidRPr="008B1D88">
        <w:rPr>
          <w:rFonts w:asciiTheme="minorHAnsi" w:hAnsiTheme="minorHAnsi" w:cstheme="minorHAnsi"/>
          <w:lang w:val="en-GB"/>
        </w:rPr>
        <w:t>date</w:t>
      </w:r>
      <w:r w:rsidR="000B53AC" w:rsidRPr="008B1D88">
        <w:rPr>
          <w:rFonts w:asciiTheme="minorHAnsi" w:hAnsiTheme="minorHAnsi" w:cstheme="minorHAnsi"/>
          <w:lang w:val="en-GB"/>
        </w:rPr>
        <w:t xml:space="preserve"> ____________ </w:t>
      </w:r>
      <w:r w:rsidR="00DE5502" w:rsidRPr="008B1D88">
        <w:rPr>
          <w:rFonts w:asciiTheme="minorHAnsi" w:hAnsiTheme="minorHAnsi" w:cstheme="minorHAnsi"/>
          <w:lang w:val="en-GB"/>
        </w:rPr>
        <w:t>Signature of the responsible person</w:t>
      </w:r>
      <w:r w:rsidR="000B53AC" w:rsidRPr="008B1D88">
        <w:rPr>
          <w:rFonts w:asciiTheme="minorHAnsi" w:hAnsiTheme="minorHAnsi" w:cstheme="minorHAnsi"/>
          <w:lang w:val="en-GB"/>
        </w:rPr>
        <w:t>: ________________</w:t>
      </w:r>
    </w:p>
    <w:sectPr w:rsidR="009A6393" w:rsidRPr="008B1D88" w:rsidSect="00196FB1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F0A6" w14:textId="77777777" w:rsidR="00C52546" w:rsidRDefault="00C52546" w:rsidP="00BB5C4F">
      <w:pPr>
        <w:spacing w:after="0"/>
      </w:pPr>
      <w:r>
        <w:separator/>
      </w:r>
    </w:p>
  </w:endnote>
  <w:endnote w:type="continuationSeparator" w:id="0">
    <w:p w14:paraId="2F08687C" w14:textId="77777777" w:rsidR="00C52546" w:rsidRDefault="00C5254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A702" w14:textId="19451577" w:rsidR="006D0AD8" w:rsidRPr="007564BD" w:rsidRDefault="006D0AD8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1596F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1596F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BFE55" w14:textId="77777777" w:rsidR="00C52546" w:rsidRDefault="00C52546" w:rsidP="00BB5C4F">
      <w:pPr>
        <w:spacing w:after="0"/>
      </w:pPr>
      <w:r>
        <w:separator/>
      </w:r>
    </w:p>
  </w:footnote>
  <w:footnote w:type="continuationSeparator" w:id="0">
    <w:p w14:paraId="67880AFF" w14:textId="77777777" w:rsidR="00C52546" w:rsidRDefault="00C52546" w:rsidP="00BB5C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694"/>
    <w:multiLevelType w:val="hybridMultilevel"/>
    <w:tmpl w:val="6D6E74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EF4"/>
    <w:multiLevelType w:val="hybridMultilevel"/>
    <w:tmpl w:val="C4905798"/>
    <w:lvl w:ilvl="0" w:tplc="7C92636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03E"/>
    <w:multiLevelType w:val="hybridMultilevel"/>
    <w:tmpl w:val="1C0ECBEC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5BF4"/>
    <w:multiLevelType w:val="hybridMultilevel"/>
    <w:tmpl w:val="E3E0BFBE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43A8F"/>
    <w:multiLevelType w:val="hybridMultilevel"/>
    <w:tmpl w:val="80A811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0982"/>
    <w:multiLevelType w:val="hybridMultilevel"/>
    <w:tmpl w:val="02AE40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2C7"/>
    <w:multiLevelType w:val="hybridMultilevel"/>
    <w:tmpl w:val="04E2BF76"/>
    <w:lvl w:ilvl="0" w:tplc="04E4148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0C9C"/>
    <w:multiLevelType w:val="hybridMultilevel"/>
    <w:tmpl w:val="C568A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3BC3"/>
    <w:multiLevelType w:val="hybridMultilevel"/>
    <w:tmpl w:val="B1800F96"/>
    <w:lvl w:ilvl="0" w:tplc="B93E1682">
      <w:start w:val="2000"/>
      <w:numFmt w:val="bullet"/>
      <w:lvlText w:val="‒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0C7EA4"/>
    <w:multiLevelType w:val="hybridMultilevel"/>
    <w:tmpl w:val="BEE03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830375"/>
    <w:multiLevelType w:val="hybridMultilevel"/>
    <w:tmpl w:val="A2E23D74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464A"/>
    <w:multiLevelType w:val="hybridMultilevel"/>
    <w:tmpl w:val="6E5056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63BB7"/>
    <w:multiLevelType w:val="hybridMultilevel"/>
    <w:tmpl w:val="4EF0A6A6"/>
    <w:lvl w:ilvl="0" w:tplc="D3526D94">
      <w:start w:val="2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B72F2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</w:abstractNum>
  <w:abstractNum w:abstractNumId="16" w15:restartNumberingAfterBreak="0">
    <w:nsid w:val="3EF329AB"/>
    <w:multiLevelType w:val="hybridMultilevel"/>
    <w:tmpl w:val="4942FAA0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0044"/>
    <w:multiLevelType w:val="hybridMultilevel"/>
    <w:tmpl w:val="7884E7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67905"/>
    <w:multiLevelType w:val="hybridMultilevel"/>
    <w:tmpl w:val="A38CE114"/>
    <w:lvl w:ilvl="0" w:tplc="10B8D6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8336D"/>
    <w:multiLevelType w:val="hybridMultilevel"/>
    <w:tmpl w:val="4C2EDCD8"/>
    <w:lvl w:ilvl="0" w:tplc="B93E1682">
      <w:start w:val="2000"/>
      <w:numFmt w:val="bullet"/>
      <w:lvlText w:val="‒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8EA7FA3"/>
    <w:multiLevelType w:val="hybridMultilevel"/>
    <w:tmpl w:val="AC20F258"/>
    <w:lvl w:ilvl="0" w:tplc="E3889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624AA"/>
    <w:multiLevelType w:val="hybridMultilevel"/>
    <w:tmpl w:val="BA4A4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D05B8"/>
    <w:multiLevelType w:val="hybridMultilevel"/>
    <w:tmpl w:val="75BAE7F2"/>
    <w:lvl w:ilvl="0" w:tplc="7BC493B0">
      <w:start w:val="1"/>
      <w:numFmt w:val="bullet"/>
      <w:lvlText w:val="–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3D789A"/>
    <w:multiLevelType w:val="hybridMultilevel"/>
    <w:tmpl w:val="B8869458"/>
    <w:lvl w:ilvl="0" w:tplc="7BC493B0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B93E1682">
      <w:start w:val="2000"/>
      <w:numFmt w:val="bullet"/>
      <w:lvlText w:val="‒"/>
      <w:lvlJc w:val="left"/>
      <w:pPr>
        <w:ind w:left="1320" w:hanging="240"/>
      </w:pPr>
      <w:rPr>
        <w:rFonts w:ascii="Calibri" w:eastAsia="Times New Roman" w:hAnsi="Calibri" w:hint="default"/>
      </w:rPr>
    </w:lvl>
    <w:lvl w:ilvl="2" w:tplc="E3A23DFE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D1917"/>
    <w:multiLevelType w:val="hybridMultilevel"/>
    <w:tmpl w:val="4290F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609E8"/>
    <w:multiLevelType w:val="hybridMultilevel"/>
    <w:tmpl w:val="2BF021F2"/>
    <w:lvl w:ilvl="0" w:tplc="D78E0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929C3"/>
    <w:multiLevelType w:val="hybridMultilevel"/>
    <w:tmpl w:val="8B28E9E0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B0AB9"/>
    <w:multiLevelType w:val="hybridMultilevel"/>
    <w:tmpl w:val="6936B1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E2C2E"/>
    <w:multiLevelType w:val="hybridMultilevel"/>
    <w:tmpl w:val="EAB602E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82226B0">
      <w:numFmt w:val="bullet"/>
      <w:lvlText w:val="-"/>
      <w:lvlJc w:val="left"/>
      <w:pPr>
        <w:ind w:left="1320" w:hanging="240"/>
      </w:pPr>
      <w:rPr>
        <w:rFonts w:ascii="Calibri" w:eastAsiaTheme="minorEastAsia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737DE"/>
    <w:multiLevelType w:val="hybridMultilevel"/>
    <w:tmpl w:val="1DB6305A"/>
    <w:lvl w:ilvl="0" w:tplc="54B89CF4">
      <w:start w:val="1"/>
      <w:numFmt w:val="bullet"/>
      <w:lvlText w:val="‒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71A4D"/>
    <w:multiLevelType w:val="hybridMultilevel"/>
    <w:tmpl w:val="9EAA6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809FD"/>
    <w:multiLevelType w:val="hybridMultilevel"/>
    <w:tmpl w:val="263E74DA"/>
    <w:lvl w:ilvl="0" w:tplc="CC708D2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22208"/>
    <w:multiLevelType w:val="hybridMultilevel"/>
    <w:tmpl w:val="8B20CA26"/>
    <w:lvl w:ilvl="0" w:tplc="B93E1682">
      <w:start w:val="2000"/>
      <w:numFmt w:val="bullet"/>
      <w:lvlText w:val="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E1A2A"/>
    <w:multiLevelType w:val="hybridMultilevel"/>
    <w:tmpl w:val="6D6E74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5046"/>
    <w:multiLevelType w:val="hybridMultilevel"/>
    <w:tmpl w:val="319A30C2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37FE8"/>
    <w:multiLevelType w:val="hybridMultilevel"/>
    <w:tmpl w:val="DA765CF6"/>
    <w:lvl w:ilvl="0" w:tplc="B93E1682">
      <w:start w:val="2000"/>
      <w:numFmt w:val="bullet"/>
      <w:lvlText w:val="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18"/>
  </w:num>
  <w:num w:numId="10">
    <w:abstractNumId w:val="30"/>
  </w:num>
  <w:num w:numId="11">
    <w:abstractNumId w:val="14"/>
  </w:num>
  <w:num w:numId="12">
    <w:abstractNumId w:val="7"/>
  </w:num>
  <w:num w:numId="13">
    <w:abstractNumId w:val="13"/>
  </w:num>
  <w:num w:numId="14">
    <w:abstractNumId w:val="28"/>
  </w:num>
  <w:num w:numId="15">
    <w:abstractNumId w:val="15"/>
  </w:num>
  <w:num w:numId="16">
    <w:abstractNumId w:val="5"/>
  </w:num>
  <w:num w:numId="17">
    <w:abstractNumId w:val="4"/>
  </w:num>
  <w:num w:numId="18">
    <w:abstractNumId w:val="35"/>
  </w:num>
  <w:num w:numId="19">
    <w:abstractNumId w:val="3"/>
  </w:num>
  <w:num w:numId="20">
    <w:abstractNumId w:val="26"/>
  </w:num>
  <w:num w:numId="21">
    <w:abstractNumId w:val="16"/>
  </w:num>
  <w:num w:numId="22">
    <w:abstractNumId w:val="33"/>
  </w:num>
  <w:num w:numId="23">
    <w:abstractNumId w:val="2"/>
  </w:num>
  <w:num w:numId="24">
    <w:abstractNumId w:val="19"/>
  </w:num>
  <w:num w:numId="25">
    <w:abstractNumId w:val="12"/>
  </w:num>
  <w:num w:numId="26">
    <w:abstractNumId w:val="17"/>
  </w:num>
  <w:num w:numId="27">
    <w:abstractNumId w:val="27"/>
  </w:num>
  <w:num w:numId="28">
    <w:abstractNumId w:val="24"/>
  </w:num>
  <w:num w:numId="29">
    <w:abstractNumId w:val="31"/>
  </w:num>
  <w:num w:numId="30">
    <w:abstractNumId w:val="25"/>
  </w:num>
  <w:num w:numId="31">
    <w:abstractNumId w:val="23"/>
  </w:num>
  <w:num w:numId="32">
    <w:abstractNumId w:val="9"/>
  </w:num>
  <w:num w:numId="33">
    <w:abstractNumId w:val="34"/>
  </w:num>
  <w:num w:numId="34">
    <w:abstractNumId w:val="1"/>
  </w:num>
  <w:num w:numId="35">
    <w:abstractNumId w:val="36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D"/>
    <w:rsid w:val="00003DC1"/>
    <w:rsid w:val="00004DAD"/>
    <w:rsid w:val="000065A5"/>
    <w:rsid w:val="0001120C"/>
    <w:rsid w:val="00011661"/>
    <w:rsid w:val="000122ED"/>
    <w:rsid w:val="000125A1"/>
    <w:rsid w:val="00012B81"/>
    <w:rsid w:val="0001437A"/>
    <w:rsid w:val="0001486E"/>
    <w:rsid w:val="00014BD0"/>
    <w:rsid w:val="0001596F"/>
    <w:rsid w:val="00021B61"/>
    <w:rsid w:val="00022591"/>
    <w:rsid w:val="00022991"/>
    <w:rsid w:val="00024B70"/>
    <w:rsid w:val="0002788E"/>
    <w:rsid w:val="00032127"/>
    <w:rsid w:val="000323C7"/>
    <w:rsid w:val="0003445A"/>
    <w:rsid w:val="000348A6"/>
    <w:rsid w:val="00035E66"/>
    <w:rsid w:val="00036810"/>
    <w:rsid w:val="000406F0"/>
    <w:rsid w:val="00041F5D"/>
    <w:rsid w:val="000428F3"/>
    <w:rsid w:val="000440A3"/>
    <w:rsid w:val="00044A3C"/>
    <w:rsid w:val="00047C1B"/>
    <w:rsid w:val="000512FD"/>
    <w:rsid w:val="00051411"/>
    <w:rsid w:val="00051DAE"/>
    <w:rsid w:val="0005373C"/>
    <w:rsid w:val="000537AA"/>
    <w:rsid w:val="00054766"/>
    <w:rsid w:val="000552B5"/>
    <w:rsid w:val="00056D95"/>
    <w:rsid w:val="00057C6A"/>
    <w:rsid w:val="00060661"/>
    <w:rsid w:val="00065866"/>
    <w:rsid w:val="00070AC2"/>
    <w:rsid w:val="000740D6"/>
    <w:rsid w:val="000804B8"/>
    <w:rsid w:val="00082B4E"/>
    <w:rsid w:val="00083C04"/>
    <w:rsid w:val="00084694"/>
    <w:rsid w:val="00087160"/>
    <w:rsid w:val="000906F9"/>
    <w:rsid w:val="00091EA9"/>
    <w:rsid w:val="000966BC"/>
    <w:rsid w:val="000A442E"/>
    <w:rsid w:val="000B06C9"/>
    <w:rsid w:val="000B25DC"/>
    <w:rsid w:val="000B4BAB"/>
    <w:rsid w:val="000B53AC"/>
    <w:rsid w:val="000B65FA"/>
    <w:rsid w:val="000B660A"/>
    <w:rsid w:val="000C1435"/>
    <w:rsid w:val="000C20B3"/>
    <w:rsid w:val="000C2C8E"/>
    <w:rsid w:val="000C4D5E"/>
    <w:rsid w:val="000C6177"/>
    <w:rsid w:val="000C796F"/>
    <w:rsid w:val="000D36B2"/>
    <w:rsid w:val="000D5FE6"/>
    <w:rsid w:val="000E0442"/>
    <w:rsid w:val="000E0B2D"/>
    <w:rsid w:val="000E287A"/>
    <w:rsid w:val="000E38F2"/>
    <w:rsid w:val="000E410B"/>
    <w:rsid w:val="000E41FB"/>
    <w:rsid w:val="000F1A06"/>
    <w:rsid w:val="000F2BA5"/>
    <w:rsid w:val="000F3FC8"/>
    <w:rsid w:val="0010000A"/>
    <w:rsid w:val="00104CCD"/>
    <w:rsid w:val="0010511F"/>
    <w:rsid w:val="0010638D"/>
    <w:rsid w:val="00106FEA"/>
    <w:rsid w:val="00110436"/>
    <w:rsid w:val="001108CB"/>
    <w:rsid w:val="00122AF9"/>
    <w:rsid w:val="0012626C"/>
    <w:rsid w:val="001302AD"/>
    <w:rsid w:val="00132321"/>
    <w:rsid w:val="001343C5"/>
    <w:rsid w:val="001347FF"/>
    <w:rsid w:val="00135228"/>
    <w:rsid w:val="0013764E"/>
    <w:rsid w:val="00137A1F"/>
    <w:rsid w:val="00144099"/>
    <w:rsid w:val="00145EEF"/>
    <w:rsid w:val="001460D4"/>
    <w:rsid w:val="0014713E"/>
    <w:rsid w:val="00147600"/>
    <w:rsid w:val="001512C9"/>
    <w:rsid w:val="0015288D"/>
    <w:rsid w:val="00153080"/>
    <w:rsid w:val="001614C9"/>
    <w:rsid w:val="00161708"/>
    <w:rsid w:val="00161BB9"/>
    <w:rsid w:val="00162997"/>
    <w:rsid w:val="00162FCB"/>
    <w:rsid w:val="00163930"/>
    <w:rsid w:val="00163C0C"/>
    <w:rsid w:val="00163C71"/>
    <w:rsid w:val="00164AE1"/>
    <w:rsid w:val="00164ED9"/>
    <w:rsid w:val="00166AE2"/>
    <w:rsid w:val="00166CDB"/>
    <w:rsid w:val="00166E7D"/>
    <w:rsid w:val="001671DB"/>
    <w:rsid w:val="00167BBE"/>
    <w:rsid w:val="00167CB5"/>
    <w:rsid w:val="001701F3"/>
    <w:rsid w:val="00176708"/>
    <w:rsid w:val="00177702"/>
    <w:rsid w:val="00182A20"/>
    <w:rsid w:val="00183186"/>
    <w:rsid w:val="00183E5E"/>
    <w:rsid w:val="00185C38"/>
    <w:rsid w:val="00193227"/>
    <w:rsid w:val="00194181"/>
    <w:rsid w:val="00194635"/>
    <w:rsid w:val="00196FB1"/>
    <w:rsid w:val="001A01B5"/>
    <w:rsid w:val="001A1438"/>
    <w:rsid w:val="001A2080"/>
    <w:rsid w:val="001A30B6"/>
    <w:rsid w:val="001A7EE3"/>
    <w:rsid w:val="001B029F"/>
    <w:rsid w:val="001B07DA"/>
    <w:rsid w:val="001B5A35"/>
    <w:rsid w:val="001B5AE4"/>
    <w:rsid w:val="001B6694"/>
    <w:rsid w:val="001B703A"/>
    <w:rsid w:val="001B72C9"/>
    <w:rsid w:val="001B7B29"/>
    <w:rsid w:val="001C043C"/>
    <w:rsid w:val="001C0CB8"/>
    <w:rsid w:val="001C6FFC"/>
    <w:rsid w:val="001D0FEF"/>
    <w:rsid w:val="001D2219"/>
    <w:rsid w:val="001D2A7F"/>
    <w:rsid w:val="001D2BE1"/>
    <w:rsid w:val="001D2D2A"/>
    <w:rsid w:val="001D33E9"/>
    <w:rsid w:val="001D3AB4"/>
    <w:rsid w:val="001D4E7A"/>
    <w:rsid w:val="001D4ED6"/>
    <w:rsid w:val="001D4F05"/>
    <w:rsid w:val="001E07F6"/>
    <w:rsid w:val="001E20D3"/>
    <w:rsid w:val="001E3477"/>
    <w:rsid w:val="001E4766"/>
    <w:rsid w:val="001E5373"/>
    <w:rsid w:val="001E6182"/>
    <w:rsid w:val="001E6897"/>
    <w:rsid w:val="001E725A"/>
    <w:rsid w:val="001F2091"/>
    <w:rsid w:val="001F2E97"/>
    <w:rsid w:val="001F547D"/>
    <w:rsid w:val="001F6F6E"/>
    <w:rsid w:val="00200F39"/>
    <w:rsid w:val="0020283F"/>
    <w:rsid w:val="0020338A"/>
    <w:rsid w:val="00203887"/>
    <w:rsid w:val="00203E7E"/>
    <w:rsid w:val="00207E3C"/>
    <w:rsid w:val="00207E56"/>
    <w:rsid w:val="002126E4"/>
    <w:rsid w:val="002128A7"/>
    <w:rsid w:val="002131A6"/>
    <w:rsid w:val="00215201"/>
    <w:rsid w:val="00220815"/>
    <w:rsid w:val="00222E2C"/>
    <w:rsid w:val="00222E4A"/>
    <w:rsid w:val="00223FFE"/>
    <w:rsid w:val="00224464"/>
    <w:rsid w:val="002322C8"/>
    <w:rsid w:val="00232B97"/>
    <w:rsid w:val="00233284"/>
    <w:rsid w:val="0024057C"/>
    <w:rsid w:val="0024142A"/>
    <w:rsid w:val="00241DB5"/>
    <w:rsid w:val="00242841"/>
    <w:rsid w:val="00243B77"/>
    <w:rsid w:val="002473A7"/>
    <w:rsid w:val="0025200D"/>
    <w:rsid w:val="00254A64"/>
    <w:rsid w:val="00254AEF"/>
    <w:rsid w:val="00255148"/>
    <w:rsid w:val="00257912"/>
    <w:rsid w:val="00260289"/>
    <w:rsid w:val="00261A37"/>
    <w:rsid w:val="00262157"/>
    <w:rsid w:val="002627D5"/>
    <w:rsid w:val="00263055"/>
    <w:rsid w:val="00263665"/>
    <w:rsid w:val="002654FF"/>
    <w:rsid w:val="00273034"/>
    <w:rsid w:val="00273794"/>
    <w:rsid w:val="002742BC"/>
    <w:rsid w:val="002769AA"/>
    <w:rsid w:val="002778D7"/>
    <w:rsid w:val="00280D35"/>
    <w:rsid w:val="00281D62"/>
    <w:rsid w:val="00282297"/>
    <w:rsid w:val="00282345"/>
    <w:rsid w:val="002838F5"/>
    <w:rsid w:val="00283A61"/>
    <w:rsid w:val="00290DD8"/>
    <w:rsid w:val="00292086"/>
    <w:rsid w:val="00293EFE"/>
    <w:rsid w:val="00293FDF"/>
    <w:rsid w:val="002944F6"/>
    <w:rsid w:val="00295568"/>
    <w:rsid w:val="00296436"/>
    <w:rsid w:val="002A0163"/>
    <w:rsid w:val="002A06F2"/>
    <w:rsid w:val="002A2B00"/>
    <w:rsid w:val="002A4178"/>
    <w:rsid w:val="002A5512"/>
    <w:rsid w:val="002A5E13"/>
    <w:rsid w:val="002A78D2"/>
    <w:rsid w:val="002A7C37"/>
    <w:rsid w:val="002B2A99"/>
    <w:rsid w:val="002B4D7B"/>
    <w:rsid w:val="002B72A8"/>
    <w:rsid w:val="002C4CB0"/>
    <w:rsid w:val="002C4EFE"/>
    <w:rsid w:val="002C6B1A"/>
    <w:rsid w:val="002D1879"/>
    <w:rsid w:val="002D3290"/>
    <w:rsid w:val="002D3513"/>
    <w:rsid w:val="002D6264"/>
    <w:rsid w:val="002D62E7"/>
    <w:rsid w:val="002D789F"/>
    <w:rsid w:val="002D7F88"/>
    <w:rsid w:val="002E2E12"/>
    <w:rsid w:val="002E6137"/>
    <w:rsid w:val="002E7D62"/>
    <w:rsid w:val="002F0696"/>
    <w:rsid w:val="002F0BA0"/>
    <w:rsid w:val="002F1DBF"/>
    <w:rsid w:val="002F61D5"/>
    <w:rsid w:val="002F739F"/>
    <w:rsid w:val="00302545"/>
    <w:rsid w:val="003027C5"/>
    <w:rsid w:val="0030292F"/>
    <w:rsid w:val="00302B85"/>
    <w:rsid w:val="00302C7B"/>
    <w:rsid w:val="00303DF9"/>
    <w:rsid w:val="00304E0D"/>
    <w:rsid w:val="003058B4"/>
    <w:rsid w:val="003076C9"/>
    <w:rsid w:val="003117F7"/>
    <w:rsid w:val="003133F0"/>
    <w:rsid w:val="0031535E"/>
    <w:rsid w:val="00322C75"/>
    <w:rsid w:val="003242B1"/>
    <w:rsid w:val="00327F5C"/>
    <w:rsid w:val="00332C72"/>
    <w:rsid w:val="00332D4B"/>
    <w:rsid w:val="00333FF8"/>
    <w:rsid w:val="00334B9F"/>
    <w:rsid w:val="003356EC"/>
    <w:rsid w:val="0033584E"/>
    <w:rsid w:val="0034035F"/>
    <w:rsid w:val="00341D3E"/>
    <w:rsid w:val="00342AEA"/>
    <w:rsid w:val="0035476D"/>
    <w:rsid w:val="00354EF4"/>
    <w:rsid w:val="00355418"/>
    <w:rsid w:val="0035569C"/>
    <w:rsid w:val="00356AF6"/>
    <w:rsid w:val="0036349F"/>
    <w:rsid w:val="00365BB9"/>
    <w:rsid w:val="00367E98"/>
    <w:rsid w:val="00370123"/>
    <w:rsid w:val="003709C3"/>
    <w:rsid w:val="00374916"/>
    <w:rsid w:val="00375470"/>
    <w:rsid w:val="00381454"/>
    <w:rsid w:val="00383407"/>
    <w:rsid w:val="00383BC5"/>
    <w:rsid w:val="0039309C"/>
    <w:rsid w:val="00394C2C"/>
    <w:rsid w:val="003A3E8C"/>
    <w:rsid w:val="003A6C26"/>
    <w:rsid w:val="003A7C60"/>
    <w:rsid w:val="003B0226"/>
    <w:rsid w:val="003B08ED"/>
    <w:rsid w:val="003B208C"/>
    <w:rsid w:val="003B4C32"/>
    <w:rsid w:val="003B5F52"/>
    <w:rsid w:val="003B6BD2"/>
    <w:rsid w:val="003C02EA"/>
    <w:rsid w:val="003C45E2"/>
    <w:rsid w:val="003C4A22"/>
    <w:rsid w:val="003C5C8F"/>
    <w:rsid w:val="003C6CE6"/>
    <w:rsid w:val="003C6F65"/>
    <w:rsid w:val="003D0082"/>
    <w:rsid w:val="003D129F"/>
    <w:rsid w:val="003D2E7B"/>
    <w:rsid w:val="003D6AF3"/>
    <w:rsid w:val="003E0E44"/>
    <w:rsid w:val="003E258F"/>
    <w:rsid w:val="003E280E"/>
    <w:rsid w:val="003E2948"/>
    <w:rsid w:val="003E2F54"/>
    <w:rsid w:val="003E37E9"/>
    <w:rsid w:val="003E5011"/>
    <w:rsid w:val="003E5016"/>
    <w:rsid w:val="003F0E89"/>
    <w:rsid w:val="003F2454"/>
    <w:rsid w:val="003F7347"/>
    <w:rsid w:val="00400569"/>
    <w:rsid w:val="0040152C"/>
    <w:rsid w:val="004018BF"/>
    <w:rsid w:val="00403933"/>
    <w:rsid w:val="0040475A"/>
    <w:rsid w:val="00406071"/>
    <w:rsid w:val="00406274"/>
    <w:rsid w:val="004079CA"/>
    <w:rsid w:val="00410796"/>
    <w:rsid w:val="00410BCF"/>
    <w:rsid w:val="00411EC2"/>
    <w:rsid w:val="00412778"/>
    <w:rsid w:val="00413C63"/>
    <w:rsid w:val="0041485E"/>
    <w:rsid w:val="00414F4D"/>
    <w:rsid w:val="00415CB7"/>
    <w:rsid w:val="0041623A"/>
    <w:rsid w:val="004179C7"/>
    <w:rsid w:val="00420EE8"/>
    <w:rsid w:val="0042588F"/>
    <w:rsid w:val="004262B1"/>
    <w:rsid w:val="00426943"/>
    <w:rsid w:val="0043027B"/>
    <w:rsid w:val="00430A56"/>
    <w:rsid w:val="00433A9F"/>
    <w:rsid w:val="00434115"/>
    <w:rsid w:val="00436063"/>
    <w:rsid w:val="0043678D"/>
    <w:rsid w:val="00436928"/>
    <w:rsid w:val="004369AE"/>
    <w:rsid w:val="00440FEA"/>
    <w:rsid w:val="004442F0"/>
    <w:rsid w:val="00451478"/>
    <w:rsid w:val="00455615"/>
    <w:rsid w:val="00461202"/>
    <w:rsid w:val="0046507C"/>
    <w:rsid w:val="004650FD"/>
    <w:rsid w:val="004704CE"/>
    <w:rsid w:val="00473067"/>
    <w:rsid w:val="00475E88"/>
    <w:rsid w:val="00475FFE"/>
    <w:rsid w:val="00476F60"/>
    <w:rsid w:val="00477933"/>
    <w:rsid w:val="0048075A"/>
    <w:rsid w:val="00481944"/>
    <w:rsid w:val="00481FF0"/>
    <w:rsid w:val="004847F3"/>
    <w:rsid w:val="00485EC0"/>
    <w:rsid w:val="00490BAF"/>
    <w:rsid w:val="00495BC0"/>
    <w:rsid w:val="004A3195"/>
    <w:rsid w:val="004A433C"/>
    <w:rsid w:val="004A636C"/>
    <w:rsid w:val="004B140D"/>
    <w:rsid w:val="004B220B"/>
    <w:rsid w:val="004B6127"/>
    <w:rsid w:val="004B6131"/>
    <w:rsid w:val="004C04F1"/>
    <w:rsid w:val="004C0E31"/>
    <w:rsid w:val="004C10E2"/>
    <w:rsid w:val="004C2A64"/>
    <w:rsid w:val="004D32F1"/>
    <w:rsid w:val="004D3F0E"/>
    <w:rsid w:val="004D3F7B"/>
    <w:rsid w:val="004D4EC4"/>
    <w:rsid w:val="004D5DE1"/>
    <w:rsid w:val="004D6A96"/>
    <w:rsid w:val="004D7F2A"/>
    <w:rsid w:val="004E4280"/>
    <w:rsid w:val="004E4354"/>
    <w:rsid w:val="004E4746"/>
    <w:rsid w:val="004E485C"/>
    <w:rsid w:val="004E71FD"/>
    <w:rsid w:val="004E7791"/>
    <w:rsid w:val="004F14E8"/>
    <w:rsid w:val="004F1639"/>
    <w:rsid w:val="004F55AF"/>
    <w:rsid w:val="00501C22"/>
    <w:rsid w:val="0050254D"/>
    <w:rsid w:val="00507800"/>
    <w:rsid w:val="00507FC6"/>
    <w:rsid w:val="0051138E"/>
    <w:rsid w:val="00514426"/>
    <w:rsid w:val="00517C4B"/>
    <w:rsid w:val="00521242"/>
    <w:rsid w:val="00522FDF"/>
    <w:rsid w:val="00524298"/>
    <w:rsid w:val="00525C90"/>
    <w:rsid w:val="00535B30"/>
    <w:rsid w:val="00535E08"/>
    <w:rsid w:val="00535F91"/>
    <w:rsid w:val="00536D02"/>
    <w:rsid w:val="005376C1"/>
    <w:rsid w:val="005403A9"/>
    <w:rsid w:val="0054058D"/>
    <w:rsid w:val="00543B62"/>
    <w:rsid w:val="00546D3A"/>
    <w:rsid w:val="00555034"/>
    <w:rsid w:val="00555136"/>
    <w:rsid w:val="0055677D"/>
    <w:rsid w:val="00556DB5"/>
    <w:rsid w:val="005607C7"/>
    <w:rsid w:val="00564311"/>
    <w:rsid w:val="00567924"/>
    <w:rsid w:val="005735BD"/>
    <w:rsid w:val="005739D5"/>
    <w:rsid w:val="00577F50"/>
    <w:rsid w:val="00581988"/>
    <w:rsid w:val="005846E9"/>
    <w:rsid w:val="00587339"/>
    <w:rsid w:val="005A2D32"/>
    <w:rsid w:val="005A4FB3"/>
    <w:rsid w:val="005B257C"/>
    <w:rsid w:val="005B2C7D"/>
    <w:rsid w:val="005B438B"/>
    <w:rsid w:val="005C21AE"/>
    <w:rsid w:val="005C498F"/>
    <w:rsid w:val="005C6866"/>
    <w:rsid w:val="005C6E09"/>
    <w:rsid w:val="005D11D9"/>
    <w:rsid w:val="005D2EC4"/>
    <w:rsid w:val="005D4598"/>
    <w:rsid w:val="005D68A1"/>
    <w:rsid w:val="005E0DE5"/>
    <w:rsid w:val="005E29A4"/>
    <w:rsid w:val="005E3243"/>
    <w:rsid w:val="005E59E1"/>
    <w:rsid w:val="005E61BF"/>
    <w:rsid w:val="005E7343"/>
    <w:rsid w:val="005F15B0"/>
    <w:rsid w:val="005F1879"/>
    <w:rsid w:val="005F325B"/>
    <w:rsid w:val="005F468E"/>
    <w:rsid w:val="005F5137"/>
    <w:rsid w:val="00602B9E"/>
    <w:rsid w:val="00603A56"/>
    <w:rsid w:val="00604FC5"/>
    <w:rsid w:val="00605FE9"/>
    <w:rsid w:val="006062A2"/>
    <w:rsid w:val="00606304"/>
    <w:rsid w:val="00616EEB"/>
    <w:rsid w:val="00616F6F"/>
    <w:rsid w:val="006206EF"/>
    <w:rsid w:val="00621AE3"/>
    <w:rsid w:val="00622472"/>
    <w:rsid w:val="0062316C"/>
    <w:rsid w:val="00624381"/>
    <w:rsid w:val="00626777"/>
    <w:rsid w:val="00626B71"/>
    <w:rsid w:val="0063181E"/>
    <w:rsid w:val="00632327"/>
    <w:rsid w:val="006433CB"/>
    <w:rsid w:val="00643CBA"/>
    <w:rsid w:val="0064438B"/>
    <w:rsid w:val="0064440D"/>
    <w:rsid w:val="0064720A"/>
    <w:rsid w:val="00651157"/>
    <w:rsid w:val="0065283E"/>
    <w:rsid w:val="00652CB6"/>
    <w:rsid w:val="0065488E"/>
    <w:rsid w:val="00654B41"/>
    <w:rsid w:val="00656194"/>
    <w:rsid w:val="006656DD"/>
    <w:rsid w:val="006659D1"/>
    <w:rsid w:val="00665DBE"/>
    <w:rsid w:val="006701AF"/>
    <w:rsid w:val="00670C5F"/>
    <w:rsid w:val="00671571"/>
    <w:rsid w:val="00672F34"/>
    <w:rsid w:val="006738C6"/>
    <w:rsid w:val="006837C4"/>
    <w:rsid w:val="00687719"/>
    <w:rsid w:val="006904A8"/>
    <w:rsid w:val="00697291"/>
    <w:rsid w:val="00697CF1"/>
    <w:rsid w:val="006A0FE4"/>
    <w:rsid w:val="006A1CA1"/>
    <w:rsid w:val="006A204A"/>
    <w:rsid w:val="006A2A6A"/>
    <w:rsid w:val="006A3EBA"/>
    <w:rsid w:val="006A40BE"/>
    <w:rsid w:val="006A660E"/>
    <w:rsid w:val="006B09FE"/>
    <w:rsid w:val="006B149B"/>
    <w:rsid w:val="006B157D"/>
    <w:rsid w:val="006B22EC"/>
    <w:rsid w:val="006B3DCD"/>
    <w:rsid w:val="006B4F91"/>
    <w:rsid w:val="006B5224"/>
    <w:rsid w:val="006B64C1"/>
    <w:rsid w:val="006C0455"/>
    <w:rsid w:val="006C082B"/>
    <w:rsid w:val="006C11B2"/>
    <w:rsid w:val="006C3A4F"/>
    <w:rsid w:val="006C5924"/>
    <w:rsid w:val="006C6F46"/>
    <w:rsid w:val="006D03D2"/>
    <w:rsid w:val="006D060F"/>
    <w:rsid w:val="006D0AD8"/>
    <w:rsid w:val="006E2414"/>
    <w:rsid w:val="006E3299"/>
    <w:rsid w:val="006E32FA"/>
    <w:rsid w:val="006E3D2E"/>
    <w:rsid w:val="006E45EB"/>
    <w:rsid w:val="006E5ED3"/>
    <w:rsid w:val="006F096F"/>
    <w:rsid w:val="006F1ED7"/>
    <w:rsid w:val="006F22B8"/>
    <w:rsid w:val="006F3EDC"/>
    <w:rsid w:val="006F753F"/>
    <w:rsid w:val="0070076B"/>
    <w:rsid w:val="00704539"/>
    <w:rsid w:val="00705120"/>
    <w:rsid w:val="00706D9E"/>
    <w:rsid w:val="007102E8"/>
    <w:rsid w:val="0071051D"/>
    <w:rsid w:val="007138CE"/>
    <w:rsid w:val="0071565F"/>
    <w:rsid w:val="007175C6"/>
    <w:rsid w:val="0072103A"/>
    <w:rsid w:val="00722737"/>
    <w:rsid w:val="007228BA"/>
    <w:rsid w:val="00723A06"/>
    <w:rsid w:val="00726B06"/>
    <w:rsid w:val="0073250D"/>
    <w:rsid w:val="007337C3"/>
    <w:rsid w:val="00742D09"/>
    <w:rsid w:val="00746DD7"/>
    <w:rsid w:val="007473E0"/>
    <w:rsid w:val="00747EFF"/>
    <w:rsid w:val="007544E3"/>
    <w:rsid w:val="00754B06"/>
    <w:rsid w:val="007554FD"/>
    <w:rsid w:val="007558BA"/>
    <w:rsid w:val="007564BD"/>
    <w:rsid w:val="00757A7D"/>
    <w:rsid w:val="007635BF"/>
    <w:rsid w:val="007662E4"/>
    <w:rsid w:val="00766BBE"/>
    <w:rsid w:val="00766BDB"/>
    <w:rsid w:val="00767812"/>
    <w:rsid w:val="0077199D"/>
    <w:rsid w:val="00772C03"/>
    <w:rsid w:val="00774D1E"/>
    <w:rsid w:val="0077782D"/>
    <w:rsid w:val="00783890"/>
    <w:rsid w:val="00784EB8"/>
    <w:rsid w:val="007902F1"/>
    <w:rsid w:val="00790744"/>
    <w:rsid w:val="007953BD"/>
    <w:rsid w:val="007976D7"/>
    <w:rsid w:val="00797DA2"/>
    <w:rsid w:val="007A1556"/>
    <w:rsid w:val="007A753C"/>
    <w:rsid w:val="007A7D61"/>
    <w:rsid w:val="007B0D18"/>
    <w:rsid w:val="007B1E36"/>
    <w:rsid w:val="007B258F"/>
    <w:rsid w:val="007B34C1"/>
    <w:rsid w:val="007C0D33"/>
    <w:rsid w:val="007C1E46"/>
    <w:rsid w:val="007C5112"/>
    <w:rsid w:val="007C5C42"/>
    <w:rsid w:val="007C7F8D"/>
    <w:rsid w:val="007D069C"/>
    <w:rsid w:val="007D1B5F"/>
    <w:rsid w:val="007D4674"/>
    <w:rsid w:val="007E0840"/>
    <w:rsid w:val="007E0CFC"/>
    <w:rsid w:val="007E1D5B"/>
    <w:rsid w:val="007E1EB1"/>
    <w:rsid w:val="007E2EEE"/>
    <w:rsid w:val="007E71C4"/>
    <w:rsid w:val="007F0AD7"/>
    <w:rsid w:val="007F2A24"/>
    <w:rsid w:val="007F4AE8"/>
    <w:rsid w:val="007F7796"/>
    <w:rsid w:val="007F7E42"/>
    <w:rsid w:val="00800F35"/>
    <w:rsid w:val="00802FBA"/>
    <w:rsid w:val="0080359D"/>
    <w:rsid w:val="0080416B"/>
    <w:rsid w:val="008046DB"/>
    <w:rsid w:val="0082198B"/>
    <w:rsid w:val="00823B57"/>
    <w:rsid w:val="008263DD"/>
    <w:rsid w:val="00826C76"/>
    <w:rsid w:val="00827186"/>
    <w:rsid w:val="00833FAF"/>
    <w:rsid w:val="00834CA8"/>
    <w:rsid w:val="00834FF6"/>
    <w:rsid w:val="008364AB"/>
    <w:rsid w:val="0084184A"/>
    <w:rsid w:val="00841B43"/>
    <w:rsid w:val="008434E4"/>
    <w:rsid w:val="00843859"/>
    <w:rsid w:val="00843CEB"/>
    <w:rsid w:val="00852B7E"/>
    <w:rsid w:val="0085495C"/>
    <w:rsid w:val="00860920"/>
    <w:rsid w:val="00865866"/>
    <w:rsid w:val="00865AB3"/>
    <w:rsid w:val="00865C53"/>
    <w:rsid w:val="0086609E"/>
    <w:rsid w:val="00866BEA"/>
    <w:rsid w:val="00870B77"/>
    <w:rsid w:val="0087159D"/>
    <w:rsid w:val="00871BB4"/>
    <w:rsid w:val="0087489F"/>
    <w:rsid w:val="0087607C"/>
    <w:rsid w:val="00877533"/>
    <w:rsid w:val="00884BE7"/>
    <w:rsid w:val="00885000"/>
    <w:rsid w:val="00885A90"/>
    <w:rsid w:val="00886A37"/>
    <w:rsid w:val="00887A22"/>
    <w:rsid w:val="008940FF"/>
    <w:rsid w:val="00894FCE"/>
    <w:rsid w:val="008A0918"/>
    <w:rsid w:val="008A1906"/>
    <w:rsid w:val="008A1BCB"/>
    <w:rsid w:val="008A484F"/>
    <w:rsid w:val="008A644C"/>
    <w:rsid w:val="008A69B8"/>
    <w:rsid w:val="008A6EF6"/>
    <w:rsid w:val="008A7A68"/>
    <w:rsid w:val="008B1D88"/>
    <w:rsid w:val="008B3B61"/>
    <w:rsid w:val="008B5582"/>
    <w:rsid w:val="008B666B"/>
    <w:rsid w:val="008B6CB8"/>
    <w:rsid w:val="008C0478"/>
    <w:rsid w:val="008C04FF"/>
    <w:rsid w:val="008C0EB9"/>
    <w:rsid w:val="008C2706"/>
    <w:rsid w:val="008C32EF"/>
    <w:rsid w:val="008C4FEA"/>
    <w:rsid w:val="008C5C5E"/>
    <w:rsid w:val="008C601E"/>
    <w:rsid w:val="008C77E7"/>
    <w:rsid w:val="008C7802"/>
    <w:rsid w:val="008D020B"/>
    <w:rsid w:val="008D04D7"/>
    <w:rsid w:val="008D128A"/>
    <w:rsid w:val="008D33DE"/>
    <w:rsid w:val="008D49CF"/>
    <w:rsid w:val="008D5F61"/>
    <w:rsid w:val="008D6B4C"/>
    <w:rsid w:val="008D7C90"/>
    <w:rsid w:val="008E0C14"/>
    <w:rsid w:val="008E3721"/>
    <w:rsid w:val="008E52BF"/>
    <w:rsid w:val="008E541B"/>
    <w:rsid w:val="008E6172"/>
    <w:rsid w:val="008E6F14"/>
    <w:rsid w:val="008F297C"/>
    <w:rsid w:val="008F2EE2"/>
    <w:rsid w:val="008F5406"/>
    <w:rsid w:val="008F58D7"/>
    <w:rsid w:val="008F7697"/>
    <w:rsid w:val="008F7775"/>
    <w:rsid w:val="00904B25"/>
    <w:rsid w:val="00904F96"/>
    <w:rsid w:val="00906FD4"/>
    <w:rsid w:val="0091789F"/>
    <w:rsid w:val="00917C2F"/>
    <w:rsid w:val="0092144C"/>
    <w:rsid w:val="00921909"/>
    <w:rsid w:val="00923F0D"/>
    <w:rsid w:val="00925174"/>
    <w:rsid w:val="009317BB"/>
    <w:rsid w:val="009434F0"/>
    <w:rsid w:val="00950148"/>
    <w:rsid w:val="009516D0"/>
    <w:rsid w:val="009556E7"/>
    <w:rsid w:val="00955BEA"/>
    <w:rsid w:val="00956360"/>
    <w:rsid w:val="009576B4"/>
    <w:rsid w:val="009601A0"/>
    <w:rsid w:val="00961B6F"/>
    <w:rsid w:val="00962BBF"/>
    <w:rsid w:val="009645A1"/>
    <w:rsid w:val="00965856"/>
    <w:rsid w:val="00965DE9"/>
    <w:rsid w:val="00971308"/>
    <w:rsid w:val="00971773"/>
    <w:rsid w:val="009717FD"/>
    <w:rsid w:val="009740FC"/>
    <w:rsid w:val="009755D9"/>
    <w:rsid w:val="00975A67"/>
    <w:rsid w:val="00976264"/>
    <w:rsid w:val="00976774"/>
    <w:rsid w:val="00976E29"/>
    <w:rsid w:val="009811E0"/>
    <w:rsid w:val="00985801"/>
    <w:rsid w:val="00986AC4"/>
    <w:rsid w:val="009914E0"/>
    <w:rsid w:val="00991CE5"/>
    <w:rsid w:val="00994C49"/>
    <w:rsid w:val="00994D1E"/>
    <w:rsid w:val="009956F4"/>
    <w:rsid w:val="009A0A77"/>
    <w:rsid w:val="009A6393"/>
    <w:rsid w:val="009A6699"/>
    <w:rsid w:val="009B043A"/>
    <w:rsid w:val="009B165C"/>
    <w:rsid w:val="009B484E"/>
    <w:rsid w:val="009B6779"/>
    <w:rsid w:val="009B6C97"/>
    <w:rsid w:val="009C206C"/>
    <w:rsid w:val="009C32DB"/>
    <w:rsid w:val="009C369B"/>
    <w:rsid w:val="009D1809"/>
    <w:rsid w:val="009D2AD2"/>
    <w:rsid w:val="009D2F47"/>
    <w:rsid w:val="009D3802"/>
    <w:rsid w:val="009D4016"/>
    <w:rsid w:val="009D52A5"/>
    <w:rsid w:val="009D7A82"/>
    <w:rsid w:val="009E6240"/>
    <w:rsid w:val="009F1187"/>
    <w:rsid w:val="009F1311"/>
    <w:rsid w:val="009F1BED"/>
    <w:rsid w:val="009F582B"/>
    <w:rsid w:val="009F5DD0"/>
    <w:rsid w:val="009F6AE0"/>
    <w:rsid w:val="009F6D9F"/>
    <w:rsid w:val="00A00EEC"/>
    <w:rsid w:val="00A03F1E"/>
    <w:rsid w:val="00A0557E"/>
    <w:rsid w:val="00A07E99"/>
    <w:rsid w:val="00A10BEE"/>
    <w:rsid w:val="00A111F3"/>
    <w:rsid w:val="00A1220E"/>
    <w:rsid w:val="00A12BB7"/>
    <w:rsid w:val="00A12EB1"/>
    <w:rsid w:val="00A14FD9"/>
    <w:rsid w:val="00A168C2"/>
    <w:rsid w:val="00A1748A"/>
    <w:rsid w:val="00A200AB"/>
    <w:rsid w:val="00A20771"/>
    <w:rsid w:val="00A21D8E"/>
    <w:rsid w:val="00A307E1"/>
    <w:rsid w:val="00A30CAC"/>
    <w:rsid w:val="00A33167"/>
    <w:rsid w:val="00A35764"/>
    <w:rsid w:val="00A40304"/>
    <w:rsid w:val="00A422D5"/>
    <w:rsid w:val="00A431FB"/>
    <w:rsid w:val="00A447B3"/>
    <w:rsid w:val="00A451CB"/>
    <w:rsid w:val="00A53958"/>
    <w:rsid w:val="00A55617"/>
    <w:rsid w:val="00A56CD9"/>
    <w:rsid w:val="00A56D12"/>
    <w:rsid w:val="00A6189A"/>
    <w:rsid w:val="00A6571A"/>
    <w:rsid w:val="00A657B6"/>
    <w:rsid w:val="00A73506"/>
    <w:rsid w:val="00A7374D"/>
    <w:rsid w:val="00A82D6D"/>
    <w:rsid w:val="00A83019"/>
    <w:rsid w:val="00A9018A"/>
    <w:rsid w:val="00A948E4"/>
    <w:rsid w:val="00A9717A"/>
    <w:rsid w:val="00A97420"/>
    <w:rsid w:val="00A976B4"/>
    <w:rsid w:val="00AA23E6"/>
    <w:rsid w:val="00AA2491"/>
    <w:rsid w:val="00AA468D"/>
    <w:rsid w:val="00AA7859"/>
    <w:rsid w:val="00AB0BF2"/>
    <w:rsid w:val="00AB19B9"/>
    <w:rsid w:val="00AB5C93"/>
    <w:rsid w:val="00AB7497"/>
    <w:rsid w:val="00AC18CA"/>
    <w:rsid w:val="00AC2D2B"/>
    <w:rsid w:val="00AC2F8F"/>
    <w:rsid w:val="00AC445B"/>
    <w:rsid w:val="00AC7B1D"/>
    <w:rsid w:val="00AD01EE"/>
    <w:rsid w:val="00AD1064"/>
    <w:rsid w:val="00AD414E"/>
    <w:rsid w:val="00AD428F"/>
    <w:rsid w:val="00AD5873"/>
    <w:rsid w:val="00AD7B44"/>
    <w:rsid w:val="00AE410B"/>
    <w:rsid w:val="00AE5107"/>
    <w:rsid w:val="00AE6C9A"/>
    <w:rsid w:val="00AE7EBB"/>
    <w:rsid w:val="00AF1C1A"/>
    <w:rsid w:val="00AF24C7"/>
    <w:rsid w:val="00AF2712"/>
    <w:rsid w:val="00AF2992"/>
    <w:rsid w:val="00AF3FAA"/>
    <w:rsid w:val="00AF502A"/>
    <w:rsid w:val="00AF7740"/>
    <w:rsid w:val="00B01038"/>
    <w:rsid w:val="00B0211B"/>
    <w:rsid w:val="00B028F8"/>
    <w:rsid w:val="00B02A70"/>
    <w:rsid w:val="00B04857"/>
    <w:rsid w:val="00B05383"/>
    <w:rsid w:val="00B07333"/>
    <w:rsid w:val="00B110AE"/>
    <w:rsid w:val="00B1196E"/>
    <w:rsid w:val="00B12AB0"/>
    <w:rsid w:val="00B13296"/>
    <w:rsid w:val="00B14DD9"/>
    <w:rsid w:val="00B158C1"/>
    <w:rsid w:val="00B15C84"/>
    <w:rsid w:val="00B16F0F"/>
    <w:rsid w:val="00B17318"/>
    <w:rsid w:val="00B177BC"/>
    <w:rsid w:val="00B17B70"/>
    <w:rsid w:val="00B22F98"/>
    <w:rsid w:val="00B2567E"/>
    <w:rsid w:val="00B26017"/>
    <w:rsid w:val="00B31E35"/>
    <w:rsid w:val="00B32C8B"/>
    <w:rsid w:val="00B32E42"/>
    <w:rsid w:val="00B34E18"/>
    <w:rsid w:val="00B356D7"/>
    <w:rsid w:val="00B359AE"/>
    <w:rsid w:val="00B35D10"/>
    <w:rsid w:val="00B36BBC"/>
    <w:rsid w:val="00B3724B"/>
    <w:rsid w:val="00B40FAC"/>
    <w:rsid w:val="00B42D71"/>
    <w:rsid w:val="00B46D34"/>
    <w:rsid w:val="00B471C0"/>
    <w:rsid w:val="00B4790F"/>
    <w:rsid w:val="00B53647"/>
    <w:rsid w:val="00B540DD"/>
    <w:rsid w:val="00B55D30"/>
    <w:rsid w:val="00B560A3"/>
    <w:rsid w:val="00B56E7D"/>
    <w:rsid w:val="00B57F77"/>
    <w:rsid w:val="00B6396B"/>
    <w:rsid w:val="00B64FAB"/>
    <w:rsid w:val="00B65789"/>
    <w:rsid w:val="00B662BA"/>
    <w:rsid w:val="00B72532"/>
    <w:rsid w:val="00B72FC8"/>
    <w:rsid w:val="00B73969"/>
    <w:rsid w:val="00B74C27"/>
    <w:rsid w:val="00B800BE"/>
    <w:rsid w:val="00B81440"/>
    <w:rsid w:val="00B86447"/>
    <w:rsid w:val="00B91F68"/>
    <w:rsid w:val="00B94247"/>
    <w:rsid w:val="00B94F8E"/>
    <w:rsid w:val="00B9505A"/>
    <w:rsid w:val="00B97E0B"/>
    <w:rsid w:val="00BA01A3"/>
    <w:rsid w:val="00BA1C47"/>
    <w:rsid w:val="00BA1D58"/>
    <w:rsid w:val="00BA1F22"/>
    <w:rsid w:val="00BA209A"/>
    <w:rsid w:val="00BA22C4"/>
    <w:rsid w:val="00BA570C"/>
    <w:rsid w:val="00BA6B0B"/>
    <w:rsid w:val="00BA754D"/>
    <w:rsid w:val="00BB0EBE"/>
    <w:rsid w:val="00BB27AF"/>
    <w:rsid w:val="00BB43B5"/>
    <w:rsid w:val="00BB5C4F"/>
    <w:rsid w:val="00BB6DB6"/>
    <w:rsid w:val="00BB77B5"/>
    <w:rsid w:val="00BC085B"/>
    <w:rsid w:val="00BC2EB7"/>
    <w:rsid w:val="00BC42EC"/>
    <w:rsid w:val="00BC5666"/>
    <w:rsid w:val="00BD1092"/>
    <w:rsid w:val="00BD3492"/>
    <w:rsid w:val="00BD5636"/>
    <w:rsid w:val="00BD712D"/>
    <w:rsid w:val="00BE0AFA"/>
    <w:rsid w:val="00BE2707"/>
    <w:rsid w:val="00BE2B9D"/>
    <w:rsid w:val="00BE5FD9"/>
    <w:rsid w:val="00BE7DFB"/>
    <w:rsid w:val="00BF123B"/>
    <w:rsid w:val="00BF17C4"/>
    <w:rsid w:val="00BF3840"/>
    <w:rsid w:val="00BF3D40"/>
    <w:rsid w:val="00BF56C0"/>
    <w:rsid w:val="00BF7F62"/>
    <w:rsid w:val="00C00DA9"/>
    <w:rsid w:val="00C00F35"/>
    <w:rsid w:val="00C01A88"/>
    <w:rsid w:val="00C04A87"/>
    <w:rsid w:val="00C04C20"/>
    <w:rsid w:val="00C06AA7"/>
    <w:rsid w:val="00C07E89"/>
    <w:rsid w:val="00C10046"/>
    <w:rsid w:val="00C11896"/>
    <w:rsid w:val="00C11A4D"/>
    <w:rsid w:val="00C14322"/>
    <w:rsid w:val="00C16F0C"/>
    <w:rsid w:val="00C219F8"/>
    <w:rsid w:val="00C22BDF"/>
    <w:rsid w:val="00C324BB"/>
    <w:rsid w:val="00C35747"/>
    <w:rsid w:val="00C434BD"/>
    <w:rsid w:val="00C44284"/>
    <w:rsid w:val="00C4542C"/>
    <w:rsid w:val="00C45560"/>
    <w:rsid w:val="00C455C3"/>
    <w:rsid w:val="00C4639F"/>
    <w:rsid w:val="00C46770"/>
    <w:rsid w:val="00C47CBD"/>
    <w:rsid w:val="00C50729"/>
    <w:rsid w:val="00C52546"/>
    <w:rsid w:val="00C52B25"/>
    <w:rsid w:val="00C52C54"/>
    <w:rsid w:val="00C53471"/>
    <w:rsid w:val="00C54A18"/>
    <w:rsid w:val="00C60585"/>
    <w:rsid w:val="00C6077F"/>
    <w:rsid w:val="00C65A65"/>
    <w:rsid w:val="00C7176F"/>
    <w:rsid w:val="00C71877"/>
    <w:rsid w:val="00C724E6"/>
    <w:rsid w:val="00C729F8"/>
    <w:rsid w:val="00C73547"/>
    <w:rsid w:val="00C7475F"/>
    <w:rsid w:val="00C75C2A"/>
    <w:rsid w:val="00C77733"/>
    <w:rsid w:val="00C82D4C"/>
    <w:rsid w:val="00C85CD8"/>
    <w:rsid w:val="00C91259"/>
    <w:rsid w:val="00C915F6"/>
    <w:rsid w:val="00C919A1"/>
    <w:rsid w:val="00C92FA7"/>
    <w:rsid w:val="00C93D61"/>
    <w:rsid w:val="00C943E4"/>
    <w:rsid w:val="00C95320"/>
    <w:rsid w:val="00C96E4D"/>
    <w:rsid w:val="00CA30CD"/>
    <w:rsid w:val="00CA40A7"/>
    <w:rsid w:val="00CA499F"/>
    <w:rsid w:val="00CA56FD"/>
    <w:rsid w:val="00CA5939"/>
    <w:rsid w:val="00CA5F8C"/>
    <w:rsid w:val="00CA67F1"/>
    <w:rsid w:val="00CA7B20"/>
    <w:rsid w:val="00CB1BFF"/>
    <w:rsid w:val="00CB44BA"/>
    <w:rsid w:val="00CB515E"/>
    <w:rsid w:val="00CB5AFC"/>
    <w:rsid w:val="00CB6656"/>
    <w:rsid w:val="00CC0734"/>
    <w:rsid w:val="00CC0B28"/>
    <w:rsid w:val="00CC4D51"/>
    <w:rsid w:val="00CC70D5"/>
    <w:rsid w:val="00CD32B8"/>
    <w:rsid w:val="00CD3C4B"/>
    <w:rsid w:val="00CD3E38"/>
    <w:rsid w:val="00CD74A6"/>
    <w:rsid w:val="00CD7DA4"/>
    <w:rsid w:val="00CE3962"/>
    <w:rsid w:val="00CE5DD1"/>
    <w:rsid w:val="00CE75D4"/>
    <w:rsid w:val="00CE7B2D"/>
    <w:rsid w:val="00CF0CA3"/>
    <w:rsid w:val="00CF0EEF"/>
    <w:rsid w:val="00CF7440"/>
    <w:rsid w:val="00D01182"/>
    <w:rsid w:val="00D0193D"/>
    <w:rsid w:val="00D0271F"/>
    <w:rsid w:val="00D02869"/>
    <w:rsid w:val="00D05894"/>
    <w:rsid w:val="00D07E94"/>
    <w:rsid w:val="00D10010"/>
    <w:rsid w:val="00D11962"/>
    <w:rsid w:val="00D122E3"/>
    <w:rsid w:val="00D13A74"/>
    <w:rsid w:val="00D14846"/>
    <w:rsid w:val="00D17A99"/>
    <w:rsid w:val="00D207D3"/>
    <w:rsid w:val="00D2367C"/>
    <w:rsid w:val="00D252D5"/>
    <w:rsid w:val="00D26C54"/>
    <w:rsid w:val="00D26DED"/>
    <w:rsid w:val="00D31197"/>
    <w:rsid w:val="00D34DDF"/>
    <w:rsid w:val="00D360D2"/>
    <w:rsid w:val="00D36549"/>
    <w:rsid w:val="00D41D32"/>
    <w:rsid w:val="00D420E8"/>
    <w:rsid w:val="00D42E53"/>
    <w:rsid w:val="00D47D26"/>
    <w:rsid w:val="00D50490"/>
    <w:rsid w:val="00D53270"/>
    <w:rsid w:val="00D53D04"/>
    <w:rsid w:val="00D554AE"/>
    <w:rsid w:val="00D55AF4"/>
    <w:rsid w:val="00D55F9C"/>
    <w:rsid w:val="00D62373"/>
    <w:rsid w:val="00D640BD"/>
    <w:rsid w:val="00D7077D"/>
    <w:rsid w:val="00D72688"/>
    <w:rsid w:val="00D74B65"/>
    <w:rsid w:val="00D75CA1"/>
    <w:rsid w:val="00D76383"/>
    <w:rsid w:val="00D7687F"/>
    <w:rsid w:val="00D771DC"/>
    <w:rsid w:val="00D77EA4"/>
    <w:rsid w:val="00D80DB5"/>
    <w:rsid w:val="00D84F35"/>
    <w:rsid w:val="00D95619"/>
    <w:rsid w:val="00DA1E24"/>
    <w:rsid w:val="00DA683F"/>
    <w:rsid w:val="00DA7231"/>
    <w:rsid w:val="00DB089C"/>
    <w:rsid w:val="00DB2A91"/>
    <w:rsid w:val="00DB356D"/>
    <w:rsid w:val="00DB3C18"/>
    <w:rsid w:val="00DB4604"/>
    <w:rsid w:val="00DB54DC"/>
    <w:rsid w:val="00DB68B4"/>
    <w:rsid w:val="00DC03EA"/>
    <w:rsid w:val="00DC307C"/>
    <w:rsid w:val="00DC492C"/>
    <w:rsid w:val="00DC556E"/>
    <w:rsid w:val="00DC5913"/>
    <w:rsid w:val="00DC6D83"/>
    <w:rsid w:val="00DC7682"/>
    <w:rsid w:val="00DC7FEE"/>
    <w:rsid w:val="00DD026D"/>
    <w:rsid w:val="00DD1066"/>
    <w:rsid w:val="00DD2498"/>
    <w:rsid w:val="00DD32AE"/>
    <w:rsid w:val="00DD3A72"/>
    <w:rsid w:val="00DD4970"/>
    <w:rsid w:val="00DD4F64"/>
    <w:rsid w:val="00DE5502"/>
    <w:rsid w:val="00DF101F"/>
    <w:rsid w:val="00DF140B"/>
    <w:rsid w:val="00DF1C3E"/>
    <w:rsid w:val="00DF29A0"/>
    <w:rsid w:val="00DF5CC1"/>
    <w:rsid w:val="00DF6524"/>
    <w:rsid w:val="00E004BC"/>
    <w:rsid w:val="00E014D1"/>
    <w:rsid w:val="00E01C78"/>
    <w:rsid w:val="00E06B90"/>
    <w:rsid w:val="00E10BCB"/>
    <w:rsid w:val="00E13D36"/>
    <w:rsid w:val="00E14110"/>
    <w:rsid w:val="00E165A8"/>
    <w:rsid w:val="00E17579"/>
    <w:rsid w:val="00E20612"/>
    <w:rsid w:val="00E265DB"/>
    <w:rsid w:val="00E34A58"/>
    <w:rsid w:val="00E41E4E"/>
    <w:rsid w:val="00E42EA8"/>
    <w:rsid w:val="00E43EA6"/>
    <w:rsid w:val="00E5053F"/>
    <w:rsid w:val="00E5191D"/>
    <w:rsid w:val="00E53171"/>
    <w:rsid w:val="00E55A74"/>
    <w:rsid w:val="00E55F81"/>
    <w:rsid w:val="00E5652A"/>
    <w:rsid w:val="00E56663"/>
    <w:rsid w:val="00E575D0"/>
    <w:rsid w:val="00E61157"/>
    <w:rsid w:val="00E618B8"/>
    <w:rsid w:val="00E71136"/>
    <w:rsid w:val="00E711B4"/>
    <w:rsid w:val="00E73B77"/>
    <w:rsid w:val="00E74B49"/>
    <w:rsid w:val="00E757D1"/>
    <w:rsid w:val="00E75D2B"/>
    <w:rsid w:val="00E76405"/>
    <w:rsid w:val="00E82195"/>
    <w:rsid w:val="00E830EB"/>
    <w:rsid w:val="00E84E4D"/>
    <w:rsid w:val="00E87D0D"/>
    <w:rsid w:val="00E900F0"/>
    <w:rsid w:val="00E90EEE"/>
    <w:rsid w:val="00E9142D"/>
    <w:rsid w:val="00E924B0"/>
    <w:rsid w:val="00E9309E"/>
    <w:rsid w:val="00E9436F"/>
    <w:rsid w:val="00E95BA7"/>
    <w:rsid w:val="00E95D55"/>
    <w:rsid w:val="00E96764"/>
    <w:rsid w:val="00E96E52"/>
    <w:rsid w:val="00EA01BD"/>
    <w:rsid w:val="00EA1A04"/>
    <w:rsid w:val="00EA1C49"/>
    <w:rsid w:val="00EA24A7"/>
    <w:rsid w:val="00EA48AB"/>
    <w:rsid w:val="00EA6EAB"/>
    <w:rsid w:val="00EA712E"/>
    <w:rsid w:val="00EB00BF"/>
    <w:rsid w:val="00EB2927"/>
    <w:rsid w:val="00EB3538"/>
    <w:rsid w:val="00EB377B"/>
    <w:rsid w:val="00EB5970"/>
    <w:rsid w:val="00EB6031"/>
    <w:rsid w:val="00EC6241"/>
    <w:rsid w:val="00EC7306"/>
    <w:rsid w:val="00EC7638"/>
    <w:rsid w:val="00ED2291"/>
    <w:rsid w:val="00ED26D8"/>
    <w:rsid w:val="00ED37F2"/>
    <w:rsid w:val="00ED5081"/>
    <w:rsid w:val="00ED5C51"/>
    <w:rsid w:val="00ED5F3F"/>
    <w:rsid w:val="00ED6838"/>
    <w:rsid w:val="00EE5F2B"/>
    <w:rsid w:val="00EE66F0"/>
    <w:rsid w:val="00EF0219"/>
    <w:rsid w:val="00EF2FDB"/>
    <w:rsid w:val="00EF440C"/>
    <w:rsid w:val="00EF453C"/>
    <w:rsid w:val="00EF55D9"/>
    <w:rsid w:val="00EF6254"/>
    <w:rsid w:val="00EF7151"/>
    <w:rsid w:val="00EF7398"/>
    <w:rsid w:val="00EF769B"/>
    <w:rsid w:val="00EF7CAC"/>
    <w:rsid w:val="00F00D6A"/>
    <w:rsid w:val="00F025FF"/>
    <w:rsid w:val="00F04006"/>
    <w:rsid w:val="00F0516A"/>
    <w:rsid w:val="00F1084A"/>
    <w:rsid w:val="00F125EB"/>
    <w:rsid w:val="00F1309D"/>
    <w:rsid w:val="00F13300"/>
    <w:rsid w:val="00F14E80"/>
    <w:rsid w:val="00F22984"/>
    <w:rsid w:val="00F2299E"/>
    <w:rsid w:val="00F22AF7"/>
    <w:rsid w:val="00F25112"/>
    <w:rsid w:val="00F2584C"/>
    <w:rsid w:val="00F25932"/>
    <w:rsid w:val="00F25B7C"/>
    <w:rsid w:val="00F27E8F"/>
    <w:rsid w:val="00F301FB"/>
    <w:rsid w:val="00F3163C"/>
    <w:rsid w:val="00F33643"/>
    <w:rsid w:val="00F3479C"/>
    <w:rsid w:val="00F34E64"/>
    <w:rsid w:val="00F368B0"/>
    <w:rsid w:val="00F36C6A"/>
    <w:rsid w:val="00F36DD6"/>
    <w:rsid w:val="00F40E27"/>
    <w:rsid w:val="00F40EF4"/>
    <w:rsid w:val="00F41D03"/>
    <w:rsid w:val="00F4433A"/>
    <w:rsid w:val="00F45CB0"/>
    <w:rsid w:val="00F50A8D"/>
    <w:rsid w:val="00F53469"/>
    <w:rsid w:val="00F54B9C"/>
    <w:rsid w:val="00F56B7F"/>
    <w:rsid w:val="00F62C1C"/>
    <w:rsid w:val="00F64DA4"/>
    <w:rsid w:val="00F66748"/>
    <w:rsid w:val="00F66D6C"/>
    <w:rsid w:val="00F67102"/>
    <w:rsid w:val="00F70249"/>
    <w:rsid w:val="00F706DB"/>
    <w:rsid w:val="00F7124C"/>
    <w:rsid w:val="00F74E23"/>
    <w:rsid w:val="00F75BC3"/>
    <w:rsid w:val="00F80D28"/>
    <w:rsid w:val="00F80DD8"/>
    <w:rsid w:val="00F85271"/>
    <w:rsid w:val="00F85889"/>
    <w:rsid w:val="00F86960"/>
    <w:rsid w:val="00F9128C"/>
    <w:rsid w:val="00F91989"/>
    <w:rsid w:val="00F92128"/>
    <w:rsid w:val="00F95B51"/>
    <w:rsid w:val="00F962C7"/>
    <w:rsid w:val="00F96A0C"/>
    <w:rsid w:val="00F9769C"/>
    <w:rsid w:val="00F976AB"/>
    <w:rsid w:val="00FA0112"/>
    <w:rsid w:val="00FA1548"/>
    <w:rsid w:val="00FA3C66"/>
    <w:rsid w:val="00FA5505"/>
    <w:rsid w:val="00FB1EAC"/>
    <w:rsid w:val="00FB3F23"/>
    <w:rsid w:val="00FB756D"/>
    <w:rsid w:val="00FB75AD"/>
    <w:rsid w:val="00FC197C"/>
    <w:rsid w:val="00FC1B9F"/>
    <w:rsid w:val="00FC4AF6"/>
    <w:rsid w:val="00FC4F9D"/>
    <w:rsid w:val="00FC72B3"/>
    <w:rsid w:val="00FD6073"/>
    <w:rsid w:val="00FD76DD"/>
    <w:rsid w:val="00FE1359"/>
    <w:rsid w:val="00FE144F"/>
    <w:rsid w:val="00FE2E69"/>
    <w:rsid w:val="00FE6E7E"/>
    <w:rsid w:val="00FE766E"/>
    <w:rsid w:val="00FE7AD5"/>
    <w:rsid w:val="00FE7B48"/>
    <w:rsid w:val="00FF056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D139F4"/>
  <w15:docId w15:val="{8FCEFF7D-0E8B-4852-AB50-180A3F3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39"/>
    <w:rsid w:val="006C3A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317BB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B29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29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292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29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2927"/>
    <w:rPr>
      <w:b/>
      <w:bCs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6C08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50254D"/>
    <w:pPr>
      <w:suppressAutoHyphens/>
      <w:spacing w:before="100" w:after="0"/>
      <w:ind w:left="720"/>
      <w:contextualSpacing/>
      <w:jc w:val="both"/>
    </w:pPr>
    <w:rPr>
      <w:rFonts w:ascii="Times New Roman" w:hAnsi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jan.frumen\Downloads\dopis-um-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K67AKCNZ6W6Y-295-24</_dlc_DocId>
    <_dlc_DocIdUrl xmlns="c414fd7f-21c6-4d94-90e3-68400e5795fc">
      <Url>http://www.um.si/CGP/Rektorat/_layouts/15/DocIdRedir.aspx?ID=K67AKCNZ6W6Y-295-24</Url>
      <Description>K67AKCNZ6W6Y-295-24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039CD5D80C04D9AA1E69D9D835B58" ma:contentTypeVersion="1" ma:contentTypeDescription="Ustvari nov dokument." ma:contentTypeScope="" ma:versionID="323965c2914da5e318a0785832d3457a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cb1272b15240e7da545d7623a46ae0c3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889CAE-A8CE-458F-A14A-3FA176025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B4BB0-65AC-4A98-AA78-7060608A81F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c414fd7f-21c6-4d94-90e3-68400e5795fc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807D0B-D549-456D-9D87-C5BC674C4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871E6-3900-4F3F-A5E4-FAFB48E31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CAAD4B-56CB-4A33-87C4-62009C3819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dopis-um-40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 Frumen</dc:creator>
  <cp:keywords/>
  <dc:description/>
  <cp:lastModifiedBy>Irena Gorza</cp:lastModifiedBy>
  <cp:revision>4</cp:revision>
  <cp:lastPrinted>2021-03-31T09:30:00Z</cp:lastPrinted>
  <dcterms:created xsi:type="dcterms:W3CDTF">2021-04-02T08:53:00Z</dcterms:created>
  <dcterms:modified xsi:type="dcterms:W3CDTF">2022-03-09T09:21:00Z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7624a9e0-99e0-4939-a85f-ac0d6d5d6975</vt:lpwstr>
  </property>
  <property fmtid="{D5CDD505-2E9C-101B-9397-08002B2CF9AE}" pid="3" name="ContentTypeId">
    <vt:lpwstr>0x010100437039CD5D80C04D9AA1E69D9D835B58</vt:lpwstr>
  </property>
</Properties>
</file>