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1D096C" w:rsidRPr="00303D07" w:rsidRDefault="001D096C" w:rsidP="001D096C">
      <w:pPr>
        <w:outlineLvl w:val="0"/>
        <w:rPr>
          <w:rFonts w:asciiTheme="minorHAnsi" w:hAnsiTheme="minorHAnsi"/>
          <w:b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Objavijo se prosta delovna mesta</w:t>
      </w:r>
    </w:p>
    <w:p w:rsidR="00303D07" w:rsidRPr="00303D07" w:rsidRDefault="00303D07" w:rsidP="00303D07">
      <w:pPr>
        <w:numPr>
          <w:ilvl w:val="0"/>
          <w:numId w:val="10"/>
        </w:numPr>
        <w:spacing w:after="0"/>
        <w:ind w:left="786"/>
        <w:jc w:val="both"/>
        <w:rPr>
          <w:rFonts w:asciiTheme="minorHAnsi" w:hAnsiTheme="minorHAnsi"/>
          <w:sz w:val="20"/>
          <w:szCs w:val="20"/>
          <w:lang w:eastAsia="sl-SI"/>
        </w:rPr>
      </w:pPr>
      <w:r w:rsidRPr="00303D07">
        <w:rPr>
          <w:rFonts w:asciiTheme="minorHAnsi" w:hAnsiTheme="minorHAnsi"/>
          <w:b/>
          <w:sz w:val="20"/>
          <w:szCs w:val="20"/>
          <w:lang w:eastAsia="sl-SI"/>
        </w:rPr>
        <w:t xml:space="preserve">J037003 TEHNIČNI SODELAVEC VII/1-TEHNIČNI SODELAVEC-LABORANT IV, M/Ž - 1 IZVAJALEC </w:t>
      </w:r>
      <w:r w:rsidRPr="00303D07">
        <w:rPr>
          <w:rFonts w:asciiTheme="minorHAnsi" w:hAnsiTheme="minorHAnsi"/>
          <w:sz w:val="20"/>
          <w:szCs w:val="20"/>
          <w:lang w:eastAsia="sl-SI"/>
        </w:rPr>
        <w:t xml:space="preserve">(šifra delovnega mesta: 2012779) v Katedri za </w:t>
      </w:r>
      <w:r w:rsidRPr="00303D07">
        <w:rPr>
          <w:iCs/>
          <w:sz w:val="20"/>
          <w:szCs w:val="20"/>
          <w:lang w:eastAsia="sl-SI"/>
        </w:rPr>
        <w:t>otorinolaringologijo</w:t>
      </w:r>
      <w:r w:rsidRPr="00303D07">
        <w:rPr>
          <w:rFonts w:asciiTheme="minorHAnsi" w:hAnsiTheme="minorHAnsi"/>
          <w:sz w:val="20"/>
          <w:szCs w:val="20"/>
          <w:lang w:eastAsia="sl-SI"/>
        </w:rPr>
        <w:t>, za določen čas enega leta, s krajšim delovnim časom od polnega).</w:t>
      </w:r>
    </w:p>
    <w:p w:rsidR="00303D07" w:rsidRPr="00303D07" w:rsidRDefault="00303D07" w:rsidP="00303D07">
      <w:pPr>
        <w:numPr>
          <w:ilvl w:val="0"/>
          <w:numId w:val="10"/>
        </w:numPr>
        <w:spacing w:after="0"/>
        <w:ind w:left="786"/>
        <w:jc w:val="both"/>
        <w:rPr>
          <w:rFonts w:asciiTheme="minorHAnsi" w:hAnsiTheme="minorHAnsi"/>
          <w:sz w:val="20"/>
          <w:szCs w:val="20"/>
          <w:lang w:eastAsia="sl-SI"/>
        </w:rPr>
      </w:pPr>
      <w:r w:rsidRPr="00303D07">
        <w:rPr>
          <w:rFonts w:asciiTheme="minorHAnsi" w:hAnsiTheme="minorHAnsi"/>
          <w:b/>
          <w:sz w:val="20"/>
          <w:szCs w:val="20"/>
          <w:lang w:eastAsia="sl-SI"/>
        </w:rPr>
        <w:t xml:space="preserve">J037003 TEHNIČNI SODELAVEC VII/1-TEHNIČNI SODELAVEC-LABORANT IV, M/Ž - 1 IZVAJALEC </w:t>
      </w:r>
      <w:r w:rsidRPr="00303D07">
        <w:rPr>
          <w:rFonts w:asciiTheme="minorHAnsi" w:hAnsiTheme="minorHAnsi"/>
          <w:sz w:val="20"/>
          <w:szCs w:val="20"/>
          <w:lang w:eastAsia="sl-SI"/>
        </w:rPr>
        <w:t xml:space="preserve">(šifra delovnega mesta: 2012780) v Katedri za </w:t>
      </w:r>
      <w:r w:rsidRPr="00303D07">
        <w:rPr>
          <w:iCs/>
          <w:sz w:val="20"/>
          <w:szCs w:val="20"/>
          <w:lang w:eastAsia="sl-SI"/>
        </w:rPr>
        <w:t>maksilofacialno kirurgijo z osnovami stomatologije</w:t>
      </w:r>
      <w:r w:rsidRPr="00303D07">
        <w:rPr>
          <w:rFonts w:asciiTheme="minorHAnsi" w:hAnsiTheme="minorHAnsi"/>
          <w:sz w:val="20"/>
          <w:szCs w:val="20"/>
          <w:lang w:eastAsia="sl-SI"/>
        </w:rPr>
        <w:t>, za določen čas enega leta, s krajšim delovnim časom od polnega).</w:t>
      </w:r>
    </w:p>
    <w:p w:rsidR="00303D07" w:rsidRDefault="00303D07" w:rsidP="00303D07">
      <w:pPr>
        <w:numPr>
          <w:ilvl w:val="0"/>
          <w:numId w:val="10"/>
        </w:numPr>
        <w:spacing w:after="0"/>
        <w:ind w:left="786"/>
        <w:jc w:val="both"/>
        <w:rPr>
          <w:rFonts w:asciiTheme="minorHAnsi" w:hAnsiTheme="minorHAnsi"/>
          <w:sz w:val="20"/>
          <w:szCs w:val="20"/>
          <w:lang w:eastAsia="sl-SI"/>
        </w:rPr>
      </w:pPr>
      <w:r w:rsidRPr="00303D07">
        <w:rPr>
          <w:rFonts w:asciiTheme="minorHAnsi" w:hAnsiTheme="minorHAnsi"/>
          <w:b/>
          <w:caps/>
          <w:sz w:val="20"/>
          <w:szCs w:val="20"/>
        </w:rPr>
        <w:t xml:space="preserve">J035068 TehniČni delavec V (II) - TehniČni sodelavec I - pomoČnik obducent </w:t>
      </w:r>
      <w:r w:rsidRPr="00303D07">
        <w:rPr>
          <w:rFonts w:asciiTheme="minorHAnsi" w:hAnsiTheme="minorHAnsi"/>
          <w:b/>
          <w:caps/>
          <w:sz w:val="20"/>
          <w:szCs w:val="20"/>
          <w:lang w:eastAsia="sl-SI"/>
        </w:rPr>
        <w:t>M/</w:t>
      </w:r>
      <w:r w:rsidRPr="00303D07">
        <w:rPr>
          <w:rFonts w:asciiTheme="minorHAnsi" w:hAnsiTheme="minorHAnsi"/>
          <w:b/>
          <w:sz w:val="20"/>
          <w:szCs w:val="20"/>
          <w:lang w:eastAsia="sl-SI"/>
        </w:rPr>
        <w:t xml:space="preserve">Ž – 1 IZVAJALEC </w:t>
      </w:r>
      <w:r w:rsidRPr="00303D07">
        <w:rPr>
          <w:rFonts w:asciiTheme="minorHAnsi" w:hAnsiTheme="minorHAnsi"/>
          <w:sz w:val="20"/>
          <w:szCs w:val="20"/>
          <w:lang w:eastAsia="sl-SI"/>
        </w:rPr>
        <w:t>(šifra delovnega mesta: 2012721) v Katedri za anatomijo, histologijo in embriologijo, za določen čas enega leta, s krajšim delovnim časom od polnega.</w:t>
      </w:r>
    </w:p>
    <w:p w:rsidR="00191A13" w:rsidRPr="00191A13" w:rsidRDefault="00191A13" w:rsidP="00191A13">
      <w:pPr>
        <w:numPr>
          <w:ilvl w:val="0"/>
          <w:numId w:val="10"/>
        </w:numPr>
        <w:spacing w:after="0"/>
        <w:ind w:left="786"/>
        <w:jc w:val="both"/>
        <w:rPr>
          <w:rFonts w:asciiTheme="minorHAnsi" w:hAnsiTheme="minorHAnsi"/>
          <w:sz w:val="20"/>
          <w:szCs w:val="20"/>
          <w:lang w:eastAsia="sl-SI"/>
        </w:rPr>
      </w:pPr>
      <w:r>
        <w:rPr>
          <w:rFonts w:asciiTheme="minorHAnsi" w:hAnsiTheme="minorHAnsi"/>
          <w:b/>
          <w:caps/>
          <w:sz w:val="20"/>
          <w:szCs w:val="20"/>
        </w:rPr>
        <w:t xml:space="preserve">D019001 visokošolski učitelj v nazivu redni profesor, M/Ž – 1 izvajalec </w:t>
      </w:r>
      <w:r>
        <w:rPr>
          <w:rFonts w:asciiTheme="minorHAnsi" w:hAnsiTheme="minorHAnsi"/>
          <w:caps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šifra delovnega mesta: 2012777) v Katedri </w:t>
      </w:r>
      <w:r w:rsidRPr="00303D07">
        <w:rPr>
          <w:rFonts w:asciiTheme="minorHAnsi" w:hAnsiTheme="minorHAnsi"/>
          <w:sz w:val="20"/>
          <w:szCs w:val="20"/>
          <w:lang w:eastAsia="sl-SI"/>
        </w:rPr>
        <w:t>anatomijo, histologijo in embriologijo, za določen čas enega leta, s krajšim delovnim časom od polnega.</w:t>
      </w:r>
    </w:p>
    <w:p w:rsidR="00303D07" w:rsidRPr="00303D07" w:rsidRDefault="00303D07" w:rsidP="00303D07">
      <w:pPr>
        <w:spacing w:after="0"/>
        <w:jc w:val="both"/>
        <w:rPr>
          <w:rFonts w:asciiTheme="minorHAnsi" w:hAnsiTheme="minorHAnsi"/>
          <w:sz w:val="20"/>
          <w:szCs w:val="20"/>
          <w:lang w:eastAsia="sl-SI"/>
        </w:rPr>
      </w:pPr>
    </w:p>
    <w:p w:rsidR="00303D07" w:rsidRPr="00303D07" w:rsidRDefault="00303D07" w:rsidP="00303D07">
      <w:pPr>
        <w:jc w:val="both"/>
        <w:rPr>
          <w:rFonts w:asciiTheme="minorHAnsi" w:hAnsiTheme="minorHAnsi" w:cs="Arial"/>
          <w:sz w:val="20"/>
          <w:szCs w:val="20"/>
        </w:rPr>
      </w:pPr>
      <w:r w:rsidRPr="00303D07">
        <w:rPr>
          <w:rFonts w:asciiTheme="minorHAnsi" w:hAnsiTheme="minorHAnsi" w:cs="Arial"/>
          <w:sz w:val="20"/>
          <w:szCs w:val="20"/>
        </w:rPr>
        <w:t>Za delovno mesto  pod točko 1 in točko 2</w:t>
      </w:r>
      <w:r w:rsidRPr="00303D07">
        <w:rPr>
          <w:rFonts w:asciiTheme="minorHAnsi" w:hAnsiTheme="minorHAnsi"/>
          <w:b/>
          <w:sz w:val="20"/>
          <w:szCs w:val="20"/>
        </w:rPr>
        <w:t xml:space="preserve"> </w:t>
      </w:r>
      <w:r w:rsidRPr="00303D07">
        <w:rPr>
          <w:rFonts w:asciiTheme="minorHAnsi" w:hAnsiTheme="minorHAnsi" w:cs="Arial"/>
          <w:sz w:val="20"/>
          <w:szCs w:val="20"/>
        </w:rPr>
        <w:t xml:space="preserve">mora kandidat/kandidatka poleg zakonsko predpisanih pogojev, izpolnjevati še naslednje pogoje:  </w:t>
      </w:r>
    </w:p>
    <w:p w:rsidR="00303D07" w:rsidRPr="00303D07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Visokošolsko izobrazbo s področja zdravstva, naravoslovne ali tehniške smeri,</w:t>
      </w:r>
    </w:p>
    <w:p w:rsidR="00303D07" w:rsidRPr="00303D07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računalniška znanja : MS Windows, Excel, Word, Internet, e-pošta, el. poslovanje,</w:t>
      </w:r>
    </w:p>
    <w:p w:rsidR="00303D07" w:rsidRPr="00303D07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opravljen izpit iz varstva pri delu in varnega dela v laboratoriju,</w:t>
      </w:r>
    </w:p>
    <w:p w:rsidR="00303D07" w:rsidRPr="00303D07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pasivno znanje enega svetovnega jezika,</w:t>
      </w:r>
    </w:p>
    <w:p w:rsidR="00303D07" w:rsidRPr="00303D07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3 leta delovnih izkušenj s področja rokovanja s tehniškimi napravami, opremo in instrumenti, organiziranje pedagoškega dela.</w:t>
      </w:r>
    </w:p>
    <w:p w:rsidR="00303D07" w:rsidRPr="00303D07" w:rsidRDefault="00303D07" w:rsidP="00303D07">
      <w:pPr>
        <w:pStyle w:val="Odstavekseznama"/>
        <w:contextualSpacing w:val="0"/>
        <w:rPr>
          <w:rFonts w:asciiTheme="minorHAnsi" w:hAnsiTheme="minorHAnsi"/>
          <w:sz w:val="20"/>
          <w:szCs w:val="20"/>
        </w:rPr>
      </w:pPr>
    </w:p>
    <w:p w:rsidR="00303D07" w:rsidRPr="00303D07" w:rsidRDefault="00303D07" w:rsidP="00303D07">
      <w:pPr>
        <w:jc w:val="both"/>
        <w:rPr>
          <w:rFonts w:asciiTheme="minorHAnsi" w:hAnsiTheme="minorHAnsi" w:cs="Arial"/>
          <w:sz w:val="20"/>
          <w:szCs w:val="20"/>
        </w:rPr>
      </w:pPr>
      <w:r w:rsidRPr="00303D07">
        <w:rPr>
          <w:rFonts w:asciiTheme="minorHAnsi" w:hAnsiTheme="minorHAnsi" w:cs="Arial"/>
          <w:sz w:val="20"/>
          <w:szCs w:val="20"/>
        </w:rPr>
        <w:t xml:space="preserve">Za delovno mesto </w:t>
      </w:r>
      <w:r w:rsidRPr="00303D07">
        <w:rPr>
          <w:rFonts w:asciiTheme="minorHAnsi" w:hAnsiTheme="minorHAnsi"/>
          <w:sz w:val="20"/>
          <w:szCs w:val="20"/>
        </w:rPr>
        <w:t>pod točko 3</w:t>
      </w:r>
      <w:r w:rsidRPr="00303D07">
        <w:rPr>
          <w:rFonts w:asciiTheme="minorHAnsi" w:hAnsiTheme="minorHAnsi"/>
          <w:b/>
          <w:sz w:val="20"/>
          <w:szCs w:val="20"/>
        </w:rPr>
        <w:t xml:space="preserve"> </w:t>
      </w:r>
      <w:r w:rsidRPr="00303D07">
        <w:rPr>
          <w:rFonts w:asciiTheme="minorHAnsi" w:hAnsiTheme="minorHAnsi" w:cs="Arial"/>
          <w:sz w:val="20"/>
          <w:szCs w:val="20"/>
        </w:rPr>
        <w:t xml:space="preserve">mora kandidat/kandidatka poleg zakonsko predpisanih pogojev, izpolnjevati še naslednje pogoje:  </w:t>
      </w:r>
    </w:p>
    <w:p w:rsidR="00303D07" w:rsidRPr="00303D07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Srednja šola s področja naravoslovne ali tehniške smeri,</w:t>
      </w:r>
    </w:p>
    <w:p w:rsidR="00303D07" w:rsidRPr="00303D07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računalniška znanja : MS Windows, Excel, Word, Internet, e-pošta, el. poslovanje,</w:t>
      </w:r>
    </w:p>
    <w:p w:rsidR="00303D07" w:rsidRPr="00303D07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opravljen izpit iz varstva pri delu in varnega dela v laboratoriju,</w:t>
      </w:r>
    </w:p>
    <w:p w:rsidR="00303D07" w:rsidRPr="00303D07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pasivno znanje enega svetovnega jezika,</w:t>
      </w:r>
    </w:p>
    <w:p w:rsidR="00CD2441" w:rsidRDefault="00303D07" w:rsidP="00303D0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3 leta delovnih izkušenj s področja rokovanja s tehniškimi napravami, opremo in instrumenti, organiziranje pedagoškega dela.</w:t>
      </w:r>
    </w:p>
    <w:p w:rsidR="00191A13" w:rsidRDefault="00191A13" w:rsidP="00191A13">
      <w:pPr>
        <w:jc w:val="both"/>
        <w:rPr>
          <w:rFonts w:asciiTheme="minorHAnsi" w:hAnsiTheme="minorHAnsi" w:cs="Arial"/>
          <w:sz w:val="20"/>
          <w:szCs w:val="20"/>
        </w:rPr>
      </w:pPr>
    </w:p>
    <w:p w:rsidR="00191A13" w:rsidRDefault="00191A13" w:rsidP="00191A13">
      <w:pPr>
        <w:jc w:val="both"/>
        <w:rPr>
          <w:rFonts w:asciiTheme="minorHAnsi" w:hAnsiTheme="minorHAnsi" w:cs="Arial"/>
          <w:sz w:val="20"/>
          <w:szCs w:val="20"/>
        </w:rPr>
      </w:pPr>
      <w:r w:rsidRPr="00191A13">
        <w:rPr>
          <w:rFonts w:asciiTheme="minorHAnsi" w:hAnsiTheme="minorHAnsi" w:cs="Arial"/>
          <w:sz w:val="20"/>
          <w:szCs w:val="20"/>
        </w:rPr>
        <w:t xml:space="preserve">Za delovno mesto </w:t>
      </w:r>
      <w:r w:rsidRPr="00191A13">
        <w:rPr>
          <w:rFonts w:asciiTheme="minorHAnsi" w:hAnsiTheme="minorHAnsi"/>
          <w:sz w:val="20"/>
          <w:szCs w:val="20"/>
        </w:rPr>
        <w:t xml:space="preserve">pod točko </w:t>
      </w:r>
      <w:r>
        <w:rPr>
          <w:rFonts w:asciiTheme="minorHAnsi" w:hAnsiTheme="minorHAnsi"/>
          <w:sz w:val="20"/>
          <w:szCs w:val="20"/>
        </w:rPr>
        <w:t>4</w:t>
      </w:r>
      <w:r w:rsidRPr="00191A13">
        <w:rPr>
          <w:rFonts w:asciiTheme="minorHAnsi" w:hAnsiTheme="minorHAnsi"/>
          <w:b/>
          <w:sz w:val="20"/>
          <w:szCs w:val="20"/>
        </w:rPr>
        <w:t xml:space="preserve"> </w:t>
      </w:r>
      <w:r w:rsidRPr="00191A13">
        <w:rPr>
          <w:rFonts w:asciiTheme="minorHAnsi" w:hAnsiTheme="minorHAnsi" w:cs="Arial"/>
          <w:sz w:val="20"/>
          <w:szCs w:val="20"/>
        </w:rPr>
        <w:t xml:space="preserve">mora kandidat/kandidatka poleg zakonsko predpisanih pogojev, izpolnjevati še naslednje pogoje:  </w:t>
      </w:r>
    </w:p>
    <w:p w:rsidR="00191A13" w:rsidRPr="00191A13" w:rsidRDefault="00191A13" w:rsidP="00191A13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191A13">
        <w:rPr>
          <w:rFonts w:asciiTheme="minorHAnsi" w:hAnsiTheme="minorHAnsi"/>
          <w:sz w:val="20"/>
          <w:szCs w:val="20"/>
        </w:rPr>
        <w:t>doktorat znanosti s področja, kot je navedeno v Sistemizaciji UM,</w:t>
      </w:r>
    </w:p>
    <w:p w:rsidR="00191A13" w:rsidRPr="00191A13" w:rsidRDefault="00191A13" w:rsidP="00191A13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191A13">
        <w:rPr>
          <w:rFonts w:asciiTheme="minorHAnsi" w:hAnsiTheme="minorHAnsi"/>
          <w:sz w:val="20"/>
          <w:szCs w:val="20"/>
        </w:rPr>
        <w:t>računalniška znanja: MS Windows, Word, Excel, internet, e-pošta, el. poslovanje,</w:t>
      </w:r>
    </w:p>
    <w:p w:rsidR="00191A13" w:rsidRPr="00191A13" w:rsidRDefault="00191A13" w:rsidP="00191A13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191A13">
        <w:rPr>
          <w:rFonts w:asciiTheme="minorHAnsi" w:hAnsiTheme="minorHAnsi"/>
          <w:sz w:val="20"/>
          <w:szCs w:val="20"/>
        </w:rPr>
        <w:t>doktor znanosti, iz</w:t>
      </w:r>
      <w:r>
        <w:rPr>
          <w:rFonts w:asciiTheme="minorHAnsi" w:hAnsiTheme="minorHAnsi"/>
          <w:sz w:val="20"/>
          <w:szCs w:val="20"/>
        </w:rPr>
        <w:t xml:space="preserve">volitev v naziv redni profesor </w:t>
      </w:r>
      <w:bookmarkStart w:id="0" w:name="_GoBack"/>
      <w:bookmarkEnd w:id="0"/>
      <w:r w:rsidRPr="00191A13">
        <w:rPr>
          <w:rFonts w:asciiTheme="minorHAnsi" w:hAnsiTheme="minorHAnsi"/>
          <w:sz w:val="20"/>
          <w:szCs w:val="20"/>
        </w:rPr>
        <w:t>za ustrezno predmetno področje,</w:t>
      </w:r>
    </w:p>
    <w:p w:rsidR="00191A13" w:rsidRPr="00191A13" w:rsidRDefault="00191A13" w:rsidP="00191A13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  <w:sz w:val="20"/>
          <w:szCs w:val="20"/>
        </w:rPr>
      </w:pPr>
      <w:r w:rsidRPr="00191A13">
        <w:rPr>
          <w:rFonts w:asciiTheme="minorHAnsi" w:hAnsiTheme="minorHAnsi"/>
          <w:sz w:val="20"/>
          <w:szCs w:val="20"/>
        </w:rPr>
        <w:t>aktivno znanje enega svetovnega jezika.</w:t>
      </w:r>
    </w:p>
    <w:p w:rsidR="00191A13" w:rsidRPr="00191A13" w:rsidRDefault="00191A13" w:rsidP="00191A13">
      <w:pPr>
        <w:jc w:val="both"/>
        <w:rPr>
          <w:rFonts w:asciiTheme="minorHAnsi" w:hAnsiTheme="minorHAnsi" w:cs="Arial"/>
          <w:sz w:val="20"/>
          <w:szCs w:val="20"/>
        </w:rPr>
      </w:pPr>
    </w:p>
    <w:p w:rsidR="00191A13" w:rsidRPr="00191A13" w:rsidRDefault="00191A13" w:rsidP="00191A13">
      <w:pPr>
        <w:rPr>
          <w:rFonts w:asciiTheme="minorHAnsi" w:hAnsiTheme="minorHAnsi"/>
          <w:sz w:val="20"/>
          <w:szCs w:val="20"/>
        </w:rPr>
      </w:pPr>
    </w:p>
    <w:p w:rsidR="00303D07" w:rsidRPr="00303D07" w:rsidRDefault="00303D07" w:rsidP="00303D07">
      <w:pPr>
        <w:pStyle w:val="Odstavekseznama"/>
        <w:contextualSpacing w:val="0"/>
        <w:rPr>
          <w:rFonts w:asciiTheme="minorHAnsi" w:hAnsiTheme="minorHAnsi"/>
          <w:sz w:val="20"/>
          <w:szCs w:val="20"/>
        </w:rPr>
      </w:pPr>
    </w:p>
    <w:p w:rsidR="00203CF8" w:rsidRPr="00303D07" w:rsidRDefault="00203CF8" w:rsidP="00203C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303D07">
        <w:rPr>
          <w:rFonts w:asciiTheme="minorHAnsi" w:hAnsiTheme="minorHAnsi" w:cs="Arial"/>
          <w:sz w:val="20"/>
          <w:szCs w:val="20"/>
        </w:rPr>
        <w:t>Pogodbe o zaposlitvi z izbranimi kandidati/-kami se sklenejo za določen čas</w:t>
      </w:r>
      <w:r w:rsidR="00D82C47" w:rsidRPr="00303D07">
        <w:rPr>
          <w:rFonts w:asciiTheme="minorHAnsi" w:hAnsiTheme="minorHAnsi" w:cs="Arial"/>
          <w:sz w:val="20"/>
          <w:szCs w:val="20"/>
        </w:rPr>
        <w:t xml:space="preserve"> v št. l. 2015/16</w:t>
      </w:r>
      <w:r w:rsidRPr="00303D07">
        <w:rPr>
          <w:rFonts w:asciiTheme="minorHAnsi" w:hAnsiTheme="minorHAnsi" w:cs="Arial"/>
          <w:sz w:val="20"/>
          <w:szCs w:val="20"/>
        </w:rPr>
        <w:t>, s krajšim delovnim časom od polnega.</w:t>
      </w:r>
    </w:p>
    <w:p w:rsidR="00CD1265" w:rsidRPr="00303D07" w:rsidRDefault="00203CF8" w:rsidP="00203CF8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Prosta delovna mesta se objavijo v prostorih Zavoda Republike Slovenije za zaposlovanje, Območna enota Maribor in spletnih straneh Univerze v Mariboru in Medicinske fakultete.</w:t>
      </w:r>
    </w:p>
    <w:p w:rsidR="0086485D" w:rsidRPr="00303D07" w:rsidRDefault="00CD1265" w:rsidP="00CD2441">
      <w:pPr>
        <w:jc w:val="both"/>
        <w:rPr>
          <w:rFonts w:asciiTheme="minorHAnsi" w:hAnsiTheme="minorHAnsi"/>
          <w:sz w:val="20"/>
          <w:szCs w:val="20"/>
        </w:rPr>
      </w:pPr>
      <w:r w:rsidRPr="00303D07">
        <w:rPr>
          <w:rFonts w:asciiTheme="minorHAnsi" w:hAnsiTheme="minorHAnsi"/>
          <w:sz w:val="20"/>
          <w:szCs w:val="20"/>
        </w:rPr>
        <w:t>Vlogo z ustreznimi dokazili o izpolnjevanju pogojev naj kandidati/kandidatke posredujejo v roku 3 dni na naslov "Medicinska fakulteta Univerze v Mariboru, Taborska ulica 8, 2000 Maribor".</w:t>
      </w:r>
    </w:p>
    <w:p w:rsidR="00CD2441" w:rsidRPr="00303D07" w:rsidRDefault="00CD2441" w:rsidP="00CD2441">
      <w:pPr>
        <w:spacing w:after="0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303D07">
        <w:rPr>
          <w:rFonts w:asciiTheme="minorHAnsi" w:hAnsiTheme="minorHAnsi"/>
          <w:b/>
          <w:sz w:val="20"/>
          <w:szCs w:val="20"/>
        </w:rPr>
        <w:t>Rok prijave: 1</w:t>
      </w:r>
      <w:r w:rsidR="00303D07">
        <w:rPr>
          <w:rFonts w:asciiTheme="minorHAnsi" w:hAnsiTheme="minorHAnsi"/>
          <w:b/>
          <w:sz w:val="20"/>
          <w:szCs w:val="20"/>
        </w:rPr>
        <w:t>9</w:t>
      </w:r>
      <w:r w:rsidRPr="00303D07">
        <w:rPr>
          <w:rFonts w:asciiTheme="minorHAnsi" w:hAnsiTheme="minorHAnsi"/>
          <w:b/>
          <w:sz w:val="20"/>
          <w:szCs w:val="20"/>
        </w:rPr>
        <w:t xml:space="preserve">.10.2015 do vključno </w:t>
      </w:r>
      <w:r w:rsidR="00303D07">
        <w:rPr>
          <w:rFonts w:asciiTheme="minorHAnsi" w:hAnsiTheme="minorHAnsi"/>
          <w:b/>
          <w:sz w:val="20"/>
          <w:szCs w:val="20"/>
        </w:rPr>
        <w:t>21</w:t>
      </w:r>
      <w:r w:rsidRPr="00303D07">
        <w:rPr>
          <w:rFonts w:asciiTheme="minorHAnsi" w:hAnsiTheme="minorHAnsi"/>
          <w:b/>
          <w:sz w:val="20"/>
          <w:szCs w:val="20"/>
        </w:rPr>
        <w:t>.10.2015.</w:t>
      </w:r>
    </w:p>
    <w:p w:rsidR="00316140" w:rsidRPr="00A168EB" w:rsidRDefault="00316140" w:rsidP="00CD2441">
      <w:pPr>
        <w:spacing w:after="0"/>
        <w:jc w:val="both"/>
        <w:outlineLvl w:val="0"/>
        <w:rPr>
          <w:rFonts w:asciiTheme="minorHAnsi" w:hAnsiTheme="minorHAnsi"/>
          <w:b/>
        </w:rPr>
      </w:pPr>
    </w:p>
    <w:p w:rsidR="0086485D" w:rsidRPr="00A168EB" w:rsidRDefault="00303D07" w:rsidP="0086485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Objava</w:t>
      </w:r>
      <w:r w:rsidR="0086485D" w:rsidRPr="00A168EB">
        <w:rPr>
          <w:rFonts w:asciiTheme="minorHAnsi" w:hAnsiTheme="minorHAnsi"/>
          <w:sz w:val="18"/>
          <w:szCs w:val="18"/>
        </w:rPr>
        <w:t>:</w:t>
      </w:r>
    </w:p>
    <w:p w:rsidR="00CD2441" w:rsidRDefault="00CD2441" w:rsidP="0086485D">
      <w:pPr>
        <w:pStyle w:val="Odstavekseznama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UM.</w:t>
      </w:r>
    </w:p>
    <w:p w:rsidR="0086485D" w:rsidRPr="00A168EB" w:rsidRDefault="0086485D" w:rsidP="0086485D">
      <w:pPr>
        <w:pStyle w:val="Odstavekseznama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A168EB">
        <w:rPr>
          <w:rFonts w:asciiTheme="minorHAnsi" w:hAnsiTheme="minorHAnsi"/>
          <w:sz w:val="18"/>
          <w:szCs w:val="18"/>
        </w:rPr>
        <w:t>MF UM,</w:t>
      </w:r>
    </w:p>
    <w:p w:rsidR="0086485D" w:rsidRPr="00A168EB" w:rsidRDefault="0086485D" w:rsidP="0086485D">
      <w:pPr>
        <w:pStyle w:val="Odstavekseznama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A168EB">
        <w:rPr>
          <w:rFonts w:asciiTheme="minorHAnsi" w:hAnsiTheme="minorHAnsi"/>
          <w:sz w:val="18"/>
          <w:szCs w:val="18"/>
        </w:rPr>
        <w:t>A</w:t>
      </w:r>
      <w:r>
        <w:rPr>
          <w:rFonts w:asciiTheme="minorHAnsi" w:hAnsiTheme="minorHAnsi"/>
          <w:sz w:val="18"/>
          <w:szCs w:val="18"/>
        </w:rPr>
        <w:t>r</w:t>
      </w:r>
      <w:r w:rsidRPr="00A168EB">
        <w:rPr>
          <w:rFonts w:asciiTheme="minorHAnsi" w:hAnsiTheme="minorHAnsi"/>
          <w:sz w:val="18"/>
          <w:szCs w:val="18"/>
        </w:rPr>
        <w:t>hiv, tu.</w:t>
      </w:r>
    </w:p>
    <w:p w:rsidR="00F1084A" w:rsidRDefault="00F1084A" w:rsidP="006837C4"/>
    <w:sectPr w:rsidR="00F1084A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5D" w:rsidRDefault="0093795D" w:rsidP="00BB5C4F">
      <w:pPr>
        <w:spacing w:after="0"/>
      </w:pPr>
      <w:r>
        <w:separator/>
      </w:r>
    </w:p>
  </w:endnote>
  <w:endnote w:type="continuationSeparator" w:id="0">
    <w:p w:rsidR="0093795D" w:rsidRDefault="0093795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91A1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91A1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5D" w:rsidRDefault="0093795D" w:rsidP="00BB5C4F">
      <w:pPr>
        <w:spacing w:after="0"/>
      </w:pPr>
      <w:r>
        <w:separator/>
      </w:r>
    </w:p>
  </w:footnote>
  <w:footnote w:type="continuationSeparator" w:id="0">
    <w:p w:rsidR="0093795D" w:rsidRDefault="0093795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2A8"/>
    <w:multiLevelType w:val="hybridMultilevel"/>
    <w:tmpl w:val="91C81F7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AAB6657"/>
    <w:multiLevelType w:val="hybridMultilevel"/>
    <w:tmpl w:val="FD5670A2"/>
    <w:lvl w:ilvl="0" w:tplc="EE2E10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A0"/>
    <w:rsid w:val="00015E8D"/>
    <w:rsid w:val="00050DF0"/>
    <w:rsid w:val="00051DAE"/>
    <w:rsid w:val="00051F90"/>
    <w:rsid w:val="00054766"/>
    <w:rsid w:val="00084549"/>
    <w:rsid w:val="0008723C"/>
    <w:rsid w:val="000C29F5"/>
    <w:rsid w:val="000C393D"/>
    <w:rsid w:val="000F1A06"/>
    <w:rsid w:val="0014483D"/>
    <w:rsid w:val="00153FF5"/>
    <w:rsid w:val="00191A13"/>
    <w:rsid w:val="001A60C0"/>
    <w:rsid w:val="001B324F"/>
    <w:rsid w:val="001D096C"/>
    <w:rsid w:val="001D6DED"/>
    <w:rsid w:val="00202AF5"/>
    <w:rsid w:val="00203CF8"/>
    <w:rsid w:val="00214EA2"/>
    <w:rsid w:val="00215201"/>
    <w:rsid w:val="002206DE"/>
    <w:rsid w:val="0028526B"/>
    <w:rsid w:val="002B326E"/>
    <w:rsid w:val="002C236B"/>
    <w:rsid w:val="002E2D9F"/>
    <w:rsid w:val="00303D07"/>
    <w:rsid w:val="00310F5F"/>
    <w:rsid w:val="00311139"/>
    <w:rsid w:val="00316140"/>
    <w:rsid w:val="00321181"/>
    <w:rsid w:val="003244E5"/>
    <w:rsid w:val="00340ADE"/>
    <w:rsid w:val="003A6745"/>
    <w:rsid w:val="003D6941"/>
    <w:rsid w:val="00400569"/>
    <w:rsid w:val="0041261C"/>
    <w:rsid w:val="00413C63"/>
    <w:rsid w:val="00427B3D"/>
    <w:rsid w:val="004C1810"/>
    <w:rsid w:val="004D4EC4"/>
    <w:rsid w:val="004E46C9"/>
    <w:rsid w:val="00522FDF"/>
    <w:rsid w:val="005371CB"/>
    <w:rsid w:val="005376C1"/>
    <w:rsid w:val="00541AD0"/>
    <w:rsid w:val="005430D2"/>
    <w:rsid w:val="00545C6D"/>
    <w:rsid w:val="005A5490"/>
    <w:rsid w:val="005B48A9"/>
    <w:rsid w:val="00612155"/>
    <w:rsid w:val="00625169"/>
    <w:rsid w:val="006434FC"/>
    <w:rsid w:val="00663483"/>
    <w:rsid w:val="006837C4"/>
    <w:rsid w:val="006A3EBA"/>
    <w:rsid w:val="006C4E06"/>
    <w:rsid w:val="006C5F56"/>
    <w:rsid w:val="006E0D92"/>
    <w:rsid w:val="007138CE"/>
    <w:rsid w:val="007410DA"/>
    <w:rsid w:val="00751834"/>
    <w:rsid w:val="007554FD"/>
    <w:rsid w:val="007564BD"/>
    <w:rsid w:val="00784EB8"/>
    <w:rsid w:val="0079441A"/>
    <w:rsid w:val="007B34C1"/>
    <w:rsid w:val="007C4B80"/>
    <w:rsid w:val="007D53CC"/>
    <w:rsid w:val="007D5DFB"/>
    <w:rsid w:val="007F221E"/>
    <w:rsid w:val="00800BDD"/>
    <w:rsid w:val="0080304F"/>
    <w:rsid w:val="008150DE"/>
    <w:rsid w:val="00821F62"/>
    <w:rsid w:val="0086485D"/>
    <w:rsid w:val="00884BE7"/>
    <w:rsid w:val="0089224F"/>
    <w:rsid w:val="008A5036"/>
    <w:rsid w:val="0093795D"/>
    <w:rsid w:val="00962BBF"/>
    <w:rsid w:val="00970739"/>
    <w:rsid w:val="00976774"/>
    <w:rsid w:val="009956F4"/>
    <w:rsid w:val="009C4376"/>
    <w:rsid w:val="009D1978"/>
    <w:rsid w:val="00A03F1E"/>
    <w:rsid w:val="00A10AF4"/>
    <w:rsid w:val="00A307E1"/>
    <w:rsid w:val="00A32CF9"/>
    <w:rsid w:val="00A65D78"/>
    <w:rsid w:val="00AD1C7D"/>
    <w:rsid w:val="00AD7259"/>
    <w:rsid w:val="00AE0691"/>
    <w:rsid w:val="00AF0F8B"/>
    <w:rsid w:val="00B02A70"/>
    <w:rsid w:val="00B13296"/>
    <w:rsid w:val="00B14DD9"/>
    <w:rsid w:val="00BA2836"/>
    <w:rsid w:val="00BB5C4F"/>
    <w:rsid w:val="00BE6D7A"/>
    <w:rsid w:val="00C16831"/>
    <w:rsid w:val="00C25FF2"/>
    <w:rsid w:val="00CD1265"/>
    <w:rsid w:val="00CD2441"/>
    <w:rsid w:val="00CD7DA4"/>
    <w:rsid w:val="00D17A99"/>
    <w:rsid w:val="00D34909"/>
    <w:rsid w:val="00D554AE"/>
    <w:rsid w:val="00D76383"/>
    <w:rsid w:val="00D80DFB"/>
    <w:rsid w:val="00D81956"/>
    <w:rsid w:val="00D82C47"/>
    <w:rsid w:val="00D82FD2"/>
    <w:rsid w:val="00D831F0"/>
    <w:rsid w:val="00D9624B"/>
    <w:rsid w:val="00DC556E"/>
    <w:rsid w:val="00DC5A67"/>
    <w:rsid w:val="00DD2432"/>
    <w:rsid w:val="00DD3A72"/>
    <w:rsid w:val="00DF244F"/>
    <w:rsid w:val="00E01C78"/>
    <w:rsid w:val="00E10BCB"/>
    <w:rsid w:val="00E14423"/>
    <w:rsid w:val="00E442D4"/>
    <w:rsid w:val="00E62ACA"/>
    <w:rsid w:val="00E65AB9"/>
    <w:rsid w:val="00E70A7B"/>
    <w:rsid w:val="00E757D1"/>
    <w:rsid w:val="00E9735D"/>
    <w:rsid w:val="00EA0D33"/>
    <w:rsid w:val="00EB0848"/>
    <w:rsid w:val="00F1084A"/>
    <w:rsid w:val="00F22984"/>
    <w:rsid w:val="00F50EA0"/>
    <w:rsid w:val="00F75BC3"/>
    <w:rsid w:val="00F83525"/>
    <w:rsid w:val="00F96569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DA76817-911F-4842-877D-41456B78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&#353;t%20l%202014-1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6288-757E-40C2-A35F-1D8442A85778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c414fd7f-21c6-4d94-90e3-68400e5795fc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EDCA8C-DF6D-4A98-BEC8-2F3F7A0E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-št l 2014-15.dotx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Jelka Rakun</cp:lastModifiedBy>
  <cp:revision>2</cp:revision>
  <cp:lastPrinted>2015-09-29T13:37:00Z</cp:lastPrinted>
  <dcterms:created xsi:type="dcterms:W3CDTF">2015-10-16T06:44:00Z</dcterms:created>
  <dcterms:modified xsi:type="dcterms:W3CDTF">2015-10-16T06:44:00Z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