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2" w:rsidRDefault="00D17D42" w:rsidP="00D17D42"/>
    <w:p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I Z J A V A</w:t>
      </w:r>
    </w:p>
    <w:p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kandidata o pristopu h kandidaturi za člana</w:t>
      </w:r>
    </w:p>
    <w:p w:rsidR="0060229C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Senata Medicinske fakultete UM iz vrst študentov </w:t>
      </w:r>
    </w:p>
    <w:p w:rsidR="0060229C" w:rsidRDefault="0060229C" w:rsidP="0060229C">
      <w:pPr>
        <w:spacing w:after="0"/>
        <w:jc w:val="center"/>
        <w:rPr>
          <w:b/>
          <w:sz w:val="20"/>
          <w:szCs w:val="20"/>
        </w:rPr>
      </w:pP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Spodaj podpisani:__________________________________________________________</w:t>
      </w: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  <w:t>( ime in priimek, naslov )</w:t>
      </w:r>
    </w:p>
    <w:p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študent Univerze v Mariboru, študiram na članici:________________________________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v letniku:_________________________________________ </w:t>
      </w:r>
    </w:p>
    <w:p w:rsidR="0060229C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nepreklicno 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Default="0060229C" w:rsidP="0060229C">
      <w:pPr>
        <w:jc w:val="both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pristopam h kandidaturi za člana Senata Medicinske fakultete Univerz</w:t>
      </w:r>
      <w:r>
        <w:rPr>
          <w:b/>
          <w:sz w:val="20"/>
          <w:szCs w:val="20"/>
        </w:rPr>
        <w:t>e v Mariboru iz vrst študentov.</w:t>
      </w:r>
    </w:p>
    <w:p w:rsidR="0060229C" w:rsidRPr="00E25E65" w:rsidRDefault="0060229C" w:rsidP="0060229C">
      <w:pPr>
        <w:jc w:val="both"/>
        <w:rPr>
          <w:b/>
          <w:sz w:val="20"/>
          <w:szCs w:val="20"/>
        </w:rPr>
      </w:pPr>
    </w:p>
    <w:p w:rsidR="0060229C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Vp</w:t>
      </w:r>
      <w:r>
        <w:rPr>
          <w:b/>
          <w:sz w:val="20"/>
          <w:szCs w:val="20"/>
        </w:rPr>
        <w:t>isna številka: 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Datum:_______________________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Telefon:_____________________ 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(vpišite telefonsko  številko  na 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  katero je kandidat dosegljiv)</w:t>
      </w:r>
    </w:p>
    <w:p w:rsidR="0060229C" w:rsidRPr="00E25E65" w:rsidRDefault="0060229C" w:rsidP="0060229C">
      <w:pPr>
        <w:ind w:left="4248"/>
        <w:rPr>
          <w:b/>
          <w:sz w:val="20"/>
          <w:szCs w:val="20"/>
        </w:rPr>
      </w:pPr>
    </w:p>
    <w:p w:rsidR="0060229C" w:rsidRPr="00E25E65" w:rsidRDefault="0060229C" w:rsidP="0060229C">
      <w:pPr>
        <w:ind w:left="4248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Podpis kandidata:___________________</w:t>
      </w: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Obvezna priloga:</w:t>
      </w:r>
    </w:p>
    <w:p w:rsidR="0060229C" w:rsidRPr="00E25E65" w:rsidRDefault="0060229C" w:rsidP="0060229C">
      <w:pPr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veljavno potrdilo o statusu študenta</w:t>
      </w:r>
    </w:p>
    <w:p w:rsidR="0060229C" w:rsidRPr="00E25E65" w:rsidRDefault="0060229C" w:rsidP="0060229C">
      <w:pPr>
        <w:spacing w:after="0"/>
        <w:ind w:left="720"/>
        <w:rPr>
          <w:b/>
          <w:sz w:val="20"/>
          <w:szCs w:val="20"/>
        </w:rPr>
      </w:pPr>
    </w:p>
    <w:p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Opozorilo:</w:t>
      </w:r>
    </w:p>
    <w:p w:rsidR="0060229C" w:rsidRPr="00E25E65" w:rsidRDefault="0060229C" w:rsidP="0060229C">
      <w:pPr>
        <w:jc w:val="both"/>
        <w:rPr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Kandidature kandidatov za člana Senata  Medicinske fakultete UM iz vrst študentov, se dostavijo </w:t>
      </w:r>
      <w:r w:rsidRPr="00E25E65">
        <w:rPr>
          <w:rFonts w:cs="Arial"/>
          <w:b/>
          <w:sz w:val="20"/>
          <w:szCs w:val="20"/>
        </w:rPr>
        <w:t xml:space="preserve">najkasneje do </w:t>
      </w:r>
      <w:r w:rsidR="00B67CD1">
        <w:rPr>
          <w:rFonts w:cs="Arial"/>
          <w:b/>
          <w:sz w:val="20"/>
          <w:szCs w:val="20"/>
        </w:rPr>
        <w:t>06.02.2017</w:t>
      </w:r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 xml:space="preserve">.00 ure v  tajništvo Medicinske fakultete UM, Taborska ulica 8, Maribor v zaprti kuverti, s pripisom </w:t>
      </w:r>
      <w:r w:rsidRPr="00E25E65">
        <w:rPr>
          <w:b/>
          <w:bCs/>
          <w:sz w:val="20"/>
          <w:szCs w:val="20"/>
          <w:u w:val="single"/>
        </w:rPr>
        <w:t>»</w:t>
      </w:r>
      <w:r w:rsidRPr="00E25E65">
        <w:rPr>
          <w:b/>
          <w:sz w:val="20"/>
          <w:szCs w:val="20"/>
          <w:u w:val="single"/>
        </w:rPr>
        <w:t>Kandidatura za člana SENATA MF iz vrst študentov – ne odpiraj!«.</w:t>
      </w:r>
    </w:p>
    <w:p w:rsidR="0060229C" w:rsidRPr="00431550" w:rsidRDefault="0060229C" w:rsidP="0060229C">
      <w:pPr>
        <w:jc w:val="both"/>
        <w:rPr>
          <w:rFonts w:cs="Arial"/>
          <w:b/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Kandidatura, ki ne bo dostavljena </w:t>
      </w:r>
      <w:r w:rsidRPr="00E25E65">
        <w:rPr>
          <w:rFonts w:cs="Arial"/>
          <w:b/>
          <w:sz w:val="20"/>
          <w:szCs w:val="20"/>
        </w:rPr>
        <w:t xml:space="preserve">do </w:t>
      </w:r>
      <w:r w:rsidR="00B67CD1">
        <w:rPr>
          <w:rFonts w:cs="Arial"/>
          <w:b/>
          <w:sz w:val="20"/>
          <w:szCs w:val="20"/>
        </w:rPr>
        <w:t>06.02.2017</w:t>
      </w:r>
      <w:bookmarkStart w:id="0" w:name="_GoBack"/>
      <w:bookmarkEnd w:id="0"/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>.00 ure</w:t>
      </w:r>
      <w:r w:rsidRPr="00E25E65">
        <w:rPr>
          <w:rFonts w:cs="Arial"/>
          <w:sz w:val="20"/>
          <w:szCs w:val="20"/>
        </w:rPr>
        <w:t xml:space="preserve"> v tajništvo Medicinske</w:t>
      </w:r>
      <w:r w:rsidRPr="00E25E65">
        <w:rPr>
          <w:sz w:val="20"/>
          <w:szCs w:val="20"/>
        </w:rPr>
        <w:t xml:space="preserve"> fakultete </w:t>
      </w:r>
      <w:r w:rsidRPr="00E25E65">
        <w:rPr>
          <w:rFonts w:cs="Arial"/>
          <w:sz w:val="20"/>
          <w:szCs w:val="20"/>
        </w:rPr>
        <w:t>Univerze v Mar</w:t>
      </w:r>
      <w:r>
        <w:rPr>
          <w:rFonts w:cs="Arial"/>
          <w:sz w:val="20"/>
          <w:szCs w:val="20"/>
        </w:rPr>
        <w:t>iboru, bo zavržena kot prepozna.</w:t>
      </w:r>
    </w:p>
    <w:p w:rsidR="008B57DA" w:rsidRPr="00292DFE" w:rsidRDefault="008B57DA" w:rsidP="008B57DA">
      <w:pPr>
        <w:rPr>
          <w:rFonts w:ascii="Trebuchet MS" w:hAnsi="Trebuchet MS"/>
          <w:sz w:val="18"/>
          <w:szCs w:val="18"/>
        </w:rPr>
      </w:pPr>
    </w:p>
    <w:p w:rsidR="007564BD" w:rsidRPr="008B57DA" w:rsidRDefault="008B57DA" w:rsidP="008B57DA">
      <w:pPr>
        <w:tabs>
          <w:tab w:val="left" w:pos="6855"/>
        </w:tabs>
      </w:pPr>
      <w:r>
        <w:tab/>
      </w:r>
    </w:p>
    <w:sectPr w:rsidR="007564BD" w:rsidRPr="008B57DA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0229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0229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8B57DA">
      <w:rPr>
        <w:color w:val="006A8E"/>
        <w:sz w:val="18"/>
      </w:rPr>
      <w:t>Slomškov trg 15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256B8"/>
    <w:rsid w:val="000374F3"/>
    <w:rsid w:val="00051DAE"/>
    <w:rsid w:val="00051F90"/>
    <w:rsid w:val="00054766"/>
    <w:rsid w:val="00060A23"/>
    <w:rsid w:val="000B5F20"/>
    <w:rsid w:val="000F1A06"/>
    <w:rsid w:val="001345CB"/>
    <w:rsid w:val="001C129C"/>
    <w:rsid w:val="002126B2"/>
    <w:rsid w:val="00215201"/>
    <w:rsid w:val="00244C8A"/>
    <w:rsid w:val="0028526B"/>
    <w:rsid w:val="00292DFE"/>
    <w:rsid w:val="002D2DFE"/>
    <w:rsid w:val="00311139"/>
    <w:rsid w:val="00342940"/>
    <w:rsid w:val="003A14A4"/>
    <w:rsid w:val="003B4594"/>
    <w:rsid w:val="003E0246"/>
    <w:rsid w:val="00400569"/>
    <w:rsid w:val="00413C63"/>
    <w:rsid w:val="004257FB"/>
    <w:rsid w:val="00467759"/>
    <w:rsid w:val="004A644A"/>
    <w:rsid w:val="004C2BE3"/>
    <w:rsid w:val="004D4EC4"/>
    <w:rsid w:val="005043CB"/>
    <w:rsid w:val="00522FDF"/>
    <w:rsid w:val="005376C1"/>
    <w:rsid w:val="00576763"/>
    <w:rsid w:val="005D555E"/>
    <w:rsid w:val="005F120A"/>
    <w:rsid w:val="0060229C"/>
    <w:rsid w:val="006837C4"/>
    <w:rsid w:val="006A3EBA"/>
    <w:rsid w:val="006D45DB"/>
    <w:rsid w:val="007138CE"/>
    <w:rsid w:val="00734CB8"/>
    <w:rsid w:val="00751834"/>
    <w:rsid w:val="007554FD"/>
    <w:rsid w:val="007564BD"/>
    <w:rsid w:val="00784EB8"/>
    <w:rsid w:val="007B34C1"/>
    <w:rsid w:val="007E0A70"/>
    <w:rsid w:val="0084686B"/>
    <w:rsid w:val="00884BE7"/>
    <w:rsid w:val="00887B29"/>
    <w:rsid w:val="008A3AC0"/>
    <w:rsid w:val="008B57DA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64895"/>
    <w:rsid w:val="00B02A70"/>
    <w:rsid w:val="00B13296"/>
    <w:rsid w:val="00B14DD9"/>
    <w:rsid w:val="00B2194B"/>
    <w:rsid w:val="00B67CD1"/>
    <w:rsid w:val="00BB5C4F"/>
    <w:rsid w:val="00BF41B1"/>
    <w:rsid w:val="00C54764"/>
    <w:rsid w:val="00C67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A0D06"/>
    <w:rsid w:val="00DC556E"/>
    <w:rsid w:val="00DC5A67"/>
    <w:rsid w:val="00DC624A"/>
    <w:rsid w:val="00DD3A72"/>
    <w:rsid w:val="00E01C78"/>
    <w:rsid w:val="00E10BCB"/>
    <w:rsid w:val="00E52322"/>
    <w:rsid w:val="00E757D1"/>
    <w:rsid w:val="00F1084A"/>
    <w:rsid w:val="00F22984"/>
    <w:rsid w:val="00F32A16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C1A8F3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2</cp:revision>
  <cp:lastPrinted>2016-01-18T10:54:00Z</cp:lastPrinted>
  <dcterms:created xsi:type="dcterms:W3CDTF">2017-01-30T10:17:00Z</dcterms:created>
  <dcterms:modified xsi:type="dcterms:W3CDTF">2017-01-30T10:17:00Z</dcterms:modified>
</cp:coreProperties>
</file>