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87D0" w14:textId="77777777" w:rsidR="00F1084A" w:rsidRDefault="00F1084A" w:rsidP="006837C4"/>
    <w:p w14:paraId="10C92742" w14:textId="77777777" w:rsidR="00B92207" w:rsidRDefault="00B92207" w:rsidP="00B92207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Vpisna številka: ______________________</w:t>
      </w:r>
    </w:p>
    <w:p w14:paraId="0FF3C9A6" w14:textId="77777777" w:rsidR="00B92207" w:rsidRDefault="00B92207" w:rsidP="00B92207">
      <w:pPr>
        <w:spacing w:after="0"/>
        <w:rPr>
          <w:rFonts w:asciiTheme="minorHAnsi" w:hAnsiTheme="minorHAnsi"/>
          <w:b/>
        </w:rPr>
      </w:pPr>
    </w:p>
    <w:p w14:paraId="168BA166" w14:textId="52236BFF" w:rsidR="00B92207" w:rsidRDefault="00B92207" w:rsidP="00B9220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PROŠNJA ZA SOGLASJE NOSILCA PREDMETA ZA ŠTUDIJ V TUJINI (ERASMUS+)</w:t>
      </w:r>
    </w:p>
    <w:p w14:paraId="05BB9376" w14:textId="77777777" w:rsidR="00B92207" w:rsidRDefault="00B92207" w:rsidP="00B92207">
      <w:pPr>
        <w:spacing w:after="0"/>
        <w:jc w:val="center"/>
        <w:rPr>
          <w:rFonts w:asciiTheme="minorHAnsi" w:hAnsiTheme="minorHAnsi"/>
          <w:b/>
        </w:rPr>
      </w:pPr>
    </w:p>
    <w:p w14:paraId="2EDF1701" w14:textId="77777777" w:rsidR="00CB29E8" w:rsidRDefault="00B92207" w:rsidP="00B92207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Podpisani/</w:t>
      </w:r>
      <w:r w:rsidR="00CB29E8">
        <w:rPr>
          <w:rFonts w:asciiTheme="minorHAnsi" w:hAnsiTheme="minorHAnsi"/>
        </w:rPr>
        <w:t>-</w:t>
      </w:r>
      <w:r>
        <w:rPr>
          <w:rFonts w:asciiTheme="minorHAnsi" w:hAnsiTheme="minorHAnsi"/>
        </w:rPr>
        <w:t>a ___________________________________________________________________</w:t>
      </w:r>
      <w:r w:rsidR="00DF0598">
        <w:rPr>
          <w:rFonts w:asciiTheme="minorHAnsi" w:hAnsiTheme="minorHAnsi"/>
        </w:rPr>
        <w:t>_____</w:t>
      </w:r>
    </w:p>
    <w:p w14:paraId="6A054169" w14:textId="0553D096" w:rsidR="00B92207" w:rsidRDefault="00CB29E8" w:rsidP="00B92207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B92207">
        <w:rPr>
          <w:rFonts w:asciiTheme="minorHAnsi" w:hAnsiTheme="minorHAnsi"/>
        </w:rPr>
        <w:t>tudent</w:t>
      </w:r>
      <w:r w:rsidR="00DF0598">
        <w:rPr>
          <w:rFonts w:asciiTheme="minorHAnsi" w:hAnsiTheme="minorHAnsi"/>
        </w:rPr>
        <w:t>/-</w:t>
      </w:r>
      <w:r w:rsidR="00B92207">
        <w:rPr>
          <w:rFonts w:asciiTheme="minorHAnsi" w:hAnsiTheme="minorHAnsi"/>
        </w:rPr>
        <w:t xml:space="preserve">ka _____ letnika </w:t>
      </w:r>
      <w:r w:rsidR="00DF0598">
        <w:rPr>
          <w:rFonts w:asciiTheme="minorHAnsi" w:hAnsiTheme="minorHAnsi"/>
        </w:rPr>
        <w:t>EMŠP</w:t>
      </w:r>
      <w:r w:rsidR="00B92207">
        <w:rPr>
          <w:rFonts w:asciiTheme="minorHAnsi" w:hAnsiTheme="minorHAnsi"/>
        </w:rPr>
        <w:t xml:space="preserve"> »Splošna medicina« na MF UM se bom v študijskem letu ______________</w:t>
      </w:r>
      <w:r w:rsidR="00DF0598">
        <w:rPr>
          <w:rFonts w:asciiTheme="minorHAnsi" w:hAnsiTheme="minorHAnsi"/>
        </w:rPr>
        <w:t xml:space="preserve"> </w:t>
      </w:r>
      <w:r w:rsidR="00B92207">
        <w:rPr>
          <w:rFonts w:asciiTheme="minorHAnsi" w:hAnsiTheme="minorHAnsi"/>
        </w:rPr>
        <w:t>prijavil</w:t>
      </w:r>
      <w:r>
        <w:rPr>
          <w:rFonts w:asciiTheme="minorHAnsi" w:hAnsiTheme="minorHAnsi"/>
        </w:rPr>
        <w:t xml:space="preserve">/-a </w:t>
      </w:r>
      <w:r w:rsidR="00B92207">
        <w:rPr>
          <w:rFonts w:asciiTheme="minorHAnsi" w:hAnsiTheme="minorHAnsi"/>
        </w:rPr>
        <w:t>na Erasmus študij v tujini na Univerzi/fakultet</w:t>
      </w:r>
      <w:r w:rsidR="00DF0598">
        <w:rPr>
          <w:rFonts w:asciiTheme="minorHAnsi" w:hAnsiTheme="minorHAnsi"/>
        </w:rPr>
        <w:t xml:space="preserve">i_____________________ </w:t>
      </w:r>
      <w:r w:rsidR="00B92207">
        <w:rPr>
          <w:rFonts w:asciiTheme="minorHAnsi" w:hAnsiTheme="minorHAnsi"/>
        </w:rPr>
        <w:t>___________________________________________________________________in tam opravljal</w:t>
      </w:r>
      <w:r>
        <w:rPr>
          <w:rFonts w:asciiTheme="minorHAnsi" w:hAnsiTheme="minorHAnsi"/>
        </w:rPr>
        <w:t>/-a</w:t>
      </w:r>
      <w:r w:rsidR="00B92207">
        <w:rPr>
          <w:rFonts w:asciiTheme="minorHAnsi" w:hAnsiTheme="minorHAnsi"/>
        </w:rPr>
        <w:t xml:space="preserve"> izpit ________________________________________________</w:t>
      </w:r>
      <w:r w:rsidR="00DF0598">
        <w:rPr>
          <w:rFonts w:asciiTheme="minorHAnsi" w:hAnsiTheme="minorHAnsi"/>
        </w:rPr>
        <w:t>__</w:t>
      </w:r>
      <w:r w:rsidR="00B92207">
        <w:rPr>
          <w:rFonts w:asciiTheme="minorHAnsi" w:hAnsiTheme="minorHAnsi"/>
        </w:rPr>
        <w:t>_, število ECTS na MF UM_____.  Naziv predmeta v tujini ___________________________________________________</w:t>
      </w:r>
      <w:r w:rsidR="00DF0598">
        <w:rPr>
          <w:rFonts w:asciiTheme="minorHAnsi" w:hAnsiTheme="minorHAnsi"/>
        </w:rPr>
        <w:t>__________</w:t>
      </w:r>
      <w:r w:rsidR="00B92207">
        <w:rPr>
          <w:rFonts w:asciiTheme="minorHAnsi" w:hAnsiTheme="minorHAnsi"/>
        </w:rPr>
        <w:t>, število ECTS v tujini _________.</w:t>
      </w:r>
    </w:p>
    <w:p w14:paraId="66AB5466" w14:textId="685D27AA" w:rsidR="00B92207" w:rsidRDefault="00B92207" w:rsidP="00B922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_________________        </w:t>
      </w:r>
      <w:r>
        <w:rPr>
          <w:rFonts w:asciiTheme="minorHAnsi" w:hAnsiTheme="minorHAnsi"/>
        </w:rPr>
        <w:tab/>
      </w:r>
      <w:r w:rsidR="00DF0598"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>Podpis študenta:________________________</w:t>
      </w:r>
    </w:p>
    <w:p w14:paraId="55D1C58A" w14:textId="77777777" w:rsidR="00B92207" w:rsidRDefault="00B92207" w:rsidP="00B92207">
      <w:pPr>
        <w:spacing w:after="0"/>
        <w:jc w:val="both"/>
        <w:rPr>
          <w:rFonts w:asciiTheme="minorHAnsi" w:hAnsiTheme="minorHAnsi"/>
          <w:b/>
        </w:rPr>
      </w:pPr>
    </w:p>
    <w:p w14:paraId="6B941BF7" w14:textId="77777777" w:rsidR="00B92207" w:rsidRPr="00C06F6D" w:rsidRDefault="00B92207" w:rsidP="00B922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Obvezna priloga: Učni načrt predmeta v tujini</w:t>
      </w:r>
    </w:p>
    <w:p w14:paraId="2C01D4F5" w14:textId="77777777" w:rsidR="00B92207" w:rsidRDefault="00B92207" w:rsidP="00B92207">
      <w:pPr>
        <w:pBdr>
          <w:top w:val="double" w:sz="4" w:space="1" w:color="auto"/>
        </w:pBdr>
        <w:ind w:left="60"/>
        <w:jc w:val="both"/>
        <w:rPr>
          <w:rFonts w:asciiTheme="minorHAnsi" w:hAnsiTheme="minorHAnsi"/>
          <w:b/>
        </w:rPr>
      </w:pPr>
    </w:p>
    <w:p w14:paraId="5D538927" w14:textId="77777777" w:rsidR="00B92207" w:rsidRDefault="00B92207" w:rsidP="00B92207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SOGLASJE NOSILCA PREDMETA ZA ŠTUDIJ V TUJINI (ERASMUS +)</w:t>
      </w:r>
    </w:p>
    <w:p w14:paraId="5AC9F655" w14:textId="32C27117" w:rsidR="00E256D2" w:rsidRDefault="00B92207" w:rsidP="00B9220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Spodaj podpisani </w:t>
      </w:r>
      <w:r w:rsidR="00DF0598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______________________________________, nosilec predmeta _______________________________</w:t>
      </w:r>
      <w:r w:rsidR="00DF0598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_________________________ na M</w:t>
      </w:r>
      <w:r w:rsidR="00354C6E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 UM izjavljam, da</w:t>
      </w:r>
      <w:r w:rsidR="00E256D2">
        <w:rPr>
          <w:rFonts w:asciiTheme="minorHAnsi" w:hAnsiTheme="minorHAnsi"/>
        </w:rPr>
        <w:t xml:space="preserve"> (obkrožiti ustrezno):</w:t>
      </w:r>
    </w:p>
    <w:p w14:paraId="63975B86" w14:textId="12C47F44" w:rsidR="00B92207" w:rsidRPr="00E256D2" w:rsidRDefault="00B92207" w:rsidP="00B92207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E256D2">
        <w:rPr>
          <w:rFonts w:asciiTheme="minorHAnsi" w:hAnsiTheme="minorHAnsi"/>
        </w:rPr>
        <w:t>sem pregledal</w:t>
      </w:r>
      <w:r w:rsidR="00E256D2">
        <w:rPr>
          <w:rFonts w:asciiTheme="minorHAnsi" w:hAnsiTheme="minorHAnsi"/>
        </w:rPr>
        <w:t xml:space="preserve"> </w:t>
      </w:r>
      <w:r w:rsidRPr="00E256D2">
        <w:rPr>
          <w:rFonts w:asciiTheme="minorHAnsi" w:hAnsiTheme="minorHAnsi"/>
        </w:rPr>
        <w:t xml:space="preserve">vsebino učnega načrta predmeta v tujini in da je učna vsebina primerljiva z učno vsebino na Medicinski fakulteti UM. Iz tega razloga bom zgoraj navedeni predmet, opravljen v tujini, </w:t>
      </w:r>
      <w:r w:rsidRPr="00E256D2">
        <w:rPr>
          <w:rFonts w:asciiTheme="minorHAnsi" w:hAnsiTheme="minorHAnsi"/>
          <w:b/>
          <w:bCs/>
        </w:rPr>
        <w:t>priznal kot opravljen, brez dodatnih obveznosti</w:t>
      </w:r>
      <w:r w:rsidR="00E256D2" w:rsidRPr="00E256D2">
        <w:rPr>
          <w:rFonts w:asciiTheme="minorHAnsi" w:hAnsiTheme="minorHAnsi"/>
          <w:b/>
          <w:bCs/>
        </w:rPr>
        <w:t>.</w:t>
      </w:r>
    </w:p>
    <w:p w14:paraId="409F0430" w14:textId="4FFE4C8D" w:rsidR="00B92207" w:rsidRPr="00E256D2" w:rsidRDefault="00E256D2" w:rsidP="00E256D2">
      <w:pPr>
        <w:pStyle w:val="Odstavekseznama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E256D2">
        <w:rPr>
          <w:rFonts w:asciiTheme="minorHAnsi" w:hAnsiTheme="minorHAnsi"/>
        </w:rPr>
        <w:t xml:space="preserve">sem pregledal vsebino učnega načrta predmeta v tujini in </w:t>
      </w:r>
      <w:r>
        <w:rPr>
          <w:rFonts w:asciiTheme="minorHAnsi" w:hAnsiTheme="minorHAnsi"/>
        </w:rPr>
        <w:t>ker</w:t>
      </w:r>
      <w:r w:rsidRPr="00E256D2">
        <w:rPr>
          <w:rFonts w:asciiTheme="minorHAnsi" w:hAnsiTheme="minorHAnsi"/>
        </w:rPr>
        <w:t xml:space="preserve"> učna vsebina</w:t>
      </w:r>
      <w:r>
        <w:rPr>
          <w:rFonts w:asciiTheme="minorHAnsi" w:hAnsiTheme="minorHAnsi"/>
        </w:rPr>
        <w:t xml:space="preserve"> ni zadostno</w:t>
      </w:r>
      <w:r w:rsidRPr="00E256D2">
        <w:rPr>
          <w:rFonts w:asciiTheme="minorHAnsi" w:hAnsiTheme="minorHAnsi"/>
        </w:rPr>
        <w:t xml:space="preserve"> primerljiva z učno vsebino na Medicinski fakulteti UM</w:t>
      </w:r>
      <w:r>
        <w:rPr>
          <w:rFonts w:asciiTheme="minorHAnsi" w:hAnsiTheme="minorHAnsi"/>
        </w:rPr>
        <w:t xml:space="preserve">, mora študent na MF UM  </w:t>
      </w:r>
      <w:r w:rsidRPr="00E256D2">
        <w:rPr>
          <w:rFonts w:asciiTheme="minorHAnsi" w:hAnsiTheme="minorHAnsi"/>
          <w:b/>
          <w:bCs/>
        </w:rPr>
        <w:t xml:space="preserve">opraviti sledeče </w:t>
      </w:r>
      <w:r w:rsidR="00DF0598" w:rsidRPr="00E256D2">
        <w:rPr>
          <w:rFonts w:asciiTheme="minorHAnsi" w:hAnsiTheme="minorHAnsi"/>
          <w:b/>
          <w:bCs/>
        </w:rPr>
        <w:t>dodatne obveznosti</w:t>
      </w:r>
      <w:r w:rsidRPr="00E256D2">
        <w:rPr>
          <w:rFonts w:asciiTheme="minorHAnsi" w:hAnsiTheme="minorHAnsi"/>
        </w:rPr>
        <w:t>: _____________________________</w:t>
      </w:r>
      <w:r w:rsidR="00DF0598" w:rsidRPr="00E256D2">
        <w:rPr>
          <w:rFonts w:asciiTheme="minorHAnsi" w:hAnsiTheme="minorHAnsi"/>
        </w:rPr>
        <w:t>____________________________</w:t>
      </w:r>
      <w:r w:rsidRPr="00E256D2">
        <w:rPr>
          <w:rFonts w:asciiTheme="minorHAnsi" w:hAnsiTheme="minorHAnsi"/>
        </w:rPr>
        <w:t>_______________</w:t>
      </w:r>
      <w:r w:rsidR="00DF0598" w:rsidRPr="00E256D2">
        <w:rPr>
          <w:rFonts w:asciiTheme="minorHAnsi" w:hAnsiTheme="minorHAnsi"/>
        </w:rPr>
        <w:t>___</w:t>
      </w:r>
    </w:p>
    <w:p w14:paraId="2F707D7B" w14:textId="5B92BC65" w:rsidR="00B92207" w:rsidRDefault="00E256D2" w:rsidP="00B922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FB3017F" w14:textId="77777777" w:rsidR="00DF0598" w:rsidRDefault="00DF0598" w:rsidP="00B92207">
      <w:pPr>
        <w:rPr>
          <w:rFonts w:asciiTheme="minorHAnsi" w:hAnsiTheme="minorHAnsi"/>
        </w:rPr>
      </w:pPr>
    </w:p>
    <w:p w14:paraId="33AD97CF" w14:textId="23E79EFF" w:rsidR="009C4376" w:rsidRPr="00E256D2" w:rsidRDefault="00B92207" w:rsidP="00D7638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                              </w:t>
      </w:r>
      <w:r w:rsidR="00DF05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Podpis nosilca: __________________________________       </w:t>
      </w:r>
    </w:p>
    <w:sectPr w:rsidR="009C4376" w:rsidRPr="00E256D2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7703" w14:textId="77777777" w:rsidR="00B92207" w:rsidRDefault="00B92207" w:rsidP="00BB5C4F">
      <w:pPr>
        <w:spacing w:after="0"/>
      </w:pPr>
      <w:r>
        <w:separator/>
      </w:r>
    </w:p>
  </w:endnote>
  <w:endnote w:type="continuationSeparator" w:id="0">
    <w:p w14:paraId="2F19D7E4" w14:textId="77777777" w:rsidR="00B92207" w:rsidRDefault="00B9220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2F1A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9220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9220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6B9E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537ADEA" wp14:editId="0417C25A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4905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3627B3B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5A7FC" w14:textId="77777777" w:rsidR="00B92207" w:rsidRDefault="00B92207" w:rsidP="00BB5C4F">
      <w:pPr>
        <w:spacing w:after="0"/>
      </w:pPr>
      <w:r>
        <w:separator/>
      </w:r>
    </w:p>
  </w:footnote>
  <w:footnote w:type="continuationSeparator" w:id="0">
    <w:p w14:paraId="6E795113" w14:textId="77777777" w:rsidR="00B92207" w:rsidRDefault="00B9220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3AF0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D36F15" wp14:editId="1B592045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FDA7D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519DA3F5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5148"/>
    <w:multiLevelType w:val="hybridMultilevel"/>
    <w:tmpl w:val="3B6AD1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7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54C6E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97F7A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A1CE6"/>
    <w:rsid w:val="00B02A70"/>
    <w:rsid w:val="00B13296"/>
    <w:rsid w:val="00B14DD9"/>
    <w:rsid w:val="00B92207"/>
    <w:rsid w:val="00BB5C4F"/>
    <w:rsid w:val="00BD76CF"/>
    <w:rsid w:val="00C25FF2"/>
    <w:rsid w:val="00CB29E8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0598"/>
    <w:rsid w:val="00DF244F"/>
    <w:rsid w:val="00E01C78"/>
    <w:rsid w:val="00E10BCB"/>
    <w:rsid w:val="00E256D2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7B4170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54E61-8A62-4C88-81EF-A6A8D1FA7E0C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c414fd7f-21c6-4d94-90e3-68400e5795fc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3</cp:revision>
  <dcterms:created xsi:type="dcterms:W3CDTF">2022-02-10T09:48:00Z</dcterms:created>
  <dcterms:modified xsi:type="dcterms:W3CDTF">2022-02-10T10:13:00Z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