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24723" w14:textId="77777777" w:rsidR="00F1084A" w:rsidRDefault="00F1084A" w:rsidP="006837C4"/>
    <w:p w14:paraId="0F9FEAE6" w14:textId="77777777" w:rsidR="0014211F" w:rsidRDefault="0014211F" w:rsidP="00510798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Vpisna številka: ______________________</w:t>
      </w:r>
    </w:p>
    <w:p w14:paraId="05034396" w14:textId="77777777" w:rsidR="0014211F" w:rsidRPr="00513FE5" w:rsidRDefault="0014211F" w:rsidP="00510798">
      <w:pPr>
        <w:spacing w:after="0" w:line="360" w:lineRule="auto"/>
        <w:rPr>
          <w:rFonts w:asciiTheme="minorHAnsi" w:hAnsiTheme="minorHAnsi"/>
        </w:rPr>
      </w:pPr>
    </w:p>
    <w:p w14:paraId="4E96AA6E" w14:textId="327F7C71" w:rsidR="00A128E2" w:rsidRDefault="0014211F" w:rsidP="00CA6B89">
      <w:p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PROŠNJA ZA SOGLASJE NOSILCA PREDMETA ZA ŠTUDIJ V TUJINI (ERASMUS+)</w:t>
      </w:r>
      <w:r w:rsidR="00CA6B89">
        <w:rPr>
          <w:rFonts w:asciiTheme="minorHAnsi" w:hAnsiTheme="minorHAnsi"/>
          <w:b/>
        </w:rPr>
        <w:t xml:space="preserve"> - praktikum 6. letnik</w:t>
      </w:r>
      <w:r>
        <w:rPr>
          <w:rFonts w:asciiTheme="minorHAnsi" w:hAnsiTheme="minorHAnsi"/>
          <w:b/>
        </w:rPr>
        <w:t xml:space="preserve">:  </w:t>
      </w:r>
    </w:p>
    <w:p w14:paraId="694496A6" w14:textId="17894AC4" w:rsidR="0014211F" w:rsidRDefault="0014211F" w:rsidP="00A128E2">
      <w:pPr>
        <w:spacing w:after="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Interna medicina  - </w:t>
      </w:r>
      <w:r w:rsidR="00510798">
        <w:rPr>
          <w:rFonts w:asciiTheme="minorHAnsi" w:hAnsiTheme="minorHAnsi"/>
          <w:b/>
        </w:rPr>
        <w:t xml:space="preserve">praktično </w:t>
      </w:r>
      <w:r>
        <w:rPr>
          <w:rFonts w:asciiTheme="minorHAnsi" w:hAnsiTheme="minorHAnsi"/>
          <w:b/>
        </w:rPr>
        <w:t xml:space="preserve">delo ob bolniku / Kirurgija </w:t>
      </w:r>
      <w:r w:rsidR="00510798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 xml:space="preserve"> delo ob bolniku / Pediatrija </w:t>
      </w:r>
      <w:r w:rsidR="00510798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 xml:space="preserve"> delo ob bolniku/</w:t>
      </w:r>
      <w:r w:rsidR="00A128E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DM II</w:t>
      </w:r>
      <w:r w:rsidR="00A128E2">
        <w:rPr>
          <w:rFonts w:asciiTheme="minorHAnsi" w:hAnsiTheme="minorHAnsi"/>
          <w:b/>
        </w:rPr>
        <w:t xml:space="preserve"> /Ginekologija in porodništvo - delo ob bolniku</w:t>
      </w:r>
    </w:p>
    <w:p w14:paraId="07545140" w14:textId="77777777" w:rsidR="0014211F" w:rsidRDefault="0014211F" w:rsidP="00510798">
      <w:pPr>
        <w:spacing w:after="0" w:line="360" w:lineRule="auto"/>
        <w:jc w:val="center"/>
        <w:rPr>
          <w:rFonts w:asciiTheme="minorHAnsi" w:hAnsiTheme="minorHAnsi"/>
          <w:b/>
        </w:rPr>
      </w:pPr>
    </w:p>
    <w:p w14:paraId="48BDA9CA" w14:textId="037B2D9E" w:rsidR="0014211F" w:rsidRDefault="0014211F" w:rsidP="00510798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Podpisani/</w:t>
      </w:r>
      <w:r w:rsidR="00510798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a </w:t>
      </w:r>
      <w:r w:rsidR="00510798">
        <w:rPr>
          <w:rFonts w:asciiTheme="minorHAnsi" w:hAnsiTheme="minorHAnsi"/>
        </w:rPr>
        <w:t>_____</w:t>
      </w:r>
      <w:r>
        <w:rPr>
          <w:rFonts w:asciiTheme="minorHAnsi" w:hAnsiTheme="minorHAnsi"/>
        </w:rPr>
        <w:t>__________________________________________________________________</w:t>
      </w:r>
    </w:p>
    <w:p w14:paraId="35B4E184" w14:textId="67181BD1" w:rsidR="00510798" w:rsidRDefault="00510798" w:rsidP="00510798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</w:t>
      </w:r>
      <w:r w:rsidR="0014211F">
        <w:rPr>
          <w:rFonts w:asciiTheme="minorHAnsi" w:hAnsiTheme="minorHAnsi"/>
        </w:rPr>
        <w:t>tudent</w:t>
      </w:r>
      <w:r>
        <w:rPr>
          <w:rFonts w:asciiTheme="minorHAnsi" w:hAnsiTheme="minorHAnsi"/>
        </w:rPr>
        <w:t>/-ka</w:t>
      </w:r>
      <w:r w:rsidR="0014211F">
        <w:rPr>
          <w:rFonts w:asciiTheme="minorHAnsi" w:hAnsiTheme="minorHAnsi"/>
        </w:rPr>
        <w:t xml:space="preserve">  _____ letnika  </w:t>
      </w:r>
      <w:r>
        <w:rPr>
          <w:rFonts w:asciiTheme="minorHAnsi" w:hAnsiTheme="minorHAnsi"/>
        </w:rPr>
        <w:t>EMŠP</w:t>
      </w:r>
      <w:r w:rsidR="0014211F">
        <w:rPr>
          <w:rFonts w:asciiTheme="minorHAnsi" w:hAnsiTheme="minorHAnsi"/>
        </w:rPr>
        <w:t xml:space="preserve"> »Splošna medicina« na MF UM se bom v študijskem letu __________prijavil</w:t>
      </w:r>
      <w:r>
        <w:rPr>
          <w:rFonts w:asciiTheme="minorHAnsi" w:hAnsiTheme="minorHAnsi"/>
        </w:rPr>
        <w:t>/-a</w:t>
      </w:r>
      <w:r w:rsidR="0014211F">
        <w:rPr>
          <w:rFonts w:asciiTheme="minorHAnsi" w:hAnsiTheme="minorHAnsi"/>
        </w:rPr>
        <w:t xml:space="preserve"> na Erasmus+ študij v tujini na Univerzi/fakulteti</w:t>
      </w:r>
      <w:r>
        <w:rPr>
          <w:rFonts w:asciiTheme="minorHAnsi" w:hAnsiTheme="minorHAnsi"/>
        </w:rPr>
        <w:t xml:space="preserve"> _________________________</w:t>
      </w:r>
    </w:p>
    <w:p w14:paraId="1A0B3041" w14:textId="1963FCD5" w:rsidR="0014211F" w:rsidRDefault="0014211F" w:rsidP="00510798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_____________________________________________in tam opravljal</w:t>
      </w:r>
      <w:r w:rsidR="00510798">
        <w:rPr>
          <w:rFonts w:asciiTheme="minorHAnsi" w:hAnsiTheme="minorHAnsi"/>
        </w:rPr>
        <w:t xml:space="preserve">/-a </w:t>
      </w:r>
      <w:r>
        <w:rPr>
          <w:rFonts w:asciiTheme="minorHAnsi" w:hAnsiTheme="minorHAnsi"/>
        </w:rPr>
        <w:t xml:space="preserve">praktikum pri predmetu: </w:t>
      </w:r>
      <w:r w:rsidR="00510798">
        <w:rPr>
          <w:rFonts w:asciiTheme="minorHAnsi" w:hAnsiTheme="minorHAnsi"/>
        </w:rPr>
        <w:t>_________</w:t>
      </w:r>
      <w:r>
        <w:rPr>
          <w:rFonts w:asciiTheme="minorHAnsi" w:hAnsiTheme="minorHAnsi"/>
        </w:rPr>
        <w:t>_________</w:t>
      </w:r>
      <w:r w:rsidR="00510798">
        <w:rPr>
          <w:rFonts w:asciiTheme="minorHAnsi" w:hAnsiTheme="minorHAnsi"/>
        </w:rPr>
        <w:t>____________________________________________________</w:t>
      </w:r>
      <w:r>
        <w:rPr>
          <w:rFonts w:asciiTheme="minorHAnsi" w:hAnsiTheme="minorHAnsi"/>
        </w:rPr>
        <w:t>_</w:t>
      </w:r>
      <w:r w:rsidR="00510798">
        <w:rPr>
          <w:rFonts w:asciiTheme="minorHAnsi" w:hAnsiTheme="minorHAnsi"/>
        </w:rPr>
        <w:t>___________</w:t>
      </w:r>
    </w:p>
    <w:p w14:paraId="3A46DC85" w14:textId="41CC8B04" w:rsidR="0014211F" w:rsidRDefault="0014211F" w:rsidP="00510798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 obsegu ________tednov oz. _________ ECTS.</w:t>
      </w:r>
    </w:p>
    <w:p w14:paraId="4B86A8EA" w14:textId="00087F43" w:rsidR="0014211F" w:rsidRDefault="0014211F" w:rsidP="00510798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Maribor,  _________________        </w:t>
      </w:r>
      <w:r>
        <w:rPr>
          <w:rFonts w:asciiTheme="minorHAnsi" w:hAnsiTheme="minorHAnsi"/>
        </w:rPr>
        <w:tab/>
      </w:r>
      <w:r w:rsidR="00510798">
        <w:rPr>
          <w:rFonts w:asciiTheme="minorHAnsi" w:hAnsiTheme="minorHAnsi"/>
        </w:rPr>
        <w:t xml:space="preserve">                           </w:t>
      </w:r>
      <w:r>
        <w:rPr>
          <w:rFonts w:asciiTheme="minorHAnsi" w:hAnsiTheme="minorHAnsi"/>
        </w:rPr>
        <w:t>Podpis študenta:________________________</w:t>
      </w:r>
    </w:p>
    <w:p w14:paraId="080B079B" w14:textId="77777777" w:rsidR="0014211F" w:rsidRDefault="0014211F" w:rsidP="00510798">
      <w:pPr>
        <w:spacing w:after="0" w:line="360" w:lineRule="auto"/>
        <w:jc w:val="both"/>
        <w:rPr>
          <w:rFonts w:asciiTheme="minorHAnsi" w:hAnsiTheme="minorHAnsi"/>
          <w:b/>
        </w:rPr>
      </w:pPr>
    </w:p>
    <w:p w14:paraId="2A2F7CAF" w14:textId="77777777" w:rsidR="0014211F" w:rsidRDefault="0014211F" w:rsidP="00510798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Obvezna priloga: Učni načrt predmeta v tujini</w:t>
      </w:r>
    </w:p>
    <w:p w14:paraId="7ACF01F7" w14:textId="77777777" w:rsidR="0014211F" w:rsidRDefault="0014211F" w:rsidP="00510798">
      <w:pPr>
        <w:pBdr>
          <w:top w:val="double" w:sz="4" w:space="1" w:color="auto"/>
        </w:pBdr>
        <w:spacing w:after="0" w:line="360" w:lineRule="auto"/>
        <w:ind w:left="60"/>
        <w:jc w:val="both"/>
        <w:rPr>
          <w:rFonts w:asciiTheme="minorHAnsi" w:hAnsiTheme="minorHAnsi"/>
          <w:b/>
        </w:rPr>
      </w:pPr>
    </w:p>
    <w:p w14:paraId="728B4A01" w14:textId="77777777" w:rsidR="0014211F" w:rsidRDefault="0014211F" w:rsidP="00510798">
      <w:pPr>
        <w:spacing w:after="0"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SOGLASJE NOSILCA PREDMETA ZA ŠTUDIJ V TUJINI (ERASMUS+)</w:t>
      </w:r>
    </w:p>
    <w:p w14:paraId="072FBEFB" w14:textId="77777777" w:rsidR="00A128E2" w:rsidRDefault="0014211F" w:rsidP="00A128E2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Spodaj podpisani ___________________________________</w:t>
      </w:r>
      <w:r w:rsidR="00510798">
        <w:rPr>
          <w:rFonts w:asciiTheme="minorHAnsi" w:hAnsiTheme="minorHAnsi"/>
        </w:rPr>
        <w:t>________________</w:t>
      </w:r>
      <w:r>
        <w:rPr>
          <w:rFonts w:asciiTheme="minorHAnsi" w:hAnsiTheme="minorHAnsi"/>
        </w:rPr>
        <w:t>_, nosilec predmeta ________________________________________________________ na M</w:t>
      </w:r>
      <w:r w:rsidR="00510798">
        <w:rPr>
          <w:rFonts w:asciiTheme="minorHAnsi" w:hAnsiTheme="minorHAnsi"/>
        </w:rPr>
        <w:t xml:space="preserve">F </w:t>
      </w:r>
      <w:r>
        <w:rPr>
          <w:rFonts w:asciiTheme="minorHAnsi" w:hAnsiTheme="minorHAnsi"/>
        </w:rPr>
        <w:t>UM izjavljam, da sem pregledal vsebino učnega načrta predmeta v tujini in da je učna vsebina primerljiva z učno vsebino na Medicinski fakulteti UM. Iz tega razloga bom zgoraj navedeni praktikum, opravljen v tujini, priznal kot opravljen, brez dodatnih obveznosti. V kolikor je opravljeni praktikum krajši kot je določeno z učnim načrtom predmeta, mora študent pred pristopom k izpitu manjkajoče tedne opraviti na domači inštituciji. Za pridobitev končne ocene mora študent še pristopiti k izpitu</w:t>
      </w:r>
      <w:r w:rsidR="00A128E2">
        <w:rPr>
          <w:rFonts w:asciiTheme="minorHAnsi" w:hAnsiTheme="minorHAnsi"/>
        </w:rPr>
        <w:t xml:space="preserve"> na MF UM</w:t>
      </w:r>
      <w:r>
        <w:rPr>
          <w:rFonts w:asciiTheme="minorHAnsi" w:hAnsiTheme="minorHAnsi"/>
        </w:rPr>
        <w:t xml:space="preserve">. </w:t>
      </w:r>
    </w:p>
    <w:p w14:paraId="64A2EA25" w14:textId="61F7623D" w:rsidR="0014211F" w:rsidRDefault="0014211F" w:rsidP="00A128E2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 pristopom k izpitu mora študent opraviti še sledeče obveznosti</w:t>
      </w:r>
      <w:r w:rsidR="00510798">
        <w:rPr>
          <w:rFonts w:asciiTheme="minorHAnsi" w:hAnsiTheme="minorHAnsi"/>
        </w:rPr>
        <w:t>: __________________________________________________</w:t>
      </w:r>
      <w:r w:rsidR="00A128E2">
        <w:rPr>
          <w:rFonts w:asciiTheme="minorHAnsi" w:hAnsiTheme="minorHAnsi"/>
        </w:rPr>
        <w:t>________________________________</w:t>
      </w:r>
    </w:p>
    <w:p w14:paraId="58FD68ED" w14:textId="4A60654C" w:rsidR="0014211F" w:rsidRDefault="0014211F" w:rsidP="00A128E2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Pripombe nosilca</w:t>
      </w:r>
      <w:r w:rsidR="00510798">
        <w:rPr>
          <w:rFonts w:asciiTheme="minorHAnsi" w:hAnsiTheme="minorHAnsi"/>
        </w:rPr>
        <w:t>:</w:t>
      </w:r>
      <w:r>
        <w:rPr>
          <w:rFonts w:asciiTheme="minorHAnsi" w:hAnsiTheme="minorHAnsi"/>
        </w:rPr>
        <w:t>____________________________________________________________________</w:t>
      </w:r>
    </w:p>
    <w:p w14:paraId="0CAF43FD" w14:textId="77777777" w:rsidR="0014211F" w:rsidRDefault="0014211F" w:rsidP="00A128E2">
      <w:pPr>
        <w:spacing w:after="0" w:line="360" w:lineRule="auto"/>
        <w:rPr>
          <w:rFonts w:asciiTheme="minorHAnsi" w:hAnsiTheme="minorHAnsi"/>
        </w:rPr>
      </w:pPr>
    </w:p>
    <w:p w14:paraId="54B76477" w14:textId="6F1AF69D" w:rsidR="009C4376" w:rsidRPr="00510798" w:rsidRDefault="0014211F" w:rsidP="00A128E2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Maribor,  ______________                              </w:t>
      </w:r>
      <w:r w:rsidR="0051079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Podpis nosilca: __________________________________     </w:t>
      </w:r>
    </w:p>
    <w:sectPr w:rsidR="009C4376" w:rsidRPr="00510798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13841" w14:textId="77777777" w:rsidR="00B92207" w:rsidRDefault="00B92207" w:rsidP="00BB5C4F">
      <w:pPr>
        <w:spacing w:after="0"/>
      </w:pPr>
      <w:r>
        <w:separator/>
      </w:r>
    </w:p>
  </w:endnote>
  <w:endnote w:type="continuationSeparator" w:id="0">
    <w:p w14:paraId="0EC88574" w14:textId="77777777" w:rsidR="00B92207" w:rsidRDefault="00B9220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0795B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B9220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B9220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62ED2" w14:textId="77777777" w:rsidR="0028526B" w:rsidRDefault="00BD76C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155EC155" wp14:editId="6F2B92E6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8F16BD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07683272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61A99" w14:textId="77777777" w:rsidR="00B92207" w:rsidRDefault="00B92207" w:rsidP="00BB5C4F">
      <w:pPr>
        <w:spacing w:after="0"/>
      </w:pPr>
      <w:r>
        <w:separator/>
      </w:r>
    </w:p>
  </w:footnote>
  <w:footnote w:type="continuationSeparator" w:id="0">
    <w:p w14:paraId="5CAD21AC" w14:textId="77777777" w:rsidR="00B92207" w:rsidRDefault="00B9220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6E96C" w14:textId="77777777" w:rsidR="00054766" w:rsidRDefault="00BD76C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41834598" wp14:editId="6411AE76">
          <wp:extent cx="1744980" cy="822960"/>
          <wp:effectExtent l="0" t="0" r="762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F5BBA3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782C292A" w14:textId="77777777"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07"/>
    <w:rsid w:val="00015E8D"/>
    <w:rsid w:val="00050DF0"/>
    <w:rsid w:val="00051DAE"/>
    <w:rsid w:val="00051F90"/>
    <w:rsid w:val="00054766"/>
    <w:rsid w:val="000C393D"/>
    <w:rsid w:val="000F1A06"/>
    <w:rsid w:val="0014211F"/>
    <w:rsid w:val="00153FF5"/>
    <w:rsid w:val="00215201"/>
    <w:rsid w:val="002206DE"/>
    <w:rsid w:val="0028526B"/>
    <w:rsid w:val="002E2D9F"/>
    <w:rsid w:val="00311139"/>
    <w:rsid w:val="00332007"/>
    <w:rsid w:val="003A6745"/>
    <w:rsid w:val="003D6941"/>
    <w:rsid w:val="00400569"/>
    <w:rsid w:val="0041261C"/>
    <w:rsid w:val="00413C63"/>
    <w:rsid w:val="004D4EC4"/>
    <w:rsid w:val="004E46C9"/>
    <w:rsid w:val="00510798"/>
    <w:rsid w:val="00522FDF"/>
    <w:rsid w:val="005376C1"/>
    <w:rsid w:val="005B48A9"/>
    <w:rsid w:val="006837C4"/>
    <w:rsid w:val="006A3EBA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77064"/>
    <w:rsid w:val="00884BE7"/>
    <w:rsid w:val="00962BBF"/>
    <w:rsid w:val="00976774"/>
    <w:rsid w:val="009956F4"/>
    <w:rsid w:val="009C4376"/>
    <w:rsid w:val="009D1978"/>
    <w:rsid w:val="00A03F1E"/>
    <w:rsid w:val="00A128E2"/>
    <w:rsid w:val="00A307E1"/>
    <w:rsid w:val="00A32CF9"/>
    <w:rsid w:val="00B02A70"/>
    <w:rsid w:val="00B13296"/>
    <w:rsid w:val="00B14DD9"/>
    <w:rsid w:val="00B92207"/>
    <w:rsid w:val="00BB5C4F"/>
    <w:rsid w:val="00BD76CF"/>
    <w:rsid w:val="00C25FF2"/>
    <w:rsid w:val="00CA6B89"/>
    <w:rsid w:val="00CD7D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9735D"/>
    <w:rsid w:val="00F1084A"/>
    <w:rsid w:val="00F21C54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A2543B"/>
  <w15:docId w15:val="{CA1C4B7F-7439-43D4-AF1F-DA3A1FD3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211F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ilena%20Oro&#382;\glava\glava%202016\Dopis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54E61-8A62-4C88-81EF-A6A8D1FA7E0C}">
  <ds:schemaRefs>
    <ds:schemaRef ds:uri="c414fd7f-21c6-4d94-90e3-68400e5795fc"/>
    <ds:schemaRef ds:uri="http://purl.org/dc/elements/1.1/"/>
    <ds:schemaRef ds:uri="http://purl.org/dc/dcmitype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Milena Orož Črešnar</cp:lastModifiedBy>
  <cp:revision>3</cp:revision>
  <cp:lastPrinted>2022-02-10T09:52:00Z</cp:lastPrinted>
  <dcterms:created xsi:type="dcterms:W3CDTF">2022-02-10T09:52:00Z</dcterms:created>
  <dcterms:modified xsi:type="dcterms:W3CDTF">2022-02-10T09:54:00Z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