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A448A2" w:rsidRDefault="00A448A2" w:rsidP="00A448A2"/>
    <w:p w:rsidR="00A448A2" w:rsidRDefault="00A448A2" w:rsidP="00A448A2">
      <w:pPr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>Vpisna številka: ______________________</w:t>
      </w:r>
    </w:p>
    <w:p w:rsidR="00A448A2" w:rsidRPr="005940FD" w:rsidRDefault="00A448A2" w:rsidP="00A448A2">
      <w:pPr>
        <w:jc w:val="both"/>
        <w:rPr>
          <w:rFonts w:asciiTheme="minorHAnsi" w:hAnsiTheme="minorHAnsi"/>
        </w:rPr>
      </w:pPr>
    </w:p>
    <w:p w:rsidR="00A448A2" w:rsidRPr="005940FD" w:rsidRDefault="00A448A2" w:rsidP="00A448A2">
      <w:pPr>
        <w:spacing w:after="0"/>
        <w:jc w:val="center"/>
        <w:rPr>
          <w:rFonts w:asciiTheme="minorHAnsi" w:hAnsiTheme="minorHAnsi"/>
          <w:b/>
        </w:rPr>
      </w:pPr>
      <w:r w:rsidRPr="005940FD">
        <w:rPr>
          <w:rFonts w:asciiTheme="minorHAnsi" w:hAnsiTheme="minorHAnsi"/>
          <w:b/>
        </w:rPr>
        <w:t xml:space="preserve">PROŠNJA ZA SOGLASJE NOSILCA PREDMETA ZA </w:t>
      </w:r>
      <w:r>
        <w:rPr>
          <w:rFonts w:asciiTheme="minorHAnsi" w:hAnsiTheme="minorHAnsi"/>
          <w:b/>
        </w:rPr>
        <w:t>PRAKTIČNO USPOSABLJANJE</w:t>
      </w:r>
      <w:r w:rsidRPr="005940FD">
        <w:rPr>
          <w:rFonts w:asciiTheme="minorHAnsi" w:hAnsiTheme="minorHAnsi"/>
          <w:b/>
        </w:rPr>
        <w:t xml:space="preserve"> V TUJINI  </w:t>
      </w:r>
    </w:p>
    <w:p w:rsidR="00A448A2" w:rsidRPr="005940FD" w:rsidRDefault="00A448A2" w:rsidP="00A448A2">
      <w:pPr>
        <w:spacing w:after="0"/>
        <w:jc w:val="center"/>
        <w:rPr>
          <w:rFonts w:asciiTheme="minorHAnsi" w:hAnsiTheme="minorHAnsi"/>
          <w:b/>
        </w:rPr>
      </w:pPr>
      <w:r w:rsidRPr="005940FD">
        <w:rPr>
          <w:rFonts w:asciiTheme="minorHAnsi" w:hAnsiTheme="minorHAnsi"/>
          <w:b/>
        </w:rPr>
        <w:t>- REDNA ŠTUDIJSKA PRAKSA (ERASMUS</w:t>
      </w:r>
      <w:r>
        <w:rPr>
          <w:rFonts w:asciiTheme="minorHAnsi" w:hAnsiTheme="minorHAnsi"/>
          <w:b/>
        </w:rPr>
        <w:t xml:space="preserve"> +</w:t>
      </w:r>
      <w:r w:rsidRPr="005940FD">
        <w:rPr>
          <w:rFonts w:asciiTheme="minorHAnsi" w:hAnsiTheme="minorHAnsi"/>
          <w:b/>
        </w:rPr>
        <w:t>)</w:t>
      </w:r>
    </w:p>
    <w:p w:rsidR="00A448A2" w:rsidRPr="005940FD" w:rsidRDefault="00A448A2" w:rsidP="00A448A2">
      <w:pPr>
        <w:jc w:val="both"/>
        <w:rPr>
          <w:rFonts w:asciiTheme="minorHAnsi" w:hAnsiTheme="minorHAnsi"/>
        </w:rPr>
      </w:pPr>
      <w:bookmarkStart w:id="0" w:name="_GoBack"/>
      <w:bookmarkEnd w:id="0"/>
      <w:r w:rsidRPr="005940FD">
        <w:rPr>
          <w:rFonts w:asciiTheme="minorHAnsi" w:hAnsiTheme="minorHAnsi"/>
        </w:rPr>
        <w:t>Podpisan  ________________________________________________________________________</w:t>
      </w:r>
    </w:p>
    <w:p w:rsidR="00A448A2" w:rsidRPr="005940FD" w:rsidRDefault="00A448A2" w:rsidP="00A448A2">
      <w:pPr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 xml:space="preserve">študent / študentka  ____  letnika  UNI / EMAG  študijskega programa »Splošna medicina« na </w:t>
      </w:r>
      <w:smartTag w:uri="urn:schemas-microsoft-com:office:smarttags" w:element="PersonName">
        <w:smartTagPr>
          <w:attr w:name="ProductID" w:val="MF UM"/>
        </w:smartTagPr>
        <w:r w:rsidRPr="005940FD">
          <w:rPr>
            <w:rFonts w:asciiTheme="minorHAnsi" w:hAnsiTheme="minorHAnsi"/>
          </w:rPr>
          <w:t>MF UM</w:t>
        </w:r>
      </w:smartTag>
      <w:r w:rsidRPr="005940FD">
        <w:rPr>
          <w:rFonts w:asciiTheme="minorHAnsi" w:hAnsiTheme="minorHAnsi"/>
        </w:rPr>
        <w:t xml:space="preserve"> se  bom v študijskem letu _________________  prijavil na Erasmus mobilnost z namenom redne študijske prakse tujini na inštituciji ___________________________________________________________________________________</w:t>
      </w:r>
    </w:p>
    <w:p w:rsidR="00A448A2" w:rsidRPr="005940FD" w:rsidRDefault="00A448A2" w:rsidP="00A448A2">
      <w:pPr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>in tam opravljal praktikum / klinične vaje  (ustrezno obkroži)  pri predmetu ___________________________________________  v času od  _____________  do _____________</w:t>
      </w:r>
    </w:p>
    <w:p w:rsidR="00A448A2" w:rsidRPr="005940FD" w:rsidRDefault="00A448A2" w:rsidP="00A448A2">
      <w:pPr>
        <w:jc w:val="both"/>
        <w:rPr>
          <w:rFonts w:asciiTheme="minorHAnsi" w:hAnsiTheme="minorHAnsi"/>
        </w:rPr>
      </w:pPr>
    </w:p>
    <w:p w:rsidR="00A448A2" w:rsidRPr="005940FD" w:rsidRDefault="00A448A2" w:rsidP="00A448A2">
      <w:pPr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 xml:space="preserve">Maribor,  _________________        </w:t>
      </w:r>
      <w:r w:rsidRPr="005940FD">
        <w:rPr>
          <w:rFonts w:asciiTheme="minorHAnsi" w:hAnsiTheme="minorHAnsi"/>
        </w:rPr>
        <w:tab/>
        <w:t>Podpis študenta:________________________</w:t>
      </w:r>
    </w:p>
    <w:p w:rsidR="00A448A2" w:rsidRPr="005940FD" w:rsidRDefault="00A448A2" w:rsidP="00A448A2">
      <w:pPr>
        <w:jc w:val="both"/>
        <w:rPr>
          <w:rFonts w:asciiTheme="minorHAnsi" w:hAnsiTheme="minorHAnsi"/>
        </w:rPr>
      </w:pPr>
    </w:p>
    <w:p w:rsidR="00A448A2" w:rsidRDefault="00A448A2" w:rsidP="00A448A2">
      <w:pPr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 xml:space="preserve">Obvezna priloga: program prakse študenta v tujini (podpisan s strani študenta in Erasmus koordinatorja </w:t>
      </w:r>
      <w:smartTag w:uri="urn:schemas-microsoft-com:office:smarttags" w:element="PersonName">
        <w:smartTagPr>
          <w:attr w:name="ProductID" w:val="MF UM"/>
        </w:smartTagPr>
        <w:r w:rsidRPr="005940FD">
          <w:rPr>
            <w:rFonts w:asciiTheme="minorHAnsi" w:hAnsiTheme="minorHAnsi"/>
          </w:rPr>
          <w:t>MF UM</w:t>
        </w:r>
      </w:smartTag>
      <w:r>
        <w:rPr>
          <w:rFonts w:asciiTheme="minorHAnsi" w:hAnsiTheme="minorHAnsi"/>
        </w:rPr>
        <w:t>)</w:t>
      </w:r>
    </w:p>
    <w:p w:rsidR="00A448A2" w:rsidRPr="005940FD" w:rsidRDefault="00A448A2" w:rsidP="00A448A2">
      <w:pPr>
        <w:pBdr>
          <w:bottom w:val="double" w:sz="4" w:space="1" w:color="auto"/>
        </w:pBdr>
        <w:jc w:val="both"/>
        <w:rPr>
          <w:rFonts w:asciiTheme="minorHAnsi" w:hAnsiTheme="minorHAnsi"/>
        </w:rPr>
      </w:pPr>
    </w:p>
    <w:p w:rsidR="00A448A2" w:rsidRDefault="00A448A2" w:rsidP="00A448A2">
      <w:pPr>
        <w:jc w:val="center"/>
        <w:rPr>
          <w:rFonts w:asciiTheme="minorHAnsi" w:hAnsiTheme="minorHAnsi"/>
          <w:b/>
        </w:rPr>
      </w:pPr>
    </w:p>
    <w:p w:rsidR="00A448A2" w:rsidRPr="005940FD" w:rsidRDefault="00A448A2" w:rsidP="00A448A2">
      <w:pPr>
        <w:jc w:val="center"/>
        <w:rPr>
          <w:rFonts w:asciiTheme="minorHAnsi" w:hAnsiTheme="minorHAnsi"/>
          <w:b/>
        </w:rPr>
      </w:pPr>
      <w:r w:rsidRPr="005940FD">
        <w:rPr>
          <w:rFonts w:asciiTheme="minorHAnsi" w:hAnsiTheme="minorHAnsi"/>
          <w:b/>
        </w:rPr>
        <w:t xml:space="preserve">SOGLASJE NOSILCA PREDMETA ZA ŠTUDIJ V TUJINI </w:t>
      </w:r>
    </w:p>
    <w:p w:rsidR="00A448A2" w:rsidRPr="005327BE" w:rsidRDefault="00A448A2" w:rsidP="00A448A2">
      <w:pPr>
        <w:jc w:val="center"/>
        <w:rPr>
          <w:rFonts w:asciiTheme="minorHAnsi" w:hAnsiTheme="minorHAnsi"/>
          <w:b/>
        </w:rPr>
      </w:pPr>
      <w:r w:rsidRPr="005940FD">
        <w:rPr>
          <w:rFonts w:asciiTheme="minorHAnsi" w:hAnsiTheme="minorHAnsi"/>
          <w:b/>
        </w:rPr>
        <w:t>- REDNA ŠTUDIJSKA PRAKSA (ERASMUS</w:t>
      </w:r>
      <w:r>
        <w:rPr>
          <w:rFonts w:asciiTheme="minorHAnsi" w:hAnsiTheme="minorHAnsi"/>
          <w:b/>
        </w:rPr>
        <w:t xml:space="preserve"> +</w:t>
      </w:r>
      <w:r w:rsidRPr="005940FD">
        <w:rPr>
          <w:rFonts w:asciiTheme="minorHAnsi" w:hAnsiTheme="minorHAnsi"/>
          <w:b/>
        </w:rPr>
        <w:t>)</w:t>
      </w:r>
    </w:p>
    <w:p w:rsidR="00A448A2" w:rsidRPr="005940FD" w:rsidRDefault="00A448A2" w:rsidP="00A448A2">
      <w:pPr>
        <w:spacing w:line="360" w:lineRule="auto"/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>Spodaj podpisani _______________________________________________, nosilec predmeta _________________________________________________ na Medicinski fakulteti UM izjavljam, da sem pregledal vsebino  predlaganega programa prakse študenta v tujini in da je navedena  vsebina ter obseg opravljenih ur primerljiv  z  vsebino praktikuma oz. kliničnih vaj  na Medicinski fakulteti UM. Iz tega razloga bom zgoraj navedeni praktikum oz. klinične vaje, opravljene v tujini, priznal kot opravljen(e), brez dodatnih obveznosti in dovolil pristop k izpitu.</w:t>
      </w:r>
    </w:p>
    <w:p w:rsidR="00A448A2" w:rsidRPr="005940FD" w:rsidRDefault="00A448A2" w:rsidP="00A448A2">
      <w:pPr>
        <w:jc w:val="both"/>
        <w:rPr>
          <w:rFonts w:asciiTheme="minorHAnsi" w:hAnsiTheme="minorHAnsi"/>
        </w:rPr>
      </w:pPr>
    </w:p>
    <w:p w:rsidR="00A448A2" w:rsidRPr="005327BE" w:rsidRDefault="00A448A2" w:rsidP="00A448A2">
      <w:pPr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 xml:space="preserve">Maribor,  ___________________________    </w:t>
      </w:r>
      <w:r w:rsidRPr="005940FD">
        <w:rPr>
          <w:rFonts w:asciiTheme="minorHAnsi" w:hAnsiTheme="minorHAnsi"/>
        </w:rPr>
        <w:tab/>
        <w:t>Podpis nosilca:___</w:t>
      </w:r>
      <w:r>
        <w:rPr>
          <w:rFonts w:asciiTheme="minorHAnsi" w:hAnsiTheme="minorHAnsi"/>
        </w:rPr>
        <w:t>______________________</w:t>
      </w:r>
    </w:p>
    <w:p w:rsidR="009C4376" w:rsidRDefault="009C4376" w:rsidP="00A448A2">
      <w:pPr>
        <w:spacing w:after="0"/>
      </w:pPr>
    </w:p>
    <w:sectPr w:rsidR="009C4376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07" w:rsidRDefault="00B92207" w:rsidP="00BB5C4F">
      <w:pPr>
        <w:spacing w:after="0"/>
      </w:pPr>
      <w:r>
        <w:separator/>
      </w:r>
    </w:p>
  </w:endnote>
  <w:endnote w:type="continuationSeparator" w:id="0">
    <w:p w:rsidR="00B92207" w:rsidRDefault="00B9220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448A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448A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07" w:rsidRDefault="00B92207" w:rsidP="00BB5C4F">
      <w:pPr>
        <w:spacing w:after="0"/>
      </w:pPr>
      <w:r>
        <w:separator/>
      </w:r>
    </w:p>
  </w:footnote>
  <w:footnote w:type="continuationSeparator" w:id="0">
    <w:p w:rsidR="00B92207" w:rsidRDefault="00B9220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07"/>
    <w:rsid w:val="00015E8D"/>
    <w:rsid w:val="00050DF0"/>
    <w:rsid w:val="00051DAE"/>
    <w:rsid w:val="00051F90"/>
    <w:rsid w:val="00054766"/>
    <w:rsid w:val="000C393D"/>
    <w:rsid w:val="000F1A06"/>
    <w:rsid w:val="0014211F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448A2"/>
    <w:rsid w:val="00B02A70"/>
    <w:rsid w:val="00B13296"/>
    <w:rsid w:val="00B14DD9"/>
    <w:rsid w:val="00B92207"/>
    <w:rsid w:val="00BB5C4F"/>
    <w:rsid w:val="00BD76C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A1C4B7F-7439-43D4-AF1F-DA3A1FD3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8A2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lena%20Oro&#382;\glava\glava%202016\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C54E61-8A62-4C88-81EF-A6A8D1FA7E0C}">
  <ds:schemaRefs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c414fd7f-21c6-4d94-90e3-68400e5795f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SLO.dotx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</cp:lastModifiedBy>
  <cp:revision>2</cp:revision>
  <dcterms:created xsi:type="dcterms:W3CDTF">2016-01-15T08:56:00Z</dcterms:created>
  <dcterms:modified xsi:type="dcterms:W3CDTF">2016-01-15T08:56:00Z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